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3072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4B11025" w:rsidR="00B65513" w:rsidRPr="0007110E" w:rsidRDefault="00781F9B" w:rsidP="00E82667">
                <w:pPr>
                  <w:tabs>
                    <w:tab w:val="left" w:pos="426"/>
                  </w:tabs>
                  <w:spacing w:before="120"/>
                  <w:rPr>
                    <w:bCs/>
                    <w:lang w:val="en-IE" w:eastAsia="en-GB"/>
                  </w:rPr>
                </w:pPr>
                <w:r>
                  <w:rPr>
                    <w:bCs/>
                    <w:lang w:val="en-IE" w:eastAsia="en-GB"/>
                  </w:rPr>
                  <w:t>DG TAXUD – D</w:t>
                </w:r>
                <w:r w:rsidR="00960081">
                  <w:rPr>
                    <w:bCs/>
                    <w:lang w:val="en-IE" w:eastAsia="en-GB"/>
                  </w:rPr>
                  <w:t>irectorate D</w:t>
                </w:r>
                <w:r>
                  <w:rPr>
                    <w:bCs/>
                    <w:lang w:val="en-IE" w:eastAsia="en-GB"/>
                  </w:rPr>
                  <w:t xml:space="preserve"> – </w:t>
                </w:r>
                <w:r w:rsidR="00960081">
                  <w:rPr>
                    <w:bCs/>
                    <w:lang w:val="en-IE" w:eastAsia="en-GB"/>
                  </w:rPr>
                  <w:t xml:space="preserve">Unit </w:t>
                </w:r>
                <w:r>
                  <w:rPr>
                    <w:bCs/>
                    <w:lang w:val="en-IE" w:eastAsia="en-GB"/>
                  </w:rPr>
                  <w:t>D2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A139FD9" w:rsidR="00D96984" w:rsidRPr="0007110E" w:rsidRDefault="00781F9B" w:rsidP="00E82667">
                <w:pPr>
                  <w:tabs>
                    <w:tab w:val="left" w:pos="426"/>
                  </w:tabs>
                  <w:spacing w:before="120"/>
                  <w:rPr>
                    <w:bCs/>
                    <w:lang w:val="en-IE" w:eastAsia="en-GB"/>
                  </w:rPr>
                </w:pPr>
                <w:r>
                  <w:rPr>
                    <w:bCs/>
                    <w:lang w:val="en-IE" w:eastAsia="en-GB"/>
                  </w:rPr>
                  <w:t>439119</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8984009" w:rsidR="00E21DBD" w:rsidRPr="0007110E" w:rsidRDefault="00781F9B" w:rsidP="00E82667">
                <w:pPr>
                  <w:tabs>
                    <w:tab w:val="left" w:pos="426"/>
                  </w:tabs>
                  <w:spacing w:before="120"/>
                  <w:rPr>
                    <w:bCs/>
                    <w:lang w:val="en-IE" w:eastAsia="en-GB"/>
                  </w:rPr>
                </w:pPr>
                <w:r>
                  <w:rPr>
                    <w:bCs/>
                    <w:lang w:val="en-IE" w:eastAsia="en-GB"/>
                  </w:rPr>
                  <w:t>Mr Reinhard BIEBEL, Head of Unit</w:t>
                </w:r>
              </w:p>
            </w:sdtContent>
          </w:sdt>
          <w:p w14:paraId="34CF737A" w14:textId="2F5F1A41" w:rsidR="00E21DBD" w:rsidRPr="0007110E" w:rsidRDefault="0063072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781F9B">
                  <w:rPr>
                    <w:bCs/>
                    <w:lang w:val="en-IE" w:eastAsia="en-GB"/>
                  </w:rPr>
                  <w:t>2</w:t>
                </w:r>
                <w:r w:rsidR="00781F9B" w:rsidRPr="00781F9B">
                  <w:rPr>
                    <w:bCs/>
                    <w:vertAlign w:val="superscript"/>
                    <w:lang w:val="en-IE" w:eastAsia="en-GB"/>
                  </w:rPr>
                  <w:t>nd</w:t>
                </w:r>
                <w:r w:rsidR="00781F9B">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781F9B">
                  <w:rPr>
                    <w:bCs/>
                    <w:lang w:val="en-IE" w:eastAsia="en-GB"/>
                  </w:rPr>
                  <w:t>2024</w:t>
                </w:r>
              </w:sdtContent>
            </w:sdt>
          </w:p>
          <w:p w14:paraId="158DD156" w14:textId="67318E51" w:rsidR="00E21DBD" w:rsidRPr="0007110E" w:rsidRDefault="0063072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81F9B">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781F9B">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E8CF2EE"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D1B11C2"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63072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63072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63072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2284CC5"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6606E811"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2A26F367"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3-25T00:00:00Z">
                  <w:dateFormat w:val="dd-MM-yyyy"/>
                  <w:lid w:val="fr-BE"/>
                  <w:storeMappedDataAs w:val="dateTime"/>
                  <w:calendar w:val="gregorian"/>
                </w:date>
              </w:sdtPr>
              <w:sdtEndPr/>
              <w:sdtContent>
                <w:r w:rsidR="0063072C">
                  <w:rPr>
                    <w:bCs/>
                    <w:lang w:val="fr-BE" w:eastAsia="en-GB"/>
                  </w:rPr>
                  <w:t>25-03-2024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1723F9EE" w14:textId="77777777" w:rsidR="00781F9B" w:rsidRDefault="00781F9B" w:rsidP="00781F9B">
          <w:pPr>
            <w:pStyle w:val="Bodytext20"/>
            <w:shd w:val="clear" w:color="auto" w:fill="auto"/>
            <w:spacing w:line="230" w:lineRule="exact"/>
            <w:rPr>
              <w:rFonts w:ascii="Times New Roman" w:hAnsi="Times New Roman" w:cs="Times New Roman"/>
              <w:color w:val="000000"/>
              <w:sz w:val="24"/>
              <w:szCs w:val="24"/>
              <w:lang w:val="en-US" w:bidi="en-US"/>
            </w:rPr>
          </w:pPr>
          <w:r w:rsidRPr="00CB7150">
            <w:rPr>
              <w:rFonts w:ascii="Times New Roman" w:hAnsi="Times New Roman" w:cs="Times New Roman"/>
              <w:color w:val="000000"/>
              <w:sz w:val="24"/>
              <w:szCs w:val="24"/>
              <w:lang w:val="en-US" w:bidi="en-US"/>
            </w:rPr>
            <w:t>The Directorate General Customs and Taxation (DG TAXUD) mission is to promote fair and sustainable policies that generate revenue for the EU and its Member States and ensure that EU citizens and businesses benefit from global trade and a safe and secure Single Market protected at its borders.</w:t>
          </w:r>
        </w:p>
        <w:p w14:paraId="5D3056EA" w14:textId="77777777" w:rsidR="00781F9B" w:rsidRPr="00CB7150" w:rsidRDefault="00781F9B" w:rsidP="00781F9B">
          <w:pPr>
            <w:pStyle w:val="Bodytext20"/>
            <w:shd w:val="clear" w:color="auto" w:fill="auto"/>
            <w:spacing w:line="230" w:lineRule="exact"/>
            <w:rPr>
              <w:rFonts w:ascii="Times New Roman" w:hAnsi="Times New Roman" w:cs="Times New Roman"/>
              <w:color w:val="000000"/>
              <w:sz w:val="24"/>
              <w:szCs w:val="24"/>
              <w:lang w:val="en-US" w:bidi="en-US"/>
            </w:rPr>
          </w:pPr>
        </w:p>
        <w:p w14:paraId="5A37DBC7" w14:textId="77777777" w:rsidR="00781F9B" w:rsidRPr="00CB7150" w:rsidRDefault="00781F9B" w:rsidP="00781F9B">
          <w:pPr>
            <w:pStyle w:val="Bodytext20"/>
            <w:shd w:val="clear" w:color="auto" w:fill="auto"/>
            <w:spacing w:line="230" w:lineRule="exact"/>
            <w:rPr>
              <w:rFonts w:ascii="Times New Roman" w:hAnsi="Times New Roman" w:cs="Times New Roman"/>
              <w:color w:val="000000"/>
              <w:sz w:val="24"/>
              <w:szCs w:val="24"/>
              <w:lang w:val="en-US" w:bidi="en-US"/>
            </w:rPr>
          </w:pPr>
          <w:r w:rsidRPr="00CB7150">
            <w:rPr>
              <w:rFonts w:ascii="Times New Roman" w:hAnsi="Times New Roman" w:cs="Times New Roman"/>
              <w:color w:val="000000"/>
              <w:sz w:val="24"/>
              <w:szCs w:val="24"/>
              <w:lang w:val="en-US" w:bidi="en-US"/>
            </w:rPr>
            <w:t xml:space="preserve">The Directorate for ‘Direct Taxation, Tax Coordination, Economic Analysis and Evaluation’ (TAXUD.D) provides analysis of tax policies and practices pursued by the </w:t>
          </w:r>
          <w:r w:rsidRPr="00CB7150">
            <w:rPr>
              <w:rFonts w:ascii="Times New Roman" w:hAnsi="Times New Roman" w:cs="Times New Roman"/>
              <w:color w:val="000000"/>
              <w:sz w:val="24"/>
              <w:szCs w:val="24"/>
              <w:lang w:val="en-US" w:bidi="en-US"/>
            </w:rPr>
            <w:lastRenderedPageBreak/>
            <w:t>Member States in the area of direct taxation and identifies coherent strategies at Community level.</w:t>
          </w:r>
        </w:p>
        <w:p w14:paraId="2BF7439A" w14:textId="77777777" w:rsidR="00781F9B" w:rsidRPr="00CB7150" w:rsidRDefault="00781F9B" w:rsidP="00781F9B">
          <w:pPr>
            <w:pStyle w:val="Bodytext20"/>
            <w:shd w:val="clear" w:color="auto" w:fill="auto"/>
            <w:spacing w:line="230" w:lineRule="exact"/>
            <w:rPr>
              <w:rFonts w:ascii="Times New Roman" w:hAnsi="Times New Roman" w:cs="Times New Roman"/>
              <w:color w:val="000000"/>
              <w:sz w:val="24"/>
              <w:szCs w:val="24"/>
              <w:lang w:val="en-US" w:bidi="en-US"/>
            </w:rPr>
          </w:pPr>
        </w:p>
        <w:p w14:paraId="47E92A69" w14:textId="77777777" w:rsidR="00781F9B" w:rsidRPr="00CB7150" w:rsidRDefault="00781F9B" w:rsidP="00781F9B">
          <w:pPr>
            <w:pStyle w:val="Bodytext20"/>
            <w:shd w:val="clear" w:color="auto" w:fill="auto"/>
            <w:spacing w:line="230" w:lineRule="exact"/>
            <w:rPr>
              <w:rFonts w:ascii="Times New Roman" w:hAnsi="Times New Roman" w:cs="Times New Roman"/>
              <w:color w:val="000000"/>
              <w:sz w:val="24"/>
              <w:szCs w:val="24"/>
              <w:lang w:val="en-US" w:bidi="en-US"/>
            </w:rPr>
          </w:pPr>
          <w:r w:rsidRPr="00CB7150">
            <w:rPr>
              <w:rFonts w:ascii="Times New Roman" w:hAnsi="Times New Roman" w:cs="Times New Roman"/>
              <w:color w:val="000000"/>
              <w:sz w:val="24"/>
              <w:szCs w:val="24"/>
              <w:lang w:val="en-US" w:bidi="en-US"/>
            </w:rPr>
            <w:t xml:space="preserve">Unit TAXUD.D2 is in charge of direct tax policy, tax transparency and administrative cooperation in the area of direct taxation. The unit is involved in the Commission's initiatives on some of the most topical subjects in international taxation and cooperation. Our work ranges from the policy and legislative aspects to non-legislative initiatives and the practical implementation and evaluation of our projects. </w:t>
          </w:r>
        </w:p>
        <w:p w14:paraId="570CD237" w14:textId="77777777" w:rsidR="00781F9B" w:rsidRPr="00CB7150" w:rsidRDefault="00781F9B" w:rsidP="00781F9B">
          <w:pPr>
            <w:pStyle w:val="Bodytext20"/>
            <w:shd w:val="clear" w:color="auto" w:fill="auto"/>
            <w:spacing w:line="230" w:lineRule="exact"/>
            <w:rPr>
              <w:rFonts w:ascii="Times New Roman" w:hAnsi="Times New Roman" w:cs="Times New Roman"/>
              <w:color w:val="000000"/>
              <w:sz w:val="24"/>
              <w:szCs w:val="24"/>
              <w:lang w:val="en-US" w:bidi="en-US"/>
            </w:rPr>
          </w:pPr>
        </w:p>
        <w:p w14:paraId="21E95A2E" w14:textId="77777777" w:rsidR="00781F9B" w:rsidRPr="00CB7150" w:rsidRDefault="00781F9B" w:rsidP="00781F9B">
          <w:pPr>
            <w:pStyle w:val="Bodytext20"/>
            <w:shd w:val="clear" w:color="auto" w:fill="auto"/>
            <w:spacing w:after="220" w:line="230" w:lineRule="exact"/>
            <w:rPr>
              <w:rFonts w:ascii="Times New Roman" w:hAnsi="Times New Roman" w:cs="Times New Roman"/>
              <w:color w:val="000000"/>
              <w:sz w:val="24"/>
              <w:szCs w:val="24"/>
              <w:lang w:val="da-DK" w:eastAsia="da-DK" w:bidi="da-DK"/>
            </w:rPr>
          </w:pPr>
          <w:r w:rsidRPr="00CB7150">
            <w:rPr>
              <w:rFonts w:ascii="Times New Roman" w:hAnsi="Times New Roman" w:cs="Times New Roman"/>
              <w:color w:val="000000"/>
              <w:sz w:val="24"/>
              <w:szCs w:val="24"/>
              <w:lang w:val="en-US" w:bidi="en-US"/>
            </w:rPr>
            <w:t xml:space="preserve">In particular, we follow the objective of creating a fairer business tax system in terms of profit allocation and the translation of international developments into EU law. Our work covers transfer pricing, dispute resolution mechanisms or withholding tax refund procedures. Furthermore, we are in charge of improving tax transparency in the EU, through greater exchange of information and cooperation between Member States. </w:t>
          </w:r>
        </w:p>
        <w:p w14:paraId="10355428" w14:textId="77777777" w:rsidR="00781F9B" w:rsidRPr="00CB7150" w:rsidRDefault="00781F9B" w:rsidP="00781F9B">
          <w:pPr>
            <w:pStyle w:val="Bodytext20"/>
            <w:shd w:val="clear" w:color="auto" w:fill="auto"/>
            <w:spacing w:after="220" w:line="230" w:lineRule="exact"/>
            <w:rPr>
              <w:rFonts w:ascii="Times New Roman" w:hAnsi="Times New Roman" w:cs="Times New Roman"/>
              <w:sz w:val="24"/>
              <w:szCs w:val="24"/>
            </w:rPr>
          </w:pPr>
          <w:r w:rsidRPr="00CB7150">
            <w:rPr>
              <w:rFonts w:ascii="Times New Roman" w:hAnsi="Times New Roman" w:cs="Times New Roman"/>
              <w:color w:val="000000"/>
              <w:sz w:val="24"/>
              <w:szCs w:val="24"/>
              <w:lang w:val="en-US" w:bidi="en-US"/>
            </w:rPr>
            <w:t>The unit consists of two sectors and offers a challenging, open and stimulating professional environment. We have a friendly working atmosphere and encourage work across sectors and units. All members of the unit are very skilled, motivated and able to work independently in a convivial and experience-sharing spirit. The unit is service-oriented and work is based on teamwork and cooperation. We encourage personal and professional development also by supporting the work in cross-unit project teams</w:t>
          </w:r>
          <w:r w:rsidRPr="00CB7150">
            <w:rPr>
              <w:rFonts w:ascii="Times New Roman" w:hAnsi="Times New Roman" w:cs="Times New Roman"/>
              <w:sz w:val="24"/>
              <w:szCs w:val="24"/>
            </w:rPr>
            <w:t>.</w:t>
          </w:r>
        </w:p>
        <w:p w14:paraId="59DD0438" w14:textId="31E9B935" w:rsidR="00E21DBD" w:rsidRDefault="00781F9B" w:rsidP="00781F9B">
          <w:pPr>
            <w:pStyle w:val="Bodytext20"/>
            <w:shd w:val="clear" w:color="auto" w:fill="auto"/>
            <w:spacing w:line="230" w:lineRule="exact"/>
            <w:rPr>
              <w:lang w:val="en-US" w:eastAsia="en-GB"/>
            </w:rPr>
          </w:pPr>
          <w:r w:rsidRPr="00CB7150">
            <w:rPr>
              <w:rFonts w:ascii="Times New Roman" w:hAnsi="Times New Roman" w:cs="Times New Roman"/>
              <w:color w:val="000000"/>
              <w:sz w:val="24"/>
              <w:szCs w:val="24"/>
              <w:lang w:val="en-US" w:bidi="en-US"/>
            </w:rPr>
            <w:t>The unit applies a flexible approach with respect to work organisation within the normal constraints of the work. The unit ensures integration of newcomers through mentoring and teamwork.</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651D27AC" w14:textId="77777777" w:rsidR="00194930" w:rsidRPr="005D3D7F" w:rsidRDefault="00194930" w:rsidP="00194930">
          <w:pPr>
            <w:rPr>
              <w:lang w:val="en-IE"/>
            </w:rPr>
          </w:pPr>
          <w:r w:rsidRPr="005D3D7F">
            <w:rPr>
              <w:lang w:val="en-IE"/>
            </w:rPr>
            <w:t>As policy officer, you would be part of the administrative cooperation sector.</w:t>
          </w:r>
        </w:p>
        <w:p w14:paraId="2A87D42B" w14:textId="77777777" w:rsidR="00194930" w:rsidRPr="005D3D7F" w:rsidRDefault="00194930" w:rsidP="00194930">
          <w:pPr>
            <w:rPr>
              <w:lang w:val="en-IE"/>
            </w:rPr>
          </w:pPr>
          <w:r w:rsidRPr="005D3D7F">
            <w:rPr>
              <w:lang w:val="en-IE"/>
            </w:rPr>
            <w:t>A core part of the work is to ensure that administrative cooperation remains effective and fit for purpose, as it constitutes a crucial element of global efforts to improve tax compliance – under the mandate of the G20 and though the work of the OECD and the Global Forum on Transparency and Exchange of Information for Tax Purposes (GF). This work importantly includes the evaluation of the current rules and procedures – contained in the Directive 2011/16/EU as amended; proposing and drafting amendments to the rules when and if required; liaising closely with other services and liaising with Member States to ensure effective use and implementation of the rules.</w:t>
          </w:r>
        </w:p>
        <w:p w14:paraId="37E33191" w14:textId="77777777" w:rsidR="00194930" w:rsidRPr="005D3D7F" w:rsidRDefault="00194930" w:rsidP="00194930">
          <w:pPr>
            <w:rPr>
              <w:lang w:val="en-IE"/>
            </w:rPr>
          </w:pPr>
          <w:r w:rsidRPr="005D3D7F">
            <w:rPr>
              <w:lang w:val="en-IE"/>
            </w:rPr>
            <w:t>Your main tasks would be the following: in the context of new policy proposals or the evaluation of existing legislation conducting consultations with relevant stakeholders, including other Commission services, Member States’ tax experts - drafting working documents, guidelines, analyses, briefings and policy initiatives on topical matters in the area of exchange of information and administrative cooperation; preparing, coordinating and/or attending various meetings (committees, expert groups, project groups, etc.) with EU Member States, the OECD/Global Forum, private sector representatives.</w:t>
          </w:r>
        </w:p>
        <w:p w14:paraId="46EE3E07" w14:textId="21F14724" w:rsidR="00E21DBD" w:rsidRPr="00AF7D78" w:rsidRDefault="0063072C"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77F55D7" w14:textId="77777777" w:rsidR="00194930" w:rsidRPr="005D3D7F" w:rsidRDefault="00194930" w:rsidP="00194930">
          <w:pPr>
            <w:rPr>
              <w:lang w:val="en-IE"/>
            </w:rPr>
          </w:pPr>
          <w:r w:rsidRPr="005D3D7F">
            <w:rPr>
              <w:lang w:val="en-IE"/>
            </w:rPr>
            <w:t>We are looking for a dynamic, well-organised colleague who is willing to engage fully and deliver quality outputs within the deadlines set.</w:t>
          </w:r>
        </w:p>
        <w:p w14:paraId="6B0D1602" w14:textId="77777777" w:rsidR="00194930" w:rsidRPr="005D3D7F" w:rsidRDefault="00194930" w:rsidP="00194930">
          <w:pPr>
            <w:rPr>
              <w:lang w:val="en-IE"/>
            </w:rPr>
          </w:pPr>
        </w:p>
        <w:p w14:paraId="70124322" w14:textId="77777777" w:rsidR="00194930" w:rsidRPr="005D3D7F" w:rsidRDefault="00194930" w:rsidP="00194930">
          <w:pPr>
            <w:rPr>
              <w:lang w:val="en-IE"/>
            </w:rPr>
          </w:pPr>
          <w:r w:rsidRPr="005D3D7F">
            <w:rPr>
              <w:lang w:val="en-IE"/>
            </w:rPr>
            <w:t>He/she should be interested in international taxation and tax compliance and, in particular, in administrative cooperation issues. Given the EU and global dimension of administrative cooperation, he/she should enjoy working with other international organisations such as the OECD, Global Forum or the Financial Action Task Force (FATF).</w:t>
          </w:r>
        </w:p>
        <w:p w14:paraId="07A66BA9" w14:textId="77777777" w:rsidR="00194930" w:rsidRPr="005D3D7F" w:rsidRDefault="00194930" w:rsidP="00194930">
          <w:pPr>
            <w:rPr>
              <w:lang w:val="en-IE"/>
            </w:rPr>
          </w:pPr>
          <w:r w:rsidRPr="005D3D7F">
            <w:rPr>
              <w:lang w:val="en-IE"/>
            </w:rPr>
            <w:t>Our new colleague should be interested in analysing how the current rules contribute to strengthening tax compliance and fighting tax evasion, as well as to identifying ways to further strengthen the rules or their use.</w:t>
          </w:r>
        </w:p>
        <w:p w14:paraId="167CF30F" w14:textId="77777777" w:rsidR="00194930" w:rsidRPr="005D3D7F" w:rsidRDefault="00194930" w:rsidP="00194930">
          <w:pPr>
            <w:rPr>
              <w:lang w:val="en-IE"/>
            </w:rPr>
          </w:pPr>
          <w:r w:rsidRPr="005D3D7F">
            <w:rPr>
              <w:lang w:val="en-IE"/>
            </w:rPr>
            <w:t>Good legal or economic background, in particular, in the area of taxation would be an asset as well as previous experience in drafting documents and briefings as well as in analysing legal texts. Proficiency in English is necessary, including very good drafting skills. Basic knowledge of French would be desirable.</w:t>
          </w:r>
        </w:p>
        <w:p w14:paraId="528556EC" w14:textId="5848DB6C" w:rsidR="00194930" w:rsidRPr="005D3D7F" w:rsidRDefault="00194930" w:rsidP="00194930">
          <w:pPr>
            <w:rPr>
              <w:lang w:val="en-IE"/>
            </w:rPr>
          </w:pPr>
          <w:r w:rsidRPr="005D3D7F">
            <w:rPr>
              <w:lang w:val="en-IE"/>
            </w:rPr>
            <w:t>The successful candidate will work in a team of s</w:t>
          </w:r>
          <w:r w:rsidR="0006364A">
            <w:rPr>
              <w:lang w:val="en-IE"/>
            </w:rPr>
            <w:t>even</w:t>
          </w:r>
          <w:r w:rsidRPr="005D3D7F">
            <w:rPr>
              <w:lang w:val="en-IE"/>
            </w:rPr>
            <w:t xml:space="preserve"> colleagues who enjoy a collaborative approach. He/she should enjoy teamwork, while also being able to pursue files autonomously. He/she should be able to establish and maintain excellent working relations with other colleagues in TAXUD, with other Commission services and with Member States experts.</w:t>
          </w:r>
        </w:p>
        <w:p w14:paraId="51994EDB" w14:textId="0E153C02" w:rsidR="002E40A9" w:rsidRPr="00AF7D78" w:rsidRDefault="00194930" w:rsidP="002E40A9">
          <w:pPr>
            <w:rPr>
              <w:lang w:val="en-US" w:eastAsia="en-GB"/>
            </w:rPr>
          </w:pPr>
          <w:r w:rsidRPr="005D3D7F">
            <w:rPr>
              <w:lang w:val="en-IE"/>
            </w:rPr>
            <w:t>The jobholder could be asked to participate in missions to ensure representation at relevant meetings. Experience in assuring representation in committees, working groups and other meetings would therefore be relevant.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20C4D"/>
    <w:rsid w:val="0006364A"/>
    <w:rsid w:val="0007110E"/>
    <w:rsid w:val="0007544E"/>
    <w:rsid w:val="00092BCA"/>
    <w:rsid w:val="000A4668"/>
    <w:rsid w:val="000D129C"/>
    <w:rsid w:val="000F371B"/>
    <w:rsid w:val="000F4CD5"/>
    <w:rsid w:val="00111AB6"/>
    <w:rsid w:val="00194930"/>
    <w:rsid w:val="001D0A81"/>
    <w:rsid w:val="002109E6"/>
    <w:rsid w:val="00252050"/>
    <w:rsid w:val="002B3CBF"/>
    <w:rsid w:val="002C13C3"/>
    <w:rsid w:val="002C49D0"/>
    <w:rsid w:val="002E40A9"/>
    <w:rsid w:val="00394447"/>
    <w:rsid w:val="003E50A4"/>
    <w:rsid w:val="0040388A"/>
    <w:rsid w:val="00431778"/>
    <w:rsid w:val="00454CC7"/>
    <w:rsid w:val="00476034"/>
    <w:rsid w:val="005168AD"/>
    <w:rsid w:val="0058240F"/>
    <w:rsid w:val="00592CD5"/>
    <w:rsid w:val="005D1B85"/>
    <w:rsid w:val="0063072C"/>
    <w:rsid w:val="00665583"/>
    <w:rsid w:val="00693BC6"/>
    <w:rsid w:val="00696070"/>
    <w:rsid w:val="00781F9B"/>
    <w:rsid w:val="007E531E"/>
    <w:rsid w:val="007F02AC"/>
    <w:rsid w:val="007F7012"/>
    <w:rsid w:val="008D02B7"/>
    <w:rsid w:val="008F0B52"/>
    <w:rsid w:val="008F4BA9"/>
    <w:rsid w:val="00960081"/>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ED14F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customStyle="1" w:styleId="Bodytext2">
    <w:name w:val="Body text|2_"/>
    <w:basedOn w:val="DefaultParagraphFont"/>
    <w:link w:val="Bodytext20"/>
    <w:rsid w:val="00781F9B"/>
    <w:rPr>
      <w:rFonts w:ascii="Arial" w:eastAsia="Arial" w:hAnsi="Arial" w:cs="Arial"/>
      <w:sz w:val="20"/>
      <w:shd w:val="clear" w:color="auto" w:fill="FFFFFF"/>
    </w:rPr>
  </w:style>
  <w:style w:type="paragraph" w:customStyle="1" w:styleId="Bodytext20">
    <w:name w:val="Body text|2"/>
    <w:basedOn w:val="Normal"/>
    <w:link w:val="Bodytext2"/>
    <w:qFormat/>
    <w:rsid w:val="00781F9B"/>
    <w:pPr>
      <w:widowControl w:val="0"/>
      <w:shd w:val="clear" w:color="auto" w:fill="FFFFFF"/>
      <w:spacing w:after="0" w:line="288" w:lineRule="exact"/>
    </w:pPr>
    <w:rPr>
      <w:rFonts w:ascii="Arial" w:eastAsia="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7F2EE1"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2EE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846C907F69263347B43977AD09602FC6" ma:contentTypeVersion="3" ma:contentTypeDescription="Create a new document in this library." ma:contentTypeScope="" ma:versionID="949949f4c92eaa01bc3aea903d50036d">
  <xsd:schema xmlns:xsd="http://www.w3.org/2001/XMLSchema" xmlns:xs="http://www.w3.org/2001/XMLSchema" xmlns:p="http://schemas.microsoft.com/office/2006/metadata/properties" xmlns:ns3="5eb9818f-490a-4d89-bacb-d86405075b50" xmlns:ns4="8a895eab-41b0-4846-9348-23637dc59695" targetNamespace="http://schemas.microsoft.com/office/2006/metadata/properties" ma:root="true" ma:fieldsID="3dbe3ea9741f65be80da43316f7bf2a3" ns3:_="" ns4:_="">
    <xsd:import namespace="5eb9818f-490a-4d89-bacb-d86405075b50"/>
    <xsd:import namespace="8a895eab-41b0-4846-9348-23637dc59695"/>
    <xsd:element name="properties">
      <xsd:complexType>
        <xsd:sequence>
          <xsd:element name="documentManagement">
            <xsd:complexType>
              <xsd:all>
                <xsd:element ref="ns3:EC_Collab_Reference" minOccurs="0"/>
                <xsd:element ref="ns3:EC_Collab_DocumentLanguage"/>
                <xsd:element ref="ns3:EC_Collab_Status"/>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9818f-490a-4d89-bacb-d86405075b50"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8a895eab-41b0-4846-9348-23637dc596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7.xml><?xml version="1.0" encoding="utf-8"?>
<p:properties xmlns:p="http://schemas.microsoft.com/office/2006/metadata/properties" xmlns:xsi="http://www.w3.org/2001/XMLSchema-instance" xmlns:pc="http://schemas.microsoft.com/office/infopath/2007/PartnerControls">
  <documentManagement>
    <EC_Collab_DocumentLanguage xmlns="5eb9818f-490a-4d89-bacb-d86405075b50">EN</EC_Collab_DocumentLanguage>
    <EC_Collab_Reference xmlns="5eb9818f-490a-4d89-bacb-d86405075b50" xsi:nil="true"/>
    <EC_Collab_Status xmlns="5eb9818f-490a-4d89-bacb-d86405075b50">Not Started</EC_Collab_Status>
  </documentManagement>
</p:properties>
</file>

<file path=customXml/itemProps1.xml><?xml version="1.0" encoding="utf-8"?>
<ds:datastoreItem xmlns:ds="http://schemas.openxmlformats.org/officeDocument/2006/customXml" ds:itemID="{E0EC6499-937F-495E-B32D-068885BAD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9818f-490a-4d89-bacb-d86405075b50"/>
    <ds:schemaRef ds:uri="8a895eab-41b0-4846-9348-23637dc59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F56AE35A-A4C1-488B-8A80-41955AE84979}">
  <ds:schemaRefs>
    <ds:schemaRef ds:uri="http://schemas.microsoft.com/office/2006/metadata/properties"/>
    <ds:schemaRef ds:uri="http://purl.org/dc/dcmitype/"/>
    <ds:schemaRef ds:uri="http://schemas.microsoft.com/sharepoint/v3/fields"/>
    <ds:schemaRef ds:uri="http://schemas.openxmlformats.org/package/2006/metadata/core-properties"/>
    <ds:schemaRef ds:uri="08927195-b699-4be0-9ee2-6c66dc215b5a"/>
    <ds:schemaRef ds:uri="http://schemas.microsoft.com/office/infopath/2007/PartnerControls"/>
    <ds:schemaRef ds:uri="a41a97bf-0494-41d8-ba3d-259bd7771890"/>
    <ds:schemaRef ds:uri="http://schemas.microsoft.com/office/2006/documentManagement/types"/>
    <ds:schemaRef ds:uri="http://purl.org/dc/elements/1.1/"/>
    <ds:schemaRef ds:uri="1929b814-5a78-4bdc-9841-d8b9ef424f65"/>
    <ds:schemaRef ds:uri="http://www.w3.org/XML/1998/namespace"/>
    <ds:schemaRef ds:uri="http://purl.org/dc/terms/"/>
    <ds:schemaRef ds:uri="5eb9818f-490a-4d89-bacb-d86405075b50"/>
  </ds:schemaRefs>
</ds:datastoreItem>
</file>

<file path=docProps/app.xml><?xml version="1.0" encoding="utf-8"?>
<Properties xmlns="http://schemas.openxmlformats.org/officeDocument/2006/extended-properties" xmlns:vt="http://schemas.openxmlformats.org/officeDocument/2006/docPropsVTypes">
  <Template>Eurolook.dotm</Template>
  <TotalTime>19</TotalTime>
  <Pages>4</Pages>
  <Words>1652</Words>
  <Characters>8031</Characters>
  <Application>Microsoft Office Word</Application>
  <DocSecurity>0</DocSecurity>
  <PresentationFormat>Microsoft Word 14.0</PresentationFormat>
  <Lines>143</Lines>
  <Paragraphs>39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8</cp:revision>
  <cp:lastPrinted>2023-04-05T10:36:00Z</cp:lastPrinted>
  <dcterms:created xsi:type="dcterms:W3CDTF">2023-11-29T14:46:00Z</dcterms:created>
  <dcterms:modified xsi:type="dcterms:W3CDTF">2024-02-12T14:39:00Z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0x010100258AA79CEB83498886A3A0868112325000846C907F69263347B43977AD09602FC6</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