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C22061">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sdt>
              <w:sdtPr>
                <w:rPr>
                  <w:bCs/>
                  <w:lang w:val="en-IE" w:eastAsia="en-GB"/>
                </w:rPr>
                <w:id w:val="-1764671617"/>
                <w:placeholder>
                  <w:docPart w:val="27F4A6F352534C75A8EECF6362A5E5A2"/>
                </w:placeholder>
              </w:sdtPr>
              <w:sdtEndPr/>
              <w:sdtContent>
                <w:tc>
                  <w:tcPr>
                    <w:tcW w:w="5491" w:type="dxa"/>
                  </w:tcPr>
                  <w:p w14:paraId="786241CD" w14:textId="26D2D140" w:rsidR="00B65513" w:rsidRPr="0007110E" w:rsidRDefault="00C95AD7" w:rsidP="00E82667">
                    <w:pPr>
                      <w:tabs>
                        <w:tab w:val="left" w:pos="426"/>
                      </w:tabs>
                      <w:spacing w:before="120"/>
                      <w:rPr>
                        <w:bCs/>
                        <w:lang w:val="en-IE" w:eastAsia="en-GB"/>
                      </w:rPr>
                    </w:pPr>
                    <w:r>
                      <w:rPr>
                        <w:b/>
                        <w:szCs w:val="24"/>
                        <w:lang w:eastAsia="en-GB"/>
                      </w:rPr>
                      <w:t>ENER-A-1</w:t>
                    </w:r>
                  </w:p>
                </w:tc>
              </w:sdtContent>
            </w:sdt>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sdt>
              <w:sdtPr>
                <w:rPr>
                  <w:bCs/>
                  <w:lang w:val="en-IE" w:eastAsia="en-GB"/>
                </w:rPr>
                <w:id w:val="-824512719"/>
                <w:placeholder>
                  <w:docPart w:val="22763C4EE666464794EF8802105746D3"/>
                </w:placeholder>
              </w:sdtPr>
              <w:sdtEndPr/>
              <w:sdtContent>
                <w:tc>
                  <w:tcPr>
                    <w:tcW w:w="5491" w:type="dxa"/>
                  </w:tcPr>
                  <w:p w14:paraId="26B6BD75" w14:textId="70C30107" w:rsidR="00D96984" w:rsidRPr="0007110E" w:rsidRDefault="00C22061" w:rsidP="00E82667">
                    <w:pPr>
                      <w:tabs>
                        <w:tab w:val="left" w:pos="426"/>
                      </w:tabs>
                      <w:spacing w:before="120"/>
                      <w:rPr>
                        <w:bCs/>
                        <w:lang w:val="en-IE" w:eastAsia="en-GB"/>
                      </w:rPr>
                    </w:pPr>
                    <w:r>
                      <w:rPr>
                        <w:lang w:eastAsia="en-US"/>
                      </w:rPr>
                      <w:t>156197</w:t>
                    </w:r>
                  </w:p>
                </w:tc>
              </w:sdtContent>
            </w:sdt>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sdt>
                <w:sdtPr>
                  <w:rPr>
                    <w:bCs/>
                    <w:lang w:val="en-IE" w:eastAsia="en-GB"/>
                  </w:rPr>
                  <w:id w:val="-1130624734"/>
                  <w:placeholder>
                    <w:docPart w:val="2E49D3AF360245C395F2DB253A6964B5"/>
                  </w:placeholder>
                </w:sdtPr>
                <w:sdtEndPr/>
                <w:sdtContent>
                  <w:p w14:paraId="55927166" w14:textId="77777777" w:rsidR="00C95AD7" w:rsidRDefault="00C95AD7" w:rsidP="00C95AD7">
                    <w:pPr>
                      <w:rPr>
                        <w:bCs/>
                        <w:lang w:val="en-IE" w:eastAsia="en-GB"/>
                      </w:rPr>
                    </w:pPr>
                    <w:r w:rsidRPr="00C76170">
                      <w:rPr>
                        <w:lang w:val="en-IE" w:eastAsia="en-GB"/>
                      </w:rPr>
                      <w:t>Paula Abreu Marques</w:t>
                    </w:r>
                  </w:p>
                </w:sdtContent>
              </w:sdt>
              <w:p w14:paraId="714DA989" w14:textId="6E15416D" w:rsidR="00E21DBD" w:rsidRPr="0007110E" w:rsidRDefault="00C22061" w:rsidP="00E82667">
                <w:pPr>
                  <w:tabs>
                    <w:tab w:val="left" w:pos="426"/>
                  </w:tabs>
                  <w:spacing w:before="120"/>
                  <w:rPr>
                    <w:bCs/>
                    <w:lang w:val="en-IE" w:eastAsia="en-GB"/>
                  </w:rPr>
                </w:pPr>
              </w:p>
            </w:sdtContent>
          </w:sdt>
          <w:p w14:paraId="34CF737A" w14:textId="768B6408" w:rsidR="00E21DBD" w:rsidRPr="0007110E" w:rsidRDefault="00C22061"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C95AD7">
                  <w:rPr>
                    <w:bCs/>
                    <w:lang w:val="en-IE" w:eastAsia="en-GB"/>
                  </w:rPr>
                  <w:t>2</w:t>
                </w:r>
                <w:r w:rsidR="00C95AD7" w:rsidRPr="00C95AD7">
                  <w:rPr>
                    <w:bCs/>
                    <w:vertAlign w:val="superscript"/>
                    <w:lang w:val="en-IE" w:eastAsia="en-GB"/>
                  </w:rPr>
                  <w:t>nd</w:t>
                </w:r>
                <w:r w:rsidR="00C95AD7">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3E7676">
                  <w:rPr>
                    <w:bCs/>
                    <w:lang w:val="en-IE" w:eastAsia="en-GB"/>
                  </w:rPr>
                  <w:t>2024</w:t>
                </w:r>
              </w:sdtContent>
            </w:sdt>
          </w:p>
          <w:p w14:paraId="158DD156" w14:textId="1FF4D2D2" w:rsidR="00E21DBD" w:rsidRPr="0007110E" w:rsidRDefault="00C22061"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C95AD7">
                  <w:rPr>
                    <w:bCs/>
                    <w:lang w:val="en-IE" w:eastAsia="en-GB"/>
                  </w:rPr>
                  <w:t xml:space="preserve">1 </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C95AD7">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3E7676"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DDD4A74" w:rsidR="00E21DBD" w:rsidRPr="0007110E" w:rsidRDefault="008F4BA9" w:rsidP="00E82667">
            <w:pPr>
              <w:tabs>
                <w:tab w:val="left" w:pos="426"/>
              </w:tabs>
              <w:spacing w:before="120"/>
              <w:rPr>
                <w:bCs/>
                <w:lang w:val="en-IE" w:eastAsia="en-GB"/>
              </w:rPr>
            </w:pPr>
            <w:r>
              <w:rPr>
                <w:bCs/>
                <w:szCs w:val="24"/>
                <w:lang w:eastAsia="en-GB"/>
              </w:rPr>
              <w:object w:dxaOrig="1440" w:dyaOrig="1440"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2" o:title=""/>
                </v:shape>
                <w:control r:id="rId13" w:name="OptionButton6" w:shapeid="_x0000_i1037"/>
              </w:object>
            </w:r>
            <w:r>
              <w:rPr>
                <w:bCs/>
                <w:szCs w:val="24"/>
                <w:lang w:eastAsia="en-GB"/>
              </w:rPr>
              <w:object w:dxaOrig="1440" w:dyaOrig="1440" w14:anchorId="1B1CECAE">
                <v:shape id="_x0000_i1039" type="#_x0000_t75" style="width:108pt;height:21.7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E7E3C81" w:rsidR="00E21DBD" w:rsidRDefault="00E82667" w:rsidP="00E21DBD">
            <w:pPr>
              <w:tabs>
                <w:tab w:val="left" w:pos="426"/>
              </w:tabs>
              <w:contextualSpacing/>
              <w:rPr>
                <w:bCs/>
                <w:szCs w:val="24"/>
                <w:lang w:eastAsia="en-GB"/>
              </w:rPr>
            </w:pPr>
            <w:r>
              <w:rPr>
                <w:bCs/>
                <w:szCs w:val="24"/>
                <w:lang w:eastAsia="en-GB"/>
              </w:rPr>
              <w:object w:dxaOrig="1440" w:dyaOrig="1440" w14:anchorId="7CA3F499">
                <v:shape id="_x0000_i1041" type="#_x0000_t75" style="width:108pt;height:21.7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C22061"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C22061"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C22061"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6513B982" w:rsidR="00E21DBD" w:rsidRPr="0007110E" w:rsidRDefault="00E82667" w:rsidP="00252050">
            <w:pPr>
              <w:tabs>
                <w:tab w:val="left" w:pos="426"/>
              </w:tabs>
              <w:rPr>
                <w:bCs/>
                <w:lang w:val="en-IE" w:eastAsia="en-GB"/>
              </w:rPr>
            </w:pPr>
            <w:r>
              <w:rPr>
                <w:bCs/>
                <w:szCs w:val="24"/>
                <w:lang w:eastAsia="en-GB"/>
              </w:rPr>
              <w:object w:dxaOrig="1440" w:dyaOrig="1440" w14:anchorId="624C0115">
                <v:shape id="_x0000_i1043" type="#_x0000_t75" style="width:320.25pt;height:21.7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26B5EEFD" w:rsidR="00DF1E49" w:rsidRDefault="00E82667" w:rsidP="00E82667">
            <w:pPr>
              <w:tabs>
                <w:tab w:val="left" w:pos="426"/>
              </w:tabs>
              <w:spacing w:before="120" w:after="120"/>
              <w:rPr>
                <w:bCs/>
                <w:szCs w:val="24"/>
                <w:lang w:eastAsia="en-GB"/>
              </w:rPr>
            </w:pPr>
            <w:r>
              <w:rPr>
                <w:bCs/>
                <w:szCs w:val="24"/>
                <w:lang w:eastAsia="en-GB"/>
              </w:rPr>
              <w:object w:dxaOrig="1440" w:dyaOrig="1440" w14:anchorId="51A1B371">
                <v:shape id="_x0000_i1045" type="#_x0000_t75" style="width:108pt;height:21.75pt" o:ole="">
                  <v:imagedata r:id="rId20" o:title=""/>
                </v:shape>
                <w:control r:id="rId21" w:name="OptionButton2" w:shapeid="_x0000_i1045"/>
              </w:object>
            </w:r>
            <w:r>
              <w:rPr>
                <w:bCs/>
                <w:szCs w:val="24"/>
                <w:lang w:eastAsia="en-GB"/>
              </w:rPr>
              <w:object w:dxaOrig="1440" w:dyaOrig="1440" w14:anchorId="0992615F">
                <v:shape id="_x0000_i1047" type="#_x0000_t75" style="width:108pt;height:21.75pt" o:ole="">
                  <v:imagedata r:id="rId22" o:title=""/>
                </v:shape>
                <w:control r:id="rId23" w:name="OptionButton3" w:shapeid="_x0000_i1047"/>
              </w:object>
            </w:r>
          </w:p>
          <w:p w14:paraId="42C9AD79" w14:textId="2DE57F8D"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3-25T00:00:00Z">
                  <w:dateFormat w:val="dd-MM-yyyy"/>
                  <w:lid w:val="fr-BE"/>
                  <w:storeMappedDataAs w:val="dateTime"/>
                  <w:calendar w:val="gregorian"/>
                </w:date>
              </w:sdtPr>
              <w:sdtEndPr/>
              <w:sdtContent>
                <w:r w:rsidR="00934080">
                  <w:rPr>
                    <w:bCs/>
                    <w:lang w:val="fr-BE" w:eastAsia="en-GB"/>
                  </w:rPr>
                  <w:t>25-03-2024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bookmarkStart w:id="3" w:name="_Hlk158391401" w:displacedByCustomXml="next"/>
    <w:sdt>
      <w:sdtPr>
        <w:rPr>
          <w:lang w:val="en-US" w:eastAsia="en-GB"/>
        </w:rPr>
        <w:id w:val="1822233941"/>
        <w:placeholder>
          <w:docPart w:val="A1D7C4E93E5D41968C9784C962AACA55"/>
        </w:placeholder>
      </w:sdtPr>
      <w:sdtEndPr/>
      <w:sdtContent>
        <w:p w14:paraId="44860097" w14:textId="77777777" w:rsidR="00C95AD7" w:rsidRDefault="00C95AD7" w:rsidP="00C504C7">
          <w:r>
            <w:t xml:space="preserve">The Directorate-General for Energy (DG ENER) is working to accelerate Europe’s clean and just energy transition to be the first climate-neutral continent by 2050. We set out policies to develop an innovative, resilient and integrated energy system, which delivers a continuous supply of affordable, secure, reliable and clean energy to its citizens and </w:t>
          </w:r>
          <w:r>
            <w:lastRenderedPageBreak/>
            <w:t xml:space="preserve">businesses in line with the European Green Deal. We strive to remove barriers for energy transition and stimulate energy solutions, which will drive the shift to climate neutrality whilst promoting Europe’s sustainable growth and job creation. The transition will build on consumer participation and market driven investments in energy efficiency and renewable energy technologies to boost EU’s global leadership while improving energy security and resilience, reducing the fossil fuels’ import dependency and import bills, strengthen our energy resilience and independence. </w:t>
          </w:r>
        </w:p>
        <w:p w14:paraId="59DD0438" w14:textId="5508A93D" w:rsidR="00E21DBD" w:rsidRDefault="00C95AD7" w:rsidP="00C504C7">
          <w:pPr>
            <w:rPr>
              <w:lang w:val="en-US" w:eastAsia="en-GB"/>
            </w:rPr>
          </w:pPr>
          <w:r>
            <w:t>Within Directorate A ‘Energy Policy: Strategy and Coordination’, unit ENER.A.1</w:t>
          </w:r>
          <w:r w:rsidR="00E769F7">
            <w:t xml:space="preserve"> '</w:t>
          </w:r>
          <w:r w:rsidR="00E769F7" w:rsidRPr="00DB5286">
            <w:t>Strategy, Policy Coordination and  Planning, Inter-institutional Relations</w:t>
          </w:r>
          <w:r w:rsidR="00E769F7">
            <w:t>'</w:t>
          </w:r>
          <w:r>
            <w:t xml:space="preserve"> is in charge of coordinating the energy policy of the DG ensuring policy consistency and coherence and being the focal point of contact for the other services in the European Green Deal, REPowerEU implementation and crisis action management. We are also responsible for the overall management, implementation and future revision of Governance Regulation. We deal with the coordination of strategic policy planning and reporting tasks as well as the coordination of the entire legislative cycle from planning until adoption for DG ENER. We coordinate DG ENER preparation of the future policy priorities for the next Commission and manage the interactions of DG ENER with the other European Institutions, including the rotating Presidency of the Council, and provide internal inter-institutional support to the other DG ENER Units. The briefing team ensures the link and consistency between briefings, energy policy and communication in DG ENER, and will also oversee the preparation of the briefing book for the next College mandate.</w:t>
          </w:r>
        </w:p>
      </w:sdtContent>
    </w:sdt>
    <w:bookmarkEnd w:id="3" w:displacedByCustomXml="prev"/>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bookmarkStart w:id="4" w:name="_Hlk158391723" w:displacedByCustomXml="next"/>
        <w:sdt>
          <w:sdtPr>
            <w:rPr>
              <w:lang w:val="en-US" w:eastAsia="en-GB"/>
            </w:rPr>
            <w:id w:val="803503659"/>
            <w:placeholder>
              <w:docPart w:val="011DF8965F644BCCA907A88607A2FDEF"/>
            </w:placeholder>
          </w:sdtPr>
          <w:sdtEndPr/>
          <w:sdtContent>
            <w:p w14:paraId="4DA1ABEE" w14:textId="13ED3056" w:rsidR="00C95AD7" w:rsidRDefault="00C95AD7" w:rsidP="00C95AD7">
              <w:pPr>
                <w:spacing w:after="0"/>
                <w:rPr>
                  <w:lang w:eastAsia="en-GB"/>
                </w:rPr>
              </w:pPr>
              <w:r w:rsidRPr="000977FB">
                <w:rPr>
                  <w:lang w:val="en-IE" w:eastAsia="en-GB"/>
                </w:rPr>
                <w:t>T</w:t>
              </w:r>
              <w:r w:rsidRPr="00F44827">
                <w:rPr>
                  <w:lang w:eastAsia="en-GB"/>
                </w:rPr>
                <w:t>he seconded national expert (SNE) will be desk officer</w:t>
              </w:r>
              <w:r w:rsidRPr="000977FB">
                <w:rPr>
                  <w:lang w:eastAsia="en-GB"/>
                </w:rPr>
                <w:t xml:space="preserve"> </w:t>
              </w:r>
              <w:r>
                <w:rPr>
                  <w:lang w:eastAsia="en-GB"/>
                </w:rPr>
                <w:t>in</w:t>
              </w:r>
              <w:r w:rsidRPr="00F44827">
                <w:rPr>
                  <w:lang w:eastAsia="en-GB"/>
                </w:rPr>
                <w:t xml:space="preserve"> </w:t>
              </w:r>
              <w:r>
                <w:rPr>
                  <w:lang w:eastAsia="en-GB"/>
                </w:rPr>
                <w:t>U</w:t>
              </w:r>
              <w:r w:rsidRPr="00F44827">
                <w:rPr>
                  <w:lang w:eastAsia="en-GB"/>
                </w:rPr>
                <w:t xml:space="preserve">nit </w:t>
              </w:r>
              <w:r>
                <w:rPr>
                  <w:lang w:eastAsia="en-GB"/>
                </w:rPr>
                <w:t xml:space="preserve">A1 in the policy coordination team. </w:t>
              </w:r>
            </w:p>
            <w:p w14:paraId="4E4D9D74" w14:textId="77777777" w:rsidR="00C95AD7" w:rsidRDefault="00C95AD7" w:rsidP="00C95AD7">
              <w:pPr>
                <w:spacing w:after="0"/>
                <w:rPr>
                  <w:lang w:eastAsia="en-GB"/>
                </w:rPr>
              </w:pPr>
            </w:p>
            <w:p w14:paraId="46EE3E07" w14:textId="7770595A" w:rsidR="00E21DBD" w:rsidRPr="00AF7D78" w:rsidRDefault="00C95AD7" w:rsidP="003E7676">
              <w:pPr>
                <w:spacing w:after="0"/>
                <w:rPr>
                  <w:lang w:val="en-US" w:eastAsia="en-GB"/>
                </w:rPr>
              </w:pPr>
              <w:r>
                <w:rPr>
                  <w:lang w:val="en-IE" w:eastAsia="en-GB"/>
                </w:rPr>
                <w:t>The SNE</w:t>
              </w:r>
              <w:r w:rsidRPr="00F44827">
                <w:rPr>
                  <w:lang w:eastAsia="en-GB"/>
                </w:rPr>
                <w:t xml:space="preserve"> </w:t>
              </w:r>
              <w:r>
                <w:rPr>
                  <w:lang w:eastAsia="en-GB"/>
                </w:rPr>
                <w:t>will be responsible for</w:t>
              </w:r>
              <w:r w:rsidRPr="00F44827">
                <w:rPr>
                  <w:lang w:eastAsia="en-GB"/>
                </w:rPr>
                <w:t xml:space="preserve"> </w:t>
              </w:r>
              <w:r w:rsidRPr="000977FB">
                <w:rPr>
                  <w:lang w:val="en-IE" w:eastAsia="en-GB"/>
                </w:rPr>
                <w:t>develop</w:t>
              </w:r>
              <w:r>
                <w:rPr>
                  <w:lang w:val="en-IE" w:eastAsia="en-GB"/>
                </w:rPr>
                <w:t>ing, coordinating</w:t>
              </w:r>
              <w:r w:rsidRPr="000977FB">
                <w:rPr>
                  <w:lang w:val="en-IE" w:eastAsia="en-GB"/>
                </w:rPr>
                <w:t xml:space="preserve"> and implement</w:t>
              </w:r>
              <w:r>
                <w:rPr>
                  <w:lang w:val="en-IE" w:eastAsia="en-GB"/>
                </w:rPr>
                <w:t>ing</w:t>
              </w:r>
              <w:r w:rsidRPr="000977FB">
                <w:rPr>
                  <w:lang w:val="en-IE" w:eastAsia="en-GB"/>
                </w:rPr>
                <w:t xml:space="preserve"> energy policy and related activities in line with Commission priorities</w:t>
              </w:r>
              <w:r>
                <w:rPr>
                  <w:lang w:val="en-IE" w:eastAsia="en-GB"/>
                </w:rPr>
                <w:t>, framed by the European Green Deal and REPowerEU plan, as well as in the implementation and review of the Governance of the Energy Union ad Climate Action Regulation. T</w:t>
              </w:r>
              <w:r w:rsidRPr="000977FB">
                <w:rPr>
                  <w:lang w:val="en-IE" w:eastAsia="en-GB"/>
                </w:rPr>
                <w:t>he successful candidate</w:t>
              </w:r>
              <w:r>
                <w:rPr>
                  <w:lang w:val="en-IE" w:eastAsia="en-GB"/>
                </w:rPr>
                <w:t xml:space="preserve"> will analyse  energy policies and assist in energy policy coordination, strategy and steer for DG ENER</w:t>
              </w:r>
              <w:r w:rsidR="006E5C9E">
                <w:rPr>
                  <w:lang w:val="en-IE" w:eastAsia="en-GB"/>
                </w:rPr>
                <w:t>, and interface with  other relevant Commission services as appropriate</w:t>
              </w:r>
              <w:r>
                <w:rPr>
                  <w:lang w:val="en-IE" w:eastAsia="en-GB"/>
                </w:rPr>
                <w:t xml:space="preserve">. The successful candidate will also be </w:t>
              </w:r>
              <w:r w:rsidRPr="00DC4C10">
                <w:rPr>
                  <w:lang w:val="en-IE" w:eastAsia="en-GB"/>
                </w:rPr>
                <w:t xml:space="preserve">involved in the </w:t>
              </w:r>
              <w:r>
                <w:rPr>
                  <w:lang w:val="en-IE" w:eastAsia="en-GB"/>
                </w:rPr>
                <w:t xml:space="preserve">preparation of </w:t>
              </w:r>
              <w:r w:rsidR="006E5C9E">
                <w:rPr>
                  <w:lang w:val="en-IE" w:eastAsia="en-GB"/>
                </w:rPr>
                <w:t xml:space="preserve"> the </w:t>
              </w:r>
              <w:r>
                <w:rPr>
                  <w:lang w:val="en-IE" w:eastAsia="en-GB"/>
                </w:rPr>
                <w:t xml:space="preserve">future </w:t>
              </w:r>
              <w:r w:rsidR="006E5C9E">
                <w:rPr>
                  <w:lang w:val="en-IE" w:eastAsia="en-GB"/>
                </w:rPr>
                <w:t xml:space="preserve">priorities in </w:t>
              </w:r>
              <w:r>
                <w:rPr>
                  <w:lang w:val="en-IE" w:eastAsia="en-GB"/>
                </w:rPr>
                <w:t xml:space="preserve">energy policy. </w:t>
              </w:r>
              <w:r w:rsidRPr="00F44827">
                <w:rPr>
                  <w:lang w:eastAsia="en-GB"/>
                </w:rPr>
                <w:t xml:space="preserve">The </w:t>
              </w:r>
              <w:r>
                <w:rPr>
                  <w:lang w:eastAsia="en-GB"/>
                </w:rPr>
                <w:t>successful candidate</w:t>
              </w:r>
              <w:r w:rsidRPr="00F44827">
                <w:rPr>
                  <w:lang w:eastAsia="en-GB"/>
                </w:rPr>
                <w:t xml:space="preserve">'s tasks will include </w:t>
              </w:r>
              <w:r>
                <w:rPr>
                  <w:lang w:eastAsia="en-GB"/>
                </w:rPr>
                <w:t xml:space="preserve">contributions to </w:t>
              </w:r>
              <w:r w:rsidRPr="00F44827">
                <w:rPr>
                  <w:lang w:eastAsia="en-GB"/>
                </w:rPr>
                <w:t>briefings, speeches a</w:t>
              </w:r>
              <w:r>
                <w:rPr>
                  <w:lang w:eastAsia="en-GB"/>
                </w:rPr>
                <w:t xml:space="preserve">nd presentations for hierarchy relating to </w:t>
              </w:r>
              <w:r>
                <w:rPr>
                  <w:lang w:val="en-IE" w:eastAsia="en-GB"/>
                </w:rPr>
                <w:t xml:space="preserve">REPowerEU initiatives, </w:t>
              </w:r>
              <w:r w:rsidRPr="00F44827">
                <w:rPr>
                  <w:lang w:eastAsia="en-GB"/>
                </w:rPr>
                <w:t>the</w:t>
              </w:r>
              <w:r>
                <w:rPr>
                  <w:lang w:eastAsia="en-GB"/>
                </w:rPr>
                <w:t xml:space="preserve"> European Green Deal and the</w:t>
              </w:r>
              <w:r w:rsidRPr="00F44827">
                <w:rPr>
                  <w:lang w:eastAsia="en-GB"/>
                </w:rPr>
                <w:t xml:space="preserve"> </w:t>
              </w:r>
              <w:r>
                <w:rPr>
                  <w:lang w:eastAsia="en-GB"/>
                </w:rPr>
                <w:t xml:space="preserve">Governance of the </w:t>
              </w:r>
              <w:r w:rsidRPr="00F44827">
                <w:rPr>
                  <w:lang w:eastAsia="en-GB"/>
                </w:rPr>
                <w:t>Energy Union</w:t>
              </w:r>
              <w:r w:rsidR="006E5C9E">
                <w:rPr>
                  <w:lang w:eastAsia="en-GB"/>
                </w:rPr>
                <w:t>, as well as providing input to internal reflections and strategic policy papers</w:t>
              </w:r>
              <w:r w:rsidRPr="00F44827">
                <w:rPr>
                  <w:lang w:eastAsia="en-GB"/>
                </w:rPr>
                <w:t>.</w:t>
              </w:r>
              <w:r w:rsidR="006E5C9E">
                <w:rPr>
                  <w:lang w:eastAsia="en-GB"/>
                </w:rPr>
                <w:t xml:space="preserve"> Attendance of important meetings and reporting is also part of the tasks.</w:t>
              </w:r>
            </w:p>
          </w:sdtContent>
        </w:sdt>
        <w:bookmarkEnd w:id="4" w:displacedByCustomXml="next"/>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bookmarkStart w:id="5" w:name="_Hlk158391823" w:displacedByCustomXml="next"/>
    <w:sdt>
      <w:sdtPr>
        <w:rPr>
          <w:rFonts w:asciiTheme="minorHAnsi" w:eastAsiaTheme="minorHAnsi" w:hAnsiTheme="minorHAnsi" w:cstheme="minorBidi"/>
          <w:sz w:val="22"/>
          <w:szCs w:val="22"/>
          <w:lang w:val="en-US" w:eastAsia="en-GB"/>
        </w:rPr>
        <w:id w:val="-209197804"/>
        <w:placeholder>
          <w:docPart w:val="D53C757808094631B3D30FCCF370CC97"/>
        </w:placeholder>
      </w:sdtPr>
      <w:sdtEndPr>
        <w:rPr>
          <w:lang w:val="fr-BE" w:eastAsia="en-US"/>
        </w:rPr>
      </w:sdtEndPr>
      <w:sdtContent>
        <w:p w14:paraId="6AF8AB47" w14:textId="77777777" w:rsidR="006E5C9E" w:rsidRDefault="006E5C9E" w:rsidP="006E5C9E">
          <w:r>
            <w:t xml:space="preserve">We look for an efficient, motivated and resilient policy officer with: </w:t>
          </w:r>
        </w:p>
        <w:p w14:paraId="60CFC158" w14:textId="59135635" w:rsidR="006E5C9E" w:rsidRPr="004E4138" w:rsidRDefault="006E5C9E" w:rsidP="006E5C9E">
          <w:pPr>
            <w:pStyle w:val="ListParagraph"/>
            <w:numPr>
              <w:ilvl w:val="0"/>
              <w:numId w:val="34"/>
            </w:numPr>
            <w:spacing w:after="0" w:line="240" w:lineRule="auto"/>
            <w:jc w:val="both"/>
            <w:rPr>
              <w:lang w:val="en-IE"/>
            </w:rPr>
          </w:pPr>
          <w:r w:rsidRPr="004E4138">
            <w:rPr>
              <w:lang w:val="en-IE"/>
            </w:rPr>
            <w:t xml:space="preserve">Very good knowledge of EU energy policy in the context of the </w:t>
          </w:r>
          <w:r>
            <w:rPr>
              <w:lang w:val="en-IE"/>
            </w:rPr>
            <w:t xml:space="preserve">European Green Deal, REPowerEU, </w:t>
          </w:r>
          <w:r w:rsidRPr="004E4138">
            <w:rPr>
              <w:lang w:val="en-IE"/>
            </w:rPr>
            <w:t>the Energy Union Governance;</w:t>
          </w:r>
        </w:p>
        <w:p w14:paraId="1D39453B" w14:textId="77777777" w:rsidR="006E5C9E" w:rsidRPr="004E4138" w:rsidRDefault="006E5C9E" w:rsidP="006E5C9E">
          <w:pPr>
            <w:pStyle w:val="ListParagraph"/>
            <w:numPr>
              <w:ilvl w:val="0"/>
              <w:numId w:val="34"/>
            </w:numPr>
            <w:spacing w:after="0" w:line="240" w:lineRule="auto"/>
            <w:jc w:val="both"/>
            <w:rPr>
              <w:lang w:val="en-IE"/>
            </w:rPr>
          </w:pPr>
          <w:r>
            <w:rPr>
              <w:lang w:val="en-IE"/>
            </w:rPr>
            <w:t>U</w:t>
          </w:r>
          <w:r w:rsidRPr="004E4138">
            <w:rPr>
              <w:lang w:val="en-IE"/>
            </w:rPr>
            <w:t xml:space="preserve">nderstanding of EU decision-making procedures; </w:t>
          </w:r>
        </w:p>
        <w:p w14:paraId="3921B05E" w14:textId="55DF2617" w:rsidR="006E5C9E" w:rsidRPr="004E4138" w:rsidRDefault="006E5C9E" w:rsidP="006E5C9E">
          <w:pPr>
            <w:pStyle w:val="ListParagraph"/>
            <w:numPr>
              <w:ilvl w:val="0"/>
              <w:numId w:val="34"/>
            </w:numPr>
            <w:spacing w:after="0" w:line="240" w:lineRule="auto"/>
            <w:jc w:val="both"/>
            <w:rPr>
              <w:lang w:val="en-IE"/>
            </w:rPr>
          </w:pPr>
          <w:r>
            <w:rPr>
              <w:lang w:val="en-IE"/>
            </w:rPr>
            <w:t>S</w:t>
          </w:r>
          <w:r w:rsidRPr="004E4138">
            <w:rPr>
              <w:lang w:val="en-IE"/>
            </w:rPr>
            <w:t xml:space="preserve">ensitivity to newly developing policy priorities and agendas; </w:t>
          </w:r>
        </w:p>
        <w:p w14:paraId="5C77C802" w14:textId="78850BBB" w:rsidR="006E5C9E" w:rsidRDefault="006E5C9E" w:rsidP="006E5C9E">
          <w:pPr>
            <w:pStyle w:val="ListParagraph"/>
            <w:numPr>
              <w:ilvl w:val="0"/>
              <w:numId w:val="34"/>
            </w:numPr>
            <w:spacing w:after="0" w:line="240" w:lineRule="auto"/>
            <w:jc w:val="both"/>
            <w:rPr>
              <w:lang w:val="en-IE"/>
            </w:rPr>
          </w:pPr>
          <w:r w:rsidRPr="004E4138">
            <w:rPr>
              <w:lang w:val="en-IE"/>
            </w:rPr>
            <w:lastRenderedPageBreak/>
            <w:t xml:space="preserve">Strong coordination, organisational and prioritisation skills, </w:t>
          </w:r>
          <w:r>
            <w:rPr>
              <w:lang w:val="en-IE"/>
            </w:rPr>
            <w:t xml:space="preserve">as well as a strong </w:t>
          </w:r>
          <w:r w:rsidRPr="004E4138">
            <w:rPr>
              <w:lang w:val="en-IE"/>
            </w:rPr>
            <w:t xml:space="preserve">team spirit </w:t>
          </w:r>
          <w:r>
            <w:rPr>
              <w:lang w:val="en-IE"/>
            </w:rPr>
            <w:t>as well as capacity to work autonomously</w:t>
          </w:r>
          <w:r w:rsidRPr="004E4138">
            <w:rPr>
              <w:lang w:val="en-IE"/>
            </w:rPr>
            <w:t>.</w:t>
          </w:r>
        </w:p>
        <w:p w14:paraId="7A40E7F7" w14:textId="77777777" w:rsidR="006E5C9E" w:rsidRDefault="006E5C9E" w:rsidP="006E5C9E">
          <w:pPr>
            <w:pStyle w:val="ListParagraph"/>
            <w:numPr>
              <w:ilvl w:val="0"/>
              <w:numId w:val="34"/>
            </w:numPr>
            <w:spacing w:after="0" w:line="240" w:lineRule="auto"/>
            <w:jc w:val="both"/>
            <w:rPr>
              <w:lang w:val="en-IE"/>
            </w:rPr>
          </w:pPr>
          <w:r w:rsidRPr="004E4138">
            <w:rPr>
              <w:lang w:val="en-IE"/>
            </w:rPr>
            <w:t xml:space="preserve">A track record of taking responsibility, delivering results on complex files, finding consensus, meeting deadlines and using a proactive approach; </w:t>
          </w:r>
        </w:p>
        <w:p w14:paraId="270FD682" w14:textId="1FC9E078" w:rsidR="006E5C9E" w:rsidRPr="00C76170" w:rsidRDefault="006E5C9E" w:rsidP="006E5C9E">
          <w:pPr>
            <w:pStyle w:val="ListParagraph"/>
            <w:numPr>
              <w:ilvl w:val="0"/>
              <w:numId w:val="34"/>
            </w:numPr>
            <w:rPr>
              <w:lang w:val="en-IE"/>
            </w:rPr>
          </w:pPr>
          <w:r w:rsidRPr="00C76170">
            <w:rPr>
              <w:lang w:val="en-IE"/>
            </w:rPr>
            <w:t xml:space="preserve">Knowledge </w:t>
          </w:r>
          <w:r>
            <w:rPr>
              <w:lang w:val="en-IE"/>
            </w:rPr>
            <w:t>of</w:t>
          </w:r>
          <w:r w:rsidRPr="00C76170">
            <w:rPr>
              <w:lang w:val="en-IE"/>
            </w:rPr>
            <w:t xml:space="preserve"> the </w:t>
          </w:r>
          <w:r>
            <w:rPr>
              <w:lang w:val="en-IE"/>
            </w:rPr>
            <w:t xml:space="preserve">electricity and/or </w:t>
          </w:r>
          <w:r w:rsidRPr="00C76170">
            <w:rPr>
              <w:lang w:val="en-IE"/>
            </w:rPr>
            <w:t xml:space="preserve">gas sector, </w:t>
          </w:r>
          <w:r>
            <w:rPr>
              <w:lang w:val="en-IE"/>
            </w:rPr>
            <w:t>renewable gases including hydrogen</w:t>
          </w:r>
          <w:r w:rsidRPr="00C76170">
            <w:rPr>
              <w:lang w:val="en-IE"/>
            </w:rPr>
            <w:t xml:space="preserve"> would be an asset</w:t>
          </w:r>
          <w:r>
            <w:rPr>
              <w:lang w:val="en-IE"/>
            </w:rPr>
            <w:t>;</w:t>
          </w:r>
        </w:p>
        <w:p w14:paraId="51994EDB" w14:textId="31BB5CE2" w:rsidR="002E40A9" w:rsidRPr="00854F16" w:rsidRDefault="006E5C9E" w:rsidP="002E40A9">
          <w:pPr>
            <w:pStyle w:val="ListParagraph"/>
            <w:numPr>
              <w:ilvl w:val="0"/>
              <w:numId w:val="34"/>
            </w:numPr>
            <w:spacing w:after="0" w:line="240" w:lineRule="auto"/>
            <w:jc w:val="both"/>
            <w:rPr>
              <w:lang w:val="en-IE"/>
            </w:rPr>
          </w:pPr>
          <w:r w:rsidRPr="00C76170">
            <w:rPr>
              <w:lang w:val="en-IE"/>
            </w:rPr>
            <w:t xml:space="preserve">and </w:t>
          </w:r>
          <w:r>
            <w:rPr>
              <w:lang w:val="en-IE"/>
            </w:rPr>
            <w:t xml:space="preserve">hands-on </w:t>
          </w:r>
          <w:r w:rsidRPr="00C76170">
            <w:rPr>
              <w:lang w:val="en-IE"/>
            </w:rPr>
            <w:t>experience</w:t>
          </w:r>
          <w:r>
            <w:rPr>
              <w:lang w:val="en-IE"/>
            </w:rPr>
            <w:t xml:space="preserve"> in the above areas</w:t>
          </w:r>
          <w:r w:rsidRPr="00C76170">
            <w:rPr>
              <w:lang w:val="en-IE"/>
            </w:rPr>
            <w:t>.</w:t>
          </w:r>
        </w:p>
      </w:sdtContent>
    </w:sdt>
    <w:bookmarkEnd w:id="5" w:displacedByCustomXml="prev"/>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6" w:name="_Hlk132131276"/>
      <w:r>
        <w:t>Before applying, please read the attached privacy statement.</w:t>
      </w:r>
      <w:bookmarkEnd w:id="6"/>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464E" w14:textId="77777777" w:rsidR="00C00774" w:rsidRDefault="00C00774">
      <w:pPr>
        <w:spacing w:after="0"/>
      </w:pPr>
      <w:r>
        <w:separator/>
      </w:r>
    </w:p>
  </w:endnote>
  <w:endnote w:type="continuationSeparator" w:id="0">
    <w:p w14:paraId="5FF9E423" w14:textId="77777777" w:rsidR="00C00774" w:rsidRDefault="00C00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D5444" w14:textId="77777777" w:rsidR="00C00774" w:rsidRDefault="00C00774">
      <w:pPr>
        <w:spacing w:after="0"/>
      </w:pPr>
      <w:r>
        <w:separator/>
      </w:r>
    </w:p>
  </w:footnote>
  <w:footnote w:type="continuationSeparator" w:id="0">
    <w:p w14:paraId="50EE476F" w14:textId="77777777" w:rsidR="00C00774" w:rsidRDefault="00C00774">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5A61D3C"/>
    <w:multiLevelType w:val="hybridMultilevel"/>
    <w:tmpl w:val="7E66B1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4"/>
  </w:num>
  <w:num w:numId="17" w16cid:durableId="1058630122">
    <w:abstractNumId w:val="12"/>
  </w:num>
  <w:num w:numId="18" w16cid:durableId="2120908136">
    <w:abstractNumId w:val="13"/>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21245689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94447"/>
    <w:rsid w:val="003E50A4"/>
    <w:rsid w:val="003E7676"/>
    <w:rsid w:val="0040388A"/>
    <w:rsid w:val="00431778"/>
    <w:rsid w:val="00454CC7"/>
    <w:rsid w:val="00476034"/>
    <w:rsid w:val="004D69E7"/>
    <w:rsid w:val="005168AD"/>
    <w:rsid w:val="0058240F"/>
    <w:rsid w:val="00592CD5"/>
    <w:rsid w:val="005D1B85"/>
    <w:rsid w:val="00665583"/>
    <w:rsid w:val="00693BC6"/>
    <w:rsid w:val="00696070"/>
    <w:rsid w:val="006E5C9E"/>
    <w:rsid w:val="007E531E"/>
    <w:rsid w:val="007F02AC"/>
    <w:rsid w:val="007F7012"/>
    <w:rsid w:val="00854F16"/>
    <w:rsid w:val="008D02B7"/>
    <w:rsid w:val="008F0B52"/>
    <w:rsid w:val="008F4BA9"/>
    <w:rsid w:val="00934080"/>
    <w:rsid w:val="00994062"/>
    <w:rsid w:val="00996CC6"/>
    <w:rsid w:val="009A1EA0"/>
    <w:rsid w:val="009A2F00"/>
    <w:rsid w:val="009C5E27"/>
    <w:rsid w:val="00A033AD"/>
    <w:rsid w:val="00AB2CEA"/>
    <w:rsid w:val="00AF6424"/>
    <w:rsid w:val="00B24CC5"/>
    <w:rsid w:val="00B3644B"/>
    <w:rsid w:val="00B65513"/>
    <w:rsid w:val="00B73F08"/>
    <w:rsid w:val="00B8014C"/>
    <w:rsid w:val="00BA10F7"/>
    <w:rsid w:val="00C00774"/>
    <w:rsid w:val="00C06724"/>
    <w:rsid w:val="00C22061"/>
    <w:rsid w:val="00C3254D"/>
    <w:rsid w:val="00C504C7"/>
    <w:rsid w:val="00C75BA4"/>
    <w:rsid w:val="00C95AD7"/>
    <w:rsid w:val="00CB5B61"/>
    <w:rsid w:val="00CD2C5A"/>
    <w:rsid w:val="00D0015C"/>
    <w:rsid w:val="00D03CF4"/>
    <w:rsid w:val="00D7090C"/>
    <w:rsid w:val="00D84D53"/>
    <w:rsid w:val="00D96984"/>
    <w:rsid w:val="00DD41ED"/>
    <w:rsid w:val="00DF1E49"/>
    <w:rsid w:val="00E21DBD"/>
    <w:rsid w:val="00E342CB"/>
    <w:rsid w:val="00E41704"/>
    <w:rsid w:val="00E44D7F"/>
    <w:rsid w:val="00E769F7"/>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7847FE" w:rsidRDefault="009A12CB" w:rsidP="009A12CB">
          <w:pPr>
            <w:pStyle w:val="F8087F2A3C014B809064D3423F4C13C9"/>
          </w:pPr>
          <w:r w:rsidRPr="003D4996">
            <w:rPr>
              <w:rStyle w:val="PlaceholderText"/>
            </w:rPr>
            <w:t>Click or tap to enter a date.</w:t>
          </w:r>
        </w:p>
      </w:docPartBody>
    </w:docPart>
    <w:docPart>
      <w:docPartPr>
        <w:name w:val="27F4A6F352534C75A8EECF6362A5E5A2"/>
        <w:category>
          <w:name w:val="General"/>
          <w:gallery w:val="placeholder"/>
        </w:category>
        <w:types>
          <w:type w:val="bbPlcHdr"/>
        </w:types>
        <w:behaviors>
          <w:behavior w:val="content"/>
        </w:behaviors>
        <w:guid w:val="{D98AE2D4-EF52-4285-9EE7-026E3C8FB10E}"/>
      </w:docPartPr>
      <w:docPartBody>
        <w:p w:rsidR="00E662F1" w:rsidRDefault="007847FE" w:rsidP="007847FE">
          <w:pPr>
            <w:pStyle w:val="27F4A6F352534C75A8EECF6362A5E5A2"/>
          </w:pPr>
          <w:r w:rsidRPr="0007110E">
            <w:rPr>
              <w:rStyle w:val="PlaceholderText"/>
              <w:bCs/>
            </w:rPr>
            <w:t>Click or tap here to enter text.</w:t>
          </w:r>
        </w:p>
      </w:docPartBody>
    </w:docPart>
    <w:docPart>
      <w:docPartPr>
        <w:name w:val="2E49D3AF360245C395F2DB253A6964B5"/>
        <w:category>
          <w:name w:val="General"/>
          <w:gallery w:val="placeholder"/>
        </w:category>
        <w:types>
          <w:type w:val="bbPlcHdr"/>
        </w:types>
        <w:behaviors>
          <w:behavior w:val="content"/>
        </w:behaviors>
        <w:guid w:val="{E8139D47-5C81-43B5-AE6D-7D8FC36C9393}"/>
      </w:docPartPr>
      <w:docPartBody>
        <w:p w:rsidR="00E662F1" w:rsidRDefault="007847FE" w:rsidP="007847FE">
          <w:pPr>
            <w:pStyle w:val="2E49D3AF360245C395F2DB253A6964B5"/>
          </w:pPr>
          <w:r w:rsidRPr="0007110E">
            <w:rPr>
              <w:rStyle w:val="PlaceholderText"/>
              <w:bCs/>
            </w:rPr>
            <w:t>Click or tap here to enter text.</w:t>
          </w:r>
        </w:p>
      </w:docPartBody>
    </w:docPart>
    <w:docPart>
      <w:docPartPr>
        <w:name w:val="22763C4EE666464794EF8802105746D3"/>
        <w:category>
          <w:name w:val="General"/>
          <w:gallery w:val="placeholder"/>
        </w:category>
        <w:types>
          <w:type w:val="bbPlcHdr"/>
        </w:types>
        <w:behaviors>
          <w:behavior w:val="content"/>
        </w:behaviors>
        <w:guid w:val="{E5DD8DF2-69B7-475B-8B53-AC83F81D9079}"/>
      </w:docPartPr>
      <w:docPartBody>
        <w:p w:rsidR="00E662F1" w:rsidRDefault="007847FE" w:rsidP="007847FE">
          <w:pPr>
            <w:pStyle w:val="22763C4EE666464794EF8802105746D3"/>
          </w:pPr>
          <w:r w:rsidRPr="0007110E">
            <w:rPr>
              <w:rStyle w:val="PlaceholderText"/>
              <w:bCs/>
            </w:rPr>
            <w:t>Click or tap here to enter text.</w:t>
          </w:r>
        </w:p>
      </w:docPartBody>
    </w:docPart>
    <w:docPart>
      <w:docPartPr>
        <w:name w:val="011DF8965F644BCCA907A88607A2FDEF"/>
        <w:category>
          <w:name w:val="General"/>
          <w:gallery w:val="placeholder"/>
        </w:category>
        <w:types>
          <w:type w:val="bbPlcHdr"/>
        </w:types>
        <w:behaviors>
          <w:behavior w:val="content"/>
        </w:behaviors>
        <w:guid w:val="{0EAB6B75-5D5D-48D8-BA95-5889AF45E07A}"/>
      </w:docPartPr>
      <w:docPartBody>
        <w:p w:rsidR="00E662F1" w:rsidRDefault="007847FE" w:rsidP="007847FE">
          <w:pPr>
            <w:pStyle w:val="011DF8965F644BCCA907A88607A2FDEF"/>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847FE"/>
    <w:rsid w:val="007F7378"/>
    <w:rsid w:val="00893390"/>
    <w:rsid w:val="00894A0C"/>
    <w:rsid w:val="009A12CB"/>
    <w:rsid w:val="00CA527C"/>
    <w:rsid w:val="00D374C1"/>
    <w:rsid w:val="00E662F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7847FE"/>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27F4A6F352534C75A8EECF6362A5E5A2">
    <w:name w:val="27F4A6F352534C75A8EECF6362A5E5A2"/>
    <w:rsid w:val="007847FE"/>
    <w:rPr>
      <w:kern w:val="2"/>
      <w14:ligatures w14:val="standardContextual"/>
    </w:rPr>
  </w:style>
  <w:style w:type="paragraph" w:customStyle="1" w:styleId="2E49D3AF360245C395F2DB253A6964B5">
    <w:name w:val="2E49D3AF360245C395F2DB253A6964B5"/>
    <w:rsid w:val="007847FE"/>
    <w:rPr>
      <w:kern w:val="2"/>
      <w14:ligatures w14:val="standardContextual"/>
    </w:rPr>
  </w:style>
  <w:style w:type="paragraph" w:customStyle="1" w:styleId="22763C4EE666464794EF8802105746D3">
    <w:name w:val="22763C4EE666464794EF8802105746D3"/>
    <w:rsid w:val="007847FE"/>
    <w:rPr>
      <w:kern w:val="2"/>
      <w14:ligatures w14:val="standardContextual"/>
    </w:rPr>
  </w:style>
  <w:style w:type="paragraph" w:customStyle="1" w:styleId="011DF8965F644BCCA907A88607A2FDEF">
    <w:name w:val="011DF8965F644BCCA907A88607A2FDEF"/>
    <w:rsid w:val="007847F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25</TotalTime>
  <Pages>4</Pages>
  <Words>1280</Words>
  <Characters>7299</Characters>
  <Application>Microsoft Office Word</Application>
  <DocSecurity>0</DocSecurity>
  <PresentationFormat>Microsoft Word 14.0</PresentationFormat>
  <Lines>60</Lines>
  <Paragraphs>17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6</cp:revision>
  <cp:lastPrinted>2023-04-05T10:36:00Z</cp:lastPrinted>
  <dcterms:created xsi:type="dcterms:W3CDTF">2024-02-09T15:20:00Z</dcterms:created>
  <dcterms:modified xsi:type="dcterms:W3CDTF">2024-02-13T08:33:00Z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