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8686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E506036" w:rsidR="00B65513" w:rsidRPr="0007110E" w:rsidRDefault="00AF41A2" w:rsidP="00DF1E49">
                <w:pPr>
                  <w:tabs>
                    <w:tab w:val="left" w:pos="426"/>
                  </w:tabs>
                  <w:rPr>
                    <w:bCs/>
                    <w:lang w:val="en-IE" w:eastAsia="en-GB"/>
                  </w:rPr>
                </w:pPr>
                <w:r>
                  <w:rPr>
                    <w:bCs/>
                    <w:lang w:val="en-IE" w:eastAsia="en-GB"/>
                  </w:rPr>
                  <w:t>SANTE</w:t>
                </w:r>
                <w:r w:rsidR="0068686A">
                  <w:rPr>
                    <w:bCs/>
                    <w:lang w:val="en-IE" w:eastAsia="en-GB"/>
                  </w:rPr>
                  <w:t>-G-2</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D5DF6BF" w:rsidR="00D96984" w:rsidRPr="0007110E" w:rsidRDefault="008C5F03" w:rsidP="00DF1E49">
                <w:pPr>
                  <w:tabs>
                    <w:tab w:val="left" w:pos="426"/>
                  </w:tabs>
                  <w:rPr>
                    <w:bCs/>
                    <w:lang w:val="en-IE" w:eastAsia="en-GB"/>
                  </w:rPr>
                </w:pPr>
                <w:r w:rsidRPr="008C5F03">
                  <w:rPr>
                    <w:bCs/>
                    <w:lang w:val="en-IE" w:eastAsia="en-GB"/>
                  </w:rPr>
                  <w:t>346924</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3A08F45A" w:rsidR="00E21DBD" w:rsidRPr="0007110E" w:rsidRDefault="00AF41A2" w:rsidP="00E21DBD">
                <w:pPr>
                  <w:tabs>
                    <w:tab w:val="left" w:pos="426"/>
                  </w:tabs>
                  <w:rPr>
                    <w:bCs/>
                    <w:lang w:val="en-IE" w:eastAsia="en-GB"/>
                  </w:rPr>
                </w:pPr>
                <w:r>
                  <w:rPr>
                    <w:bCs/>
                    <w:lang w:val="en-IE" w:eastAsia="en-GB"/>
                  </w:rPr>
                  <w:t>Francisco REVIRIEGO GORDEJO</w:t>
                </w:r>
              </w:p>
            </w:sdtContent>
          </w:sdt>
          <w:p w14:paraId="34CF737A" w14:textId="0D1B4D95" w:rsidR="00E21DBD" w:rsidRPr="0007110E" w:rsidRDefault="0068686A" w:rsidP="00E21DBD">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8C5F03">
                  <w:rPr>
                    <w:bCs/>
                    <w:lang w:val="en-IE" w:eastAsia="en-GB"/>
                  </w:rPr>
                  <w:t>2</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C5F03">
                  <w:rPr>
                    <w:bCs/>
                    <w:lang w:val="en-IE" w:eastAsia="en-GB"/>
                  </w:rPr>
                  <w:t>2024</w:t>
                </w:r>
              </w:sdtContent>
            </w:sdt>
          </w:p>
          <w:p w14:paraId="158DD156" w14:textId="547E9FB7" w:rsidR="00E21DBD" w:rsidRPr="0007110E" w:rsidRDefault="0068686A"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AF41A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AF41A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6A8FB68F" w:rsidR="00E21DBD" w:rsidRPr="0007110E" w:rsidRDefault="0068686A"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AF41A2">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1C6AFBE7" w:rsidR="00E21DBD" w:rsidRPr="0007110E" w:rsidRDefault="0068686A"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AF41A2">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68686A"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68686A"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68686A"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68686A"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10FF7B9C" w:rsidR="00DF1E49" w:rsidRPr="0007110E" w:rsidRDefault="0068686A" w:rsidP="008D43AB">
            <w:pPr>
              <w:tabs>
                <w:tab w:val="left" w:pos="426"/>
              </w:tabs>
              <w:rPr>
                <w:bCs/>
                <w:lang w:val="en-IE" w:eastAsia="en-GB"/>
              </w:rPr>
            </w:pPr>
            <w:sdt>
              <w:sdtPr>
                <w:rPr>
                  <w:bCs/>
                  <w:szCs w:val="24"/>
                  <w:lang w:eastAsia="en-GB"/>
                </w:rPr>
                <w:id w:val="-1076366056"/>
                <w14:checkbox>
                  <w14:checked w14:val="1"/>
                  <w14:checkedState w14:val="2612" w14:font="MS Gothic"/>
                  <w14:uncheckedState w14:val="2610" w14:font="MS Gothic"/>
                </w14:checkbox>
              </w:sdtPr>
              <w:sdtEndPr/>
              <w:sdtContent>
                <w:r w:rsidR="00AF41A2">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E8652D3" w14:textId="0D19640A" w:rsidR="00AF41A2" w:rsidRDefault="00AF41A2" w:rsidP="00C504C7">
          <w:pPr>
            <w:rPr>
              <w:lang w:val="en-US" w:eastAsia="en-GB"/>
            </w:rPr>
          </w:pPr>
          <w:r>
            <w:rPr>
              <w:lang w:val="en-US" w:eastAsia="en-GB"/>
            </w:rPr>
            <w:t xml:space="preserve">SANTE G2 is the Commission’s unit in charge of </w:t>
          </w:r>
          <w:r w:rsidRPr="00AF41A2">
            <w:rPr>
              <w:lang w:val="en-US" w:eastAsia="en-GB"/>
            </w:rPr>
            <w:t>determin</w:t>
          </w:r>
          <w:r>
            <w:rPr>
              <w:lang w:val="en-US" w:eastAsia="en-GB"/>
            </w:rPr>
            <w:t>ing</w:t>
          </w:r>
          <w:r w:rsidRPr="00AF41A2">
            <w:rPr>
              <w:lang w:val="en-US" w:eastAsia="en-GB"/>
            </w:rPr>
            <w:t>, formulat</w:t>
          </w:r>
          <w:r>
            <w:rPr>
              <w:lang w:val="en-US" w:eastAsia="en-GB"/>
            </w:rPr>
            <w:t>ing</w:t>
          </w:r>
          <w:r w:rsidRPr="00AF41A2">
            <w:rPr>
              <w:lang w:val="en-US" w:eastAsia="en-GB"/>
            </w:rPr>
            <w:t>, develop</w:t>
          </w:r>
          <w:r>
            <w:rPr>
              <w:lang w:val="en-US" w:eastAsia="en-GB"/>
            </w:rPr>
            <w:t>ing</w:t>
          </w:r>
          <w:r w:rsidRPr="00AF41A2">
            <w:rPr>
              <w:lang w:val="en-US" w:eastAsia="en-GB"/>
            </w:rPr>
            <w:t xml:space="preserve"> and implement</w:t>
          </w:r>
          <w:r>
            <w:rPr>
              <w:lang w:val="en-US" w:eastAsia="en-GB"/>
            </w:rPr>
            <w:t>ing</w:t>
          </w:r>
          <w:r w:rsidRPr="00AF41A2">
            <w:rPr>
              <w:lang w:val="en-US" w:eastAsia="en-GB"/>
            </w:rPr>
            <w:t xml:space="preserve"> policies enabling swift reaction when risks emanating from animal health are detected in the food chain provid</w:t>
          </w:r>
          <w:r>
            <w:rPr>
              <w:lang w:val="en-US" w:eastAsia="en-GB"/>
            </w:rPr>
            <w:t>ing</w:t>
          </w:r>
          <w:r w:rsidR="008C5F03">
            <w:rPr>
              <w:lang w:val="en-US" w:eastAsia="en-GB"/>
            </w:rPr>
            <w:t xml:space="preserve"> </w:t>
          </w:r>
          <w:r w:rsidRPr="00AF41A2">
            <w:rPr>
              <w:lang w:val="en-US" w:eastAsia="en-GB"/>
            </w:rPr>
            <w:t>overall direction of these activities within the unit on the basis of the work programme of the Directorate-General and Directorate.</w:t>
          </w:r>
        </w:p>
        <w:p w14:paraId="59DD0438" w14:textId="2E6110EA" w:rsidR="00E21DBD" w:rsidRDefault="00AF41A2" w:rsidP="00C504C7">
          <w:pPr>
            <w:rPr>
              <w:lang w:val="en-US" w:eastAsia="en-GB"/>
            </w:rPr>
          </w:pPr>
          <w:r>
            <w:rPr>
              <w:lang w:val="en-US" w:eastAsia="en-GB"/>
            </w:rPr>
            <w:t>The main field of activity are animal diseases, entry into de EU, intraEU movements, zootechnics and animal by-pr</w:t>
          </w:r>
          <w:r w:rsidR="008C5F03">
            <w:rPr>
              <w:lang w:val="en-US" w:eastAsia="en-GB"/>
            </w:rPr>
            <w:t>o</w:t>
          </w:r>
          <w:r>
            <w:rPr>
              <w:lang w:val="en-US" w:eastAsia="en-GB"/>
            </w:rPr>
            <w:t>ducts.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02B32C3A" w14:textId="24587A28" w:rsidR="00A81474" w:rsidRPr="00A81474" w:rsidRDefault="00A81474" w:rsidP="00A81474">
          <w:pPr>
            <w:rPr>
              <w:lang w:val="en-US" w:eastAsia="en-GB"/>
            </w:rPr>
          </w:pPr>
          <w:r w:rsidRPr="00A81474">
            <w:rPr>
              <w:lang w:val="en-US" w:eastAsia="en-GB"/>
            </w:rPr>
            <w:t xml:space="preserve">The unit is looking for a seconded national expert (SNE) to work as a legislative </w:t>
          </w:r>
          <w:r>
            <w:rPr>
              <w:lang w:val="en-US" w:eastAsia="en-GB"/>
            </w:rPr>
            <w:t xml:space="preserve">veterinary </w:t>
          </w:r>
          <w:r w:rsidRPr="00A81474">
            <w:rPr>
              <w:lang w:val="en-US" w:eastAsia="en-GB"/>
            </w:rPr>
            <w:t>officer in the area of animal health</w:t>
          </w:r>
          <w:r w:rsidR="008C5F03">
            <w:rPr>
              <w:lang w:val="en-US" w:eastAsia="en-GB"/>
            </w:rPr>
            <w:t>, including acuatic diseases,</w:t>
          </w:r>
          <w:r w:rsidRPr="00A81474">
            <w:rPr>
              <w:lang w:val="en-US" w:eastAsia="en-GB"/>
            </w:rPr>
            <w:t xml:space="preserve"> in the framework of the Animal Health Law. Within this framework the SNE would be expected to work on one or more of the following areas:</w:t>
          </w:r>
        </w:p>
        <w:p w14:paraId="59FF7FFD" w14:textId="7049CECE" w:rsidR="00A81474" w:rsidRPr="00A81474" w:rsidRDefault="00A81474" w:rsidP="00A81474">
          <w:pPr>
            <w:rPr>
              <w:lang w:val="en-US" w:eastAsia="en-GB"/>
            </w:rPr>
          </w:pPr>
          <w:r w:rsidRPr="00A81474">
            <w:rPr>
              <w:lang w:val="en-US" w:eastAsia="en-GB"/>
            </w:rPr>
            <w:t>•</w:t>
          </w:r>
          <w:r w:rsidRPr="00A81474">
            <w:rPr>
              <w:lang w:val="en-US" w:eastAsia="en-GB"/>
            </w:rPr>
            <w:tab/>
            <w:t>development of EU policy and legislation on animal health for listing and categorisation of animal diseases, disease notification, surveillance and control, traceability, movements of animals and their products within the EU and their entry into the EU from third countries in order to minimise the risks for the animal health status of the EU taking into account relevant international standards laid down by the World Organisation for Animal Health (</w:t>
          </w:r>
          <w:r>
            <w:rPr>
              <w:lang w:val="en-US" w:eastAsia="en-GB"/>
            </w:rPr>
            <w:t>WOAH</w:t>
          </w:r>
          <w:r w:rsidRPr="00A81474">
            <w:rPr>
              <w:lang w:val="en-US" w:eastAsia="en-GB"/>
            </w:rPr>
            <w:t xml:space="preserve">);  </w:t>
          </w:r>
        </w:p>
        <w:p w14:paraId="39DDED32" w14:textId="77777777" w:rsidR="00A81474" w:rsidRPr="00A81474" w:rsidRDefault="00A81474" w:rsidP="00A81474">
          <w:pPr>
            <w:rPr>
              <w:lang w:val="en-US" w:eastAsia="en-GB"/>
            </w:rPr>
          </w:pPr>
          <w:r w:rsidRPr="00A81474">
            <w:rPr>
              <w:lang w:val="en-US" w:eastAsia="en-GB"/>
            </w:rPr>
            <w:t>•</w:t>
          </w:r>
          <w:r w:rsidRPr="00A81474">
            <w:rPr>
              <w:lang w:val="en-US" w:eastAsia="en-GB"/>
            </w:rPr>
            <w:tab/>
            <w:t>the activities referred to above will in particular include work on the development of delegated and implementing acts under the "Animal Health Law", including supporting documents or studies related to them;</w:t>
          </w:r>
        </w:p>
        <w:p w14:paraId="11E15A4E" w14:textId="77777777" w:rsidR="00A81474" w:rsidRPr="00A81474" w:rsidRDefault="00A81474" w:rsidP="00A81474">
          <w:pPr>
            <w:rPr>
              <w:lang w:val="en-US" w:eastAsia="en-GB"/>
            </w:rPr>
          </w:pPr>
          <w:r w:rsidRPr="00A81474">
            <w:rPr>
              <w:lang w:val="en-US" w:eastAsia="en-GB"/>
            </w:rPr>
            <w:t>•</w:t>
          </w:r>
          <w:r w:rsidRPr="00A81474">
            <w:rPr>
              <w:lang w:val="en-US" w:eastAsia="en-GB"/>
            </w:rPr>
            <w:tab/>
            <w:t>prepare briefings for the Director, the Deputy Director General, the Director General and the Commissioner;</w:t>
          </w:r>
        </w:p>
        <w:p w14:paraId="0D520C39" w14:textId="77777777" w:rsidR="00A81474" w:rsidRPr="00A81474" w:rsidRDefault="00A81474" w:rsidP="00A81474">
          <w:pPr>
            <w:rPr>
              <w:lang w:val="en-US" w:eastAsia="en-GB"/>
            </w:rPr>
          </w:pPr>
          <w:r w:rsidRPr="00A81474">
            <w:rPr>
              <w:lang w:val="en-US" w:eastAsia="en-GB"/>
            </w:rPr>
            <w:t>•</w:t>
          </w:r>
          <w:r w:rsidRPr="00A81474">
            <w:rPr>
              <w:lang w:val="en-US" w:eastAsia="en-GB"/>
            </w:rPr>
            <w:tab/>
            <w:t>maintain relations with scientific panels and committees in the EU institutions;</w:t>
          </w:r>
        </w:p>
        <w:p w14:paraId="1FABAECA" w14:textId="77777777" w:rsidR="00A81474" w:rsidRPr="00A81474" w:rsidRDefault="00A81474" w:rsidP="00A81474">
          <w:pPr>
            <w:rPr>
              <w:lang w:val="en-US" w:eastAsia="en-GB"/>
            </w:rPr>
          </w:pPr>
          <w:r w:rsidRPr="00A81474">
            <w:rPr>
              <w:lang w:val="en-US" w:eastAsia="en-GB"/>
            </w:rPr>
            <w:t>•</w:t>
          </w:r>
          <w:r w:rsidRPr="00A81474">
            <w:rPr>
              <w:lang w:val="en-US" w:eastAsia="en-GB"/>
            </w:rPr>
            <w:tab/>
            <w:t>contribute to communication strategies for animal health including the relevant parts of the DG website;</w:t>
          </w:r>
        </w:p>
        <w:p w14:paraId="185D4B2F" w14:textId="77777777" w:rsidR="00A81474" w:rsidRPr="00A81474" w:rsidRDefault="00A81474" w:rsidP="00A81474">
          <w:pPr>
            <w:rPr>
              <w:lang w:val="en-US" w:eastAsia="en-GB"/>
            </w:rPr>
          </w:pPr>
          <w:r w:rsidRPr="00A81474">
            <w:rPr>
              <w:lang w:val="en-US" w:eastAsia="en-GB"/>
            </w:rPr>
            <w:t>•</w:t>
          </w:r>
          <w:r w:rsidRPr="00A81474">
            <w:rPr>
              <w:lang w:val="en-US" w:eastAsia="en-GB"/>
            </w:rPr>
            <w:tab/>
            <w:t>managing procurement procedures (preparing Terms of Reference, procedures for Call for Tender, organizing and attending evaluation committees and drafting reports of the committees).</w:t>
          </w:r>
        </w:p>
        <w:p w14:paraId="46EE3E07" w14:textId="58B31E47" w:rsidR="00E21DBD" w:rsidRPr="00AF7D78" w:rsidRDefault="00A81474" w:rsidP="00A81474">
          <w:pPr>
            <w:rPr>
              <w:lang w:val="en-US" w:eastAsia="en-GB"/>
            </w:rPr>
          </w:pPr>
          <w:r w:rsidRPr="00A81474">
            <w:rPr>
              <w:lang w:val="en-US" w:eastAsia="en-GB"/>
            </w:rPr>
            <w:t xml:space="preserve">The SNE will be required to liaise regularly with international organisations and work closely with veterinary experts and policy makers within the Member States, including through the Standing Committee on Plants, Animals, Food and Feed and with other EU institutions  </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1F426903" w14:textId="77777777" w:rsidR="00A81474" w:rsidRPr="00A81474" w:rsidRDefault="00A81474" w:rsidP="00A81474">
          <w:pPr>
            <w:rPr>
              <w:lang w:val="en-US" w:eastAsia="en-GB"/>
            </w:rPr>
          </w:pPr>
          <w:r w:rsidRPr="00A81474">
            <w:rPr>
              <w:lang w:val="en-US" w:eastAsia="en-GB"/>
            </w:rPr>
            <w:t>The SNE should have a background in veterinary sciences with a broad knowledge of EU animal health legislation, and good expertise in the development of policy in these areas. Practical experience of applying such legislation in administrative, legal, scientific, technical, advisory or supervisory functions which can be regarded as equivalent to those of function group AD would be an asset.</w:t>
          </w:r>
        </w:p>
        <w:p w14:paraId="51994EDB" w14:textId="4BFA6E10" w:rsidR="002E40A9" w:rsidRPr="00AF7D78" w:rsidRDefault="00A81474" w:rsidP="00A81474">
          <w:pPr>
            <w:rPr>
              <w:lang w:val="en-US" w:eastAsia="en-GB"/>
            </w:rPr>
          </w:pPr>
          <w:r w:rsidRPr="00A81474">
            <w:rPr>
              <w:lang w:val="en-US" w:eastAsia="en-GB"/>
            </w:rPr>
            <w:t>An ability to work in a multi-national environment is a pre-requisite, and familiarisation and interest in EU affairs and the internal mechanisms of the EU would be looked on favourably.</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lastRenderedPageBreak/>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xml:space="preserve">, which will forward it </w:t>
      </w:r>
      <w:r w:rsidRPr="00F67B35">
        <w:rPr>
          <w:lang w:eastAsia="en-GB"/>
        </w:rPr>
        <w:lastRenderedPageBreak/>
        <w:t>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92BCA"/>
    <w:rsid w:val="000A4668"/>
    <w:rsid w:val="000D129C"/>
    <w:rsid w:val="00111AB6"/>
    <w:rsid w:val="002109E6"/>
    <w:rsid w:val="00252050"/>
    <w:rsid w:val="002B3CBF"/>
    <w:rsid w:val="002E40A9"/>
    <w:rsid w:val="003E50A4"/>
    <w:rsid w:val="005168AD"/>
    <w:rsid w:val="0058240F"/>
    <w:rsid w:val="005D1B85"/>
    <w:rsid w:val="0068686A"/>
    <w:rsid w:val="007E531E"/>
    <w:rsid w:val="007F7012"/>
    <w:rsid w:val="008C5F03"/>
    <w:rsid w:val="008D02B7"/>
    <w:rsid w:val="00994062"/>
    <w:rsid w:val="00996CC6"/>
    <w:rsid w:val="009A2F00"/>
    <w:rsid w:val="009C5E27"/>
    <w:rsid w:val="00A033AD"/>
    <w:rsid w:val="00A81474"/>
    <w:rsid w:val="00AB2CEA"/>
    <w:rsid w:val="00AF41A2"/>
    <w:rsid w:val="00AF6424"/>
    <w:rsid w:val="00B24CC5"/>
    <w:rsid w:val="00B65513"/>
    <w:rsid w:val="00C06724"/>
    <w:rsid w:val="00C504C7"/>
    <w:rsid w:val="00C75BA4"/>
    <w:rsid w:val="00CB5B61"/>
    <w:rsid w:val="00D96984"/>
    <w:rsid w:val="00DD41ED"/>
    <w:rsid w:val="00DF1E49"/>
    <w:rsid w:val="00E21DBD"/>
    <w:rsid w:val="00E342CB"/>
    <w:rsid w:val="00E44D7F"/>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6212B2" w:rsidP="006212B2">
          <w:pPr>
            <w:pStyle w:val="722A130BB2FD42CB99AF58537814D26D5"/>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6212B2" w:rsidP="006212B2">
          <w:pPr>
            <w:pStyle w:val="E4139A8A81AD41B0A456F71CC855670B5"/>
          </w:pPr>
          <w:r w:rsidRPr="0007110E">
            <w:rPr>
              <w:rStyle w:val="PlaceholderText"/>
              <w:bCs/>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6212B2" w:rsidP="006212B2">
          <w:pPr>
            <w:pStyle w:val="2CBB2A0B72674470B30B3225F78306DD3"/>
          </w:pPr>
          <w:r w:rsidRPr="0007110E">
            <w:rPr>
              <w:rStyle w:val="PlaceholderText"/>
              <w:bCs/>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6212B2" w:rsidP="006212B2">
          <w:pPr>
            <w:pStyle w:val="D6B275DB24F84EFBB866B5C9055058FF3"/>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6212B2" w:rsidP="006212B2">
          <w:pPr>
            <w:pStyle w:val="A1D7C4E93E5D41968C9784C962AACA553"/>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6212B2" w:rsidP="006212B2">
          <w:pPr>
            <w:pStyle w:val="84FB87486BC94E5EB76E972E1BD8265B3"/>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6212B2" w:rsidP="006212B2">
          <w:pPr>
            <w:pStyle w:val="70AAD37E9A1F4B5EA5C12705882999085"/>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032D1F" w:rsidRDefault="006212B2" w:rsidP="006212B2">
          <w:pPr>
            <w:pStyle w:val="42CE55A0461841A39534A5E777539A672"/>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032D1F"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032D1F" w:rsidRDefault="006212B2" w:rsidP="006212B2">
          <w:pPr>
            <w:pStyle w:val="D53C757808094631B3D30FCCF370CC97"/>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CE1C47"/>
    <w:multiLevelType w:val="multilevel"/>
    <w:tmpl w:val="FC9A5E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7579696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32D1F"/>
    <w:rsid w:val="006212B2"/>
    <w:rsid w:val="007F7378"/>
    <w:rsid w:val="00894A0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6212B2"/>
    <w:rPr>
      <w:color w:val="288061"/>
    </w:rPr>
  </w:style>
  <w:style w:type="paragraph" w:customStyle="1" w:styleId="70AAD37E9A1F4B5EA5C12705882999085">
    <w:name w:val="70AAD37E9A1F4B5EA5C1270588299908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5">
    <w:name w:val="722A130BB2FD42CB99AF58537814D26D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5">
    <w:name w:val="E4139A8A81AD41B0A456F71CC855670B5"/>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2">
    <w:name w:val="42CE55A0461841A39534A5E777539A672"/>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3">
    <w:name w:val="2CBB2A0B72674470B30B3225F78306DD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3">
    <w:name w:val="D6B275DB24F84EFBB866B5C9055058FF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3">
    <w:name w:val="A1D7C4E93E5D41968C9784C962AACA55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3">
    <w:name w:val="84FB87486BC94E5EB76E972E1BD8265B3"/>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621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4.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Eurolook.dotm</Template>
  <TotalTime>781</TotalTime>
  <Pages>4</Pages>
  <Words>1079</Words>
  <Characters>6120</Characters>
  <Application>Microsoft Office Word</Application>
  <DocSecurity>0</DocSecurity>
  <PresentationFormat>Microsoft Word 14.0</PresentationFormat>
  <Lines>142</Lines>
  <Paragraphs>70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2023-11-09T07:51:00Z</dcterms:created>
  <dcterms:modified xsi:type="dcterms:W3CDTF">2023-11-28T14:04:00Z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