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70622A">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61D2BCCB" w:rsidR="00B65513" w:rsidRPr="0007110E" w:rsidRDefault="008E033A" w:rsidP="00E82667">
                <w:pPr>
                  <w:tabs>
                    <w:tab w:val="left" w:pos="426"/>
                  </w:tabs>
                  <w:spacing w:before="120"/>
                  <w:rPr>
                    <w:bCs/>
                    <w:lang w:val="en-IE" w:eastAsia="en-GB"/>
                  </w:rPr>
                </w:pPr>
                <w:r>
                  <w:rPr>
                    <w:bCs/>
                    <w:lang w:val="en-IE" w:eastAsia="en-GB"/>
                  </w:rPr>
                  <w:t>DG INTPA- F-1</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789615BD" w:rsidR="00D96984" w:rsidRPr="0007110E" w:rsidRDefault="00F7558C" w:rsidP="00E82667">
                <w:pPr>
                  <w:tabs>
                    <w:tab w:val="left" w:pos="426"/>
                  </w:tabs>
                  <w:spacing w:before="120"/>
                  <w:rPr>
                    <w:bCs/>
                    <w:lang w:val="en-IE" w:eastAsia="en-GB"/>
                  </w:rPr>
                </w:pPr>
                <w:r>
                  <w:rPr>
                    <w:bCs/>
                    <w:lang w:val="en-IE" w:eastAsia="en-GB"/>
                  </w:rPr>
                  <w:t>237484</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089D7A95" w:rsidR="00E21DBD" w:rsidRPr="0007110E" w:rsidRDefault="00F7558C" w:rsidP="00E82667">
                <w:pPr>
                  <w:tabs>
                    <w:tab w:val="left" w:pos="426"/>
                  </w:tabs>
                  <w:spacing w:before="120"/>
                  <w:rPr>
                    <w:bCs/>
                    <w:lang w:val="en-IE" w:eastAsia="en-GB"/>
                  </w:rPr>
                </w:pPr>
                <w:r>
                  <w:rPr>
                    <w:bCs/>
                    <w:lang w:val="en-IE" w:eastAsia="en-GB"/>
                  </w:rPr>
                  <w:t>Cailhol Ingrid</w:t>
                </w:r>
              </w:p>
            </w:sdtContent>
          </w:sdt>
          <w:p w14:paraId="34CF737A" w14:textId="4263DEA3" w:rsidR="00E21DBD" w:rsidRPr="0007110E" w:rsidRDefault="0070622A"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8E033A">
                  <w:rPr>
                    <w:bCs/>
                    <w:lang w:val="en-IE" w:eastAsia="en-GB"/>
                  </w:rPr>
                  <w:t>1</w:t>
                </w:r>
                <w:r w:rsidR="008E033A" w:rsidRPr="008E033A">
                  <w:rPr>
                    <w:bCs/>
                    <w:vertAlign w:val="superscript"/>
                    <w:lang w:val="en-IE" w:eastAsia="en-GB"/>
                  </w:rPr>
                  <w:t>st</w:t>
                </w:r>
                <w:r w:rsidR="008E033A">
                  <w:rPr>
                    <w:bCs/>
                    <w:lang w:val="en-IE" w:eastAsia="en-GB"/>
                  </w:rPr>
                  <w:t xml:space="preserve"> </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8E033A">
                  <w:rPr>
                    <w:bCs/>
                    <w:lang w:val="en-IE" w:eastAsia="en-GB"/>
                  </w:rPr>
                  <w:t>2024</w:t>
                </w:r>
              </w:sdtContent>
            </w:sdt>
          </w:p>
          <w:p w14:paraId="158DD156" w14:textId="3D622012" w:rsidR="00E21DBD" w:rsidRPr="0007110E" w:rsidRDefault="0070622A"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8E033A">
                  <w:rPr>
                    <w:bCs/>
                    <w:lang w:val="en-IE" w:eastAsia="en-GB"/>
                  </w:rPr>
                  <w:t xml:space="preserve">2 </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8E033A">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8E033A"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545956F4" w:rsidR="00E21DBD" w:rsidRPr="0007110E" w:rsidRDefault="008F4BA9" w:rsidP="00E82667">
            <w:pPr>
              <w:tabs>
                <w:tab w:val="left" w:pos="426"/>
              </w:tabs>
              <w:spacing w:before="120"/>
              <w:rPr>
                <w:bCs/>
                <w:lang w:val="en-IE" w:eastAsia="en-GB"/>
              </w:rPr>
            </w:pPr>
            <w:r>
              <w:rPr>
                <w:bCs/>
                <w:szCs w:val="24"/>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75pt" o:ole="">
                  <v:imagedata r:id="rId15" o:title=""/>
                </v:shape>
                <w:control r:id="rId16" w:name="OptionButton6" w:shapeid="_x0000_i1037"/>
              </w:object>
            </w:r>
            <w:r>
              <w:rPr>
                <w:bCs/>
                <w:szCs w:val="24"/>
                <w:lang w:eastAsia="en-GB"/>
              </w:rPr>
              <w:object w:dxaOrig="225" w:dyaOrig="225" w14:anchorId="1B1CECAE">
                <v:shape id="_x0000_i1039" type="#_x0000_t75" style="width:108pt;height:21.75pt" o:ole="">
                  <v:imagedata r:id="rId17" o:title=""/>
                </v:shape>
                <w:control r:id="rId18"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66005659" w:rsidR="00E21DBD" w:rsidRDefault="00E82667" w:rsidP="00E21DBD">
            <w:pPr>
              <w:tabs>
                <w:tab w:val="left" w:pos="426"/>
              </w:tabs>
              <w:contextualSpacing/>
              <w:rPr>
                <w:bCs/>
                <w:szCs w:val="24"/>
                <w:lang w:eastAsia="en-GB"/>
              </w:rPr>
            </w:pPr>
            <w:r>
              <w:rPr>
                <w:bCs/>
                <w:szCs w:val="24"/>
                <w:lang w:eastAsia="en-GB"/>
              </w:rPr>
              <w:object w:dxaOrig="225" w:dyaOrig="225" w14:anchorId="7CA3F499">
                <v:shape id="_x0000_i1041" type="#_x0000_t75" style="width:108pt;height:21.75pt" o:ole="">
                  <v:imagedata r:id="rId19" o:title=""/>
                </v:shape>
                <w:control r:id="rId20"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70622A"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70622A"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70622A"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0F0C669D" w:rsidR="00E21DBD" w:rsidRPr="0007110E" w:rsidRDefault="00E82667" w:rsidP="00252050">
            <w:pPr>
              <w:tabs>
                <w:tab w:val="left" w:pos="426"/>
              </w:tabs>
              <w:rPr>
                <w:bCs/>
                <w:lang w:val="en-IE" w:eastAsia="en-GB"/>
              </w:rPr>
            </w:pPr>
            <w:r>
              <w:rPr>
                <w:bCs/>
                <w:szCs w:val="24"/>
                <w:lang w:eastAsia="en-GB"/>
              </w:rPr>
              <w:object w:dxaOrig="225" w:dyaOrig="225" w14:anchorId="624C0115">
                <v:shape id="_x0000_i1043" type="#_x0000_t75" style="width:320.25pt;height:21.75pt" o:ole="">
                  <v:imagedata r:id="rId21" o:title=""/>
                </v:shape>
                <w:control r:id="rId22"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240262F4" w14:textId="0DC74DE0" w:rsidR="00DF1E49" w:rsidRDefault="00E82667" w:rsidP="00E82667">
            <w:pPr>
              <w:tabs>
                <w:tab w:val="left" w:pos="426"/>
              </w:tabs>
              <w:spacing w:before="120" w:after="120"/>
              <w:rPr>
                <w:bCs/>
                <w:szCs w:val="24"/>
                <w:lang w:eastAsia="en-GB"/>
              </w:rPr>
            </w:pPr>
            <w:r>
              <w:rPr>
                <w:bCs/>
                <w:szCs w:val="24"/>
                <w:lang w:eastAsia="en-GB"/>
              </w:rPr>
              <w:object w:dxaOrig="225" w:dyaOrig="225" w14:anchorId="51A1B371">
                <v:shape id="_x0000_i1045" type="#_x0000_t75" style="width:108pt;height:21.75pt" o:ole="">
                  <v:imagedata r:id="rId23" o:title=""/>
                </v:shape>
                <w:control r:id="rId24" w:name="OptionButton2" w:shapeid="_x0000_i1045"/>
              </w:object>
            </w:r>
            <w:r>
              <w:rPr>
                <w:bCs/>
                <w:szCs w:val="24"/>
                <w:lang w:eastAsia="en-GB"/>
              </w:rPr>
              <w:object w:dxaOrig="225" w:dyaOrig="225" w14:anchorId="0992615F">
                <v:shape id="_x0000_i1047" type="#_x0000_t75" style="width:108pt;height:21.75pt" o:ole="">
                  <v:imagedata r:id="rId25" o:title=""/>
                </v:shape>
                <w:control r:id="rId26" w:name="OptionButton3" w:shapeid="_x0000_i1047"/>
              </w:object>
            </w:r>
          </w:p>
          <w:p w14:paraId="42C9AD79" w14:textId="5281CAA9" w:rsidR="002C13C3" w:rsidRPr="0007110E" w:rsidRDefault="002C13C3" w:rsidP="00E82667">
            <w:pPr>
              <w:tabs>
                <w:tab w:val="left" w:pos="426"/>
              </w:tabs>
              <w:spacing w:before="120" w:after="120"/>
              <w:rPr>
                <w:bCs/>
                <w:lang w:val="en-IE" w:eastAsia="en-GB"/>
              </w:rPr>
            </w:pPr>
            <w:r>
              <w:rPr>
                <w:bCs/>
                <w:szCs w:val="24"/>
                <w:lang w:eastAsia="en-GB"/>
              </w:rPr>
              <w:t xml:space="preserve">Latest application date: </w:t>
            </w:r>
            <w:sdt>
              <w:sdtPr>
                <w:rPr>
                  <w:bCs/>
                  <w:lang w:val="en-IE" w:eastAsia="en-GB"/>
                </w:rPr>
                <w:id w:val="319154040"/>
                <w:placeholder>
                  <w:docPart w:val="F8087F2A3C014B809064D3423F4C13C9"/>
                </w:placeholder>
                <w:date w:fullDate="2024-02-26T00:00:00Z">
                  <w:dateFormat w:val="dd-MM-yyyy"/>
                  <w:lid w:val="fr-BE"/>
                  <w:storeMappedDataAs w:val="dateTime"/>
                  <w:calendar w:val="gregorian"/>
                </w:date>
              </w:sdtPr>
              <w:sdtEndPr/>
              <w:sdtContent>
                <w:r w:rsidR="0070622A">
                  <w:rPr>
                    <w:bCs/>
                    <w:lang w:val="fr-BE" w:eastAsia="en-GB"/>
                  </w:rPr>
                  <w:t>26</w:t>
                </w:r>
                <w:r w:rsidR="00F7558C">
                  <w:rPr>
                    <w:bCs/>
                    <w:lang w:val="fr-BE" w:eastAsia="en-GB"/>
                  </w:rPr>
                  <w:t>-02-2024</w:t>
                </w:r>
              </w:sdtContent>
            </w:sdt>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4586755B" w14:textId="77777777" w:rsidR="008E033A" w:rsidRDefault="008E033A" w:rsidP="00C504C7">
          <w:pPr>
            <w:rPr>
              <w:lang w:val="en-US" w:eastAsia="en-GB"/>
            </w:rPr>
          </w:pPr>
        </w:p>
        <w:tbl>
          <w:tblPr>
            <w:tblW w:w="5000" w:type="pct"/>
            <w:tblCellSpacing w:w="0" w:type="dxa"/>
            <w:tblCellMar>
              <w:left w:w="0" w:type="dxa"/>
              <w:right w:w="0" w:type="dxa"/>
            </w:tblCellMar>
            <w:tblLook w:val="04A0" w:firstRow="1" w:lastRow="0" w:firstColumn="1" w:lastColumn="0" w:noHBand="0" w:noVBand="1"/>
          </w:tblPr>
          <w:tblGrid>
            <w:gridCol w:w="8618"/>
          </w:tblGrid>
          <w:tr w:rsidR="008E033A" w:rsidRPr="008E033A" w14:paraId="79A01CFF" w14:textId="77777777" w:rsidTr="008E033A">
            <w:trPr>
              <w:tblCellSpacing w:w="0" w:type="dxa"/>
            </w:trPr>
            <w:tc>
              <w:tcPr>
                <w:tcW w:w="0" w:type="auto"/>
                <w:tcBorders>
                  <w:top w:val="nil"/>
                  <w:left w:val="nil"/>
                  <w:bottom w:val="nil"/>
                  <w:right w:val="nil"/>
                </w:tcBorders>
                <w:shd w:val="clear" w:color="auto" w:fill="FAFCFF"/>
                <w:vAlign w:val="bottom"/>
                <w:hideMark/>
              </w:tcPr>
              <w:tbl>
                <w:tblPr>
                  <w:tblW w:w="5000" w:type="pct"/>
                  <w:tblCellSpacing w:w="0" w:type="dxa"/>
                  <w:tblCellMar>
                    <w:left w:w="0" w:type="dxa"/>
                    <w:right w:w="0" w:type="dxa"/>
                  </w:tblCellMar>
                  <w:tblLook w:val="04A0" w:firstRow="1" w:lastRow="0" w:firstColumn="1" w:lastColumn="0" w:noHBand="0" w:noVBand="1"/>
                </w:tblPr>
                <w:tblGrid>
                  <w:gridCol w:w="8618"/>
                </w:tblGrid>
                <w:tr w:rsidR="008E033A" w:rsidRPr="008E033A" w14:paraId="06298940" w14:textId="77777777">
                  <w:trPr>
                    <w:tblCellSpacing w:w="0" w:type="dxa"/>
                  </w:trPr>
                  <w:tc>
                    <w:tcPr>
                      <w:tcW w:w="0" w:type="auto"/>
                      <w:tcBorders>
                        <w:top w:val="nil"/>
                        <w:left w:val="nil"/>
                        <w:bottom w:val="nil"/>
                        <w:right w:val="nil"/>
                      </w:tcBorders>
                      <w:shd w:val="clear" w:color="auto" w:fill="auto"/>
                      <w:vAlign w:val="bottom"/>
                      <w:hideMark/>
                    </w:tcPr>
                    <w:p w14:paraId="5250F08F" w14:textId="77777777" w:rsidR="008E033A" w:rsidRPr="008E033A" w:rsidRDefault="008E033A" w:rsidP="008E033A">
                      <w:pPr>
                        <w:spacing w:after="0"/>
                        <w:jc w:val="left"/>
                        <w:rPr>
                          <w:rFonts w:ascii="Arial" w:hAnsi="Arial" w:cs="Arial"/>
                          <w:sz w:val="17"/>
                          <w:szCs w:val="17"/>
                          <w:lang w:val="en-IE"/>
                        </w:rPr>
                      </w:pPr>
                      <w:r w:rsidRPr="008E033A">
                        <w:rPr>
                          <w:rFonts w:ascii="Arial" w:hAnsi="Arial" w:cs="Arial"/>
                          <w:sz w:val="17"/>
                          <w:szCs w:val="17"/>
                          <w:lang w:val="en-IE"/>
                        </w:rPr>
                        <w:t>The Directorate-General for International Partnerships is responsible for designing EU development policies and for the implementation of the Commission's external aid instruments. Directorate F – Green deal, digital agenda leads on a number of thematic issues, while managing also a series of global financing instruments. Within this Directorate, INTPA F1 is the unit in charge of Climate change and sustainable energy, nuclear safety. The unit counts 40 members in Headquarters.</w:t>
                      </w:r>
                    </w:p>
                  </w:tc>
                </w:tr>
              </w:tbl>
              <w:p w14:paraId="028313ED" w14:textId="77777777" w:rsidR="008E033A" w:rsidRPr="008E033A" w:rsidRDefault="008E033A" w:rsidP="008E033A">
                <w:pPr>
                  <w:spacing w:after="0"/>
                  <w:jc w:val="left"/>
                  <w:rPr>
                    <w:rFonts w:ascii="Arial" w:hAnsi="Arial" w:cs="Arial"/>
                    <w:color w:val="000000"/>
                    <w:sz w:val="18"/>
                    <w:szCs w:val="18"/>
                    <w:lang w:val="en-IE"/>
                  </w:rPr>
                </w:pPr>
              </w:p>
            </w:tc>
          </w:tr>
        </w:tbl>
        <w:p w14:paraId="59DD0438" w14:textId="2258D8EB" w:rsidR="00E21DBD" w:rsidRDefault="0070622A" w:rsidP="00C504C7">
          <w:pPr>
            <w:rPr>
              <w:lang w:val="en-US" w:eastAsia="en-GB"/>
            </w:rPr>
          </w:pP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lang w:val="en-US" w:eastAsia="en-GB"/>
        </w:rPr>
        <w:id w:val="-723136291"/>
        <w:placeholder>
          <w:docPart w:val="84FB87486BC94E5EB76E972E1BD8265B"/>
        </w:placeholder>
      </w:sdtPr>
      <w:sdtEndPr/>
      <w:sdtContent>
        <w:p w14:paraId="46EE3E07" w14:textId="1E1304C2" w:rsidR="00E21DBD" w:rsidRPr="00AF7D78" w:rsidRDefault="00294D48" w:rsidP="008E033A">
          <w:pPr>
            <w:spacing w:after="0"/>
            <w:rPr>
              <w:lang w:val="en-US" w:eastAsia="en-GB"/>
            </w:rPr>
          </w:pPr>
          <w:r w:rsidRPr="00294D48">
            <w:rPr>
              <w:rFonts w:ascii="Arial" w:hAnsi="Arial" w:cs="Arial"/>
              <w:color w:val="000000"/>
              <w:sz w:val="17"/>
              <w:szCs w:val="17"/>
              <w:shd w:val="clear" w:color="auto" w:fill="FAFCFF"/>
            </w:rPr>
            <w:t>A motivating policy oficer position in our energy sector where we would expect you to perform the following tasks:</w:t>
          </w:r>
          <w:r w:rsidR="007D5D87">
            <w:rPr>
              <w:lang w:val="en-US" w:eastAsia="en-GB"/>
            </w:rPr>
            <w:br/>
          </w:r>
          <w:r w:rsidR="007D5D87">
            <w:rPr>
              <w:lang w:val="en-US" w:eastAsia="en-GB"/>
            </w:rPr>
            <w:br/>
          </w:r>
          <w:r w:rsidR="00E20E14">
            <w:t xml:space="preserve">To provide specialised technical advice in designing policies and strategies for </w:t>
          </w:r>
          <w:r w:rsidR="00F7558C">
            <w:t>the implementation of projects in the energy sector</w:t>
          </w:r>
          <w:r w:rsidR="00E20E14">
            <w:t>. The SNE will work under the supervision of an administrator</w:t>
          </w:r>
          <w:r w:rsidR="004970DA">
            <w:t>, team leader and head of unit</w:t>
          </w:r>
          <w:r w:rsidR="00E20E14">
            <w:t>. Without prejudice to the principle of loyal cooperation between the national/regional and European administrations, the SNE will not work on individual cases having implications with files he/she would have had to deal with in his/ her national administration in the two years preceding its entry into the Commission, or directly adjacent cases. In no case shall he/she represent the Commission to make financial or otherwise commitments or negotiate on behalf of the Commission.</w:t>
          </w: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1F6A1462" w14:textId="77777777" w:rsidR="008E033A" w:rsidRDefault="008E033A" w:rsidP="002E40A9">
          <w:pPr>
            <w:rPr>
              <w:lang w:val="en-US" w:eastAsia="en-GB"/>
            </w:rPr>
          </w:pPr>
        </w:p>
        <w:tbl>
          <w:tblPr>
            <w:tblW w:w="5000" w:type="pct"/>
            <w:tblCellSpacing w:w="0" w:type="dxa"/>
            <w:shd w:val="clear" w:color="auto" w:fill="FAFCFF"/>
            <w:tblCellMar>
              <w:left w:w="0" w:type="dxa"/>
              <w:right w:w="0" w:type="dxa"/>
            </w:tblCellMar>
            <w:tblLook w:val="04A0" w:firstRow="1" w:lastRow="0" w:firstColumn="1" w:lastColumn="0" w:noHBand="0" w:noVBand="1"/>
          </w:tblPr>
          <w:tblGrid>
            <w:gridCol w:w="8618"/>
          </w:tblGrid>
          <w:tr w:rsidR="008E033A" w:rsidRPr="008E033A" w14:paraId="728029A0" w14:textId="77777777" w:rsidTr="008E033A">
            <w:trPr>
              <w:tblCellSpacing w:w="0" w:type="dxa"/>
            </w:trPr>
            <w:tc>
              <w:tcPr>
                <w:tcW w:w="0" w:type="auto"/>
                <w:tcBorders>
                  <w:top w:val="nil"/>
                  <w:left w:val="nil"/>
                  <w:bottom w:val="nil"/>
                  <w:right w:val="nil"/>
                </w:tcBorders>
                <w:shd w:val="clear" w:color="auto" w:fill="FAFCFF"/>
                <w:vAlign w:val="bottom"/>
                <w:hideMark/>
              </w:tcPr>
              <w:tbl>
                <w:tblPr>
                  <w:tblW w:w="5000" w:type="pct"/>
                  <w:tblCellSpacing w:w="0" w:type="dxa"/>
                  <w:tblCellMar>
                    <w:left w:w="0" w:type="dxa"/>
                    <w:right w:w="0" w:type="dxa"/>
                  </w:tblCellMar>
                  <w:tblLook w:val="04A0" w:firstRow="1" w:lastRow="0" w:firstColumn="1" w:lastColumn="0" w:noHBand="0" w:noVBand="1"/>
                </w:tblPr>
                <w:tblGrid>
                  <w:gridCol w:w="8618"/>
                </w:tblGrid>
                <w:tr w:rsidR="008E033A" w:rsidRPr="008E033A" w14:paraId="70C76220" w14:textId="77777777">
                  <w:trPr>
                    <w:tblCellSpacing w:w="0" w:type="dxa"/>
                  </w:trPr>
                  <w:tc>
                    <w:tcPr>
                      <w:tcW w:w="0" w:type="auto"/>
                      <w:tcBorders>
                        <w:top w:val="nil"/>
                        <w:left w:val="nil"/>
                        <w:bottom w:val="nil"/>
                        <w:right w:val="nil"/>
                      </w:tcBorders>
                      <w:shd w:val="clear" w:color="auto" w:fill="auto"/>
                      <w:vAlign w:val="bottom"/>
                      <w:hideMark/>
                    </w:tcPr>
                    <w:p w14:paraId="439CC892" w14:textId="7B66F40C" w:rsidR="008E033A" w:rsidRPr="008E033A" w:rsidRDefault="008E033A" w:rsidP="008E033A">
                      <w:pPr>
                        <w:spacing w:after="0"/>
                        <w:jc w:val="left"/>
                        <w:rPr>
                          <w:rFonts w:ascii="Arial" w:hAnsi="Arial" w:cs="Arial"/>
                          <w:sz w:val="17"/>
                          <w:szCs w:val="17"/>
                          <w:lang w:val="en-IE"/>
                        </w:rPr>
                      </w:pPr>
                      <w:r w:rsidRPr="008E033A">
                        <w:rPr>
                          <w:rFonts w:ascii="Arial" w:hAnsi="Arial" w:cs="Arial"/>
                          <w:sz w:val="17"/>
                          <w:szCs w:val="17"/>
                          <w:lang w:val="en-IE"/>
                        </w:rPr>
                        <w:t xml:space="preserve">A candidate with at least </w:t>
                      </w:r>
                      <w:r w:rsidR="002110D1">
                        <w:rPr>
                          <w:rFonts w:ascii="Arial" w:hAnsi="Arial" w:cs="Arial"/>
                          <w:sz w:val="17"/>
                          <w:szCs w:val="17"/>
                          <w:lang w:val="en-IE"/>
                        </w:rPr>
                        <w:t>3</w:t>
                      </w:r>
                      <w:r w:rsidRPr="008E033A">
                        <w:rPr>
                          <w:rFonts w:ascii="Arial" w:hAnsi="Arial" w:cs="Arial"/>
                          <w:sz w:val="17"/>
                          <w:szCs w:val="17"/>
                          <w:lang w:val="en-IE"/>
                        </w:rPr>
                        <w:t xml:space="preserve"> years of professional experience in the domain of</w:t>
                      </w:r>
                      <w:r w:rsidR="002110D1">
                        <w:rPr>
                          <w:rFonts w:ascii="Arial" w:hAnsi="Arial" w:cs="Arial"/>
                          <w:sz w:val="17"/>
                          <w:szCs w:val="17"/>
                          <w:lang w:val="en-IE"/>
                        </w:rPr>
                        <w:t xml:space="preserve">  </w:t>
                      </w:r>
                      <w:r w:rsidR="002110D1">
                        <w:t>CLIMATE CHANGE</w:t>
                      </w:r>
                      <w:r w:rsidR="00190447">
                        <w:t>,</w:t>
                      </w:r>
                      <w:r w:rsidR="002110D1">
                        <w:t xml:space="preserve"> </w:t>
                      </w:r>
                      <w:r w:rsidR="00190447">
                        <w:t>ENERGY POLICIES and TECHNOLOGIES (renewable energy, energy efficiency, hydrogen, etc.)</w:t>
                      </w:r>
                      <w:r w:rsidR="00736928">
                        <w:t>,</w:t>
                      </w:r>
                      <w:r w:rsidR="00190447">
                        <w:t xml:space="preserve"> </w:t>
                      </w:r>
                      <w:r w:rsidR="002110D1">
                        <w:t>INTERNATIONAL COOPERATION and DEVELOPMENT</w:t>
                      </w:r>
                      <w:r w:rsidR="00190447">
                        <w:t xml:space="preserve"> (</w:t>
                      </w:r>
                      <w:r w:rsidR="00736928">
                        <w:t xml:space="preserve">knowledge of </w:t>
                      </w:r>
                      <w:r w:rsidR="00190447">
                        <w:t>financial instruments</w:t>
                      </w:r>
                      <w:r w:rsidR="00736928">
                        <w:t xml:space="preserve"> would be an asset</w:t>
                      </w:r>
                      <w:r w:rsidR="00190447">
                        <w:t>)</w:t>
                      </w:r>
                      <w:r w:rsidR="002110D1">
                        <w:t>.</w:t>
                      </w:r>
                    </w:p>
                  </w:tc>
                </w:tr>
              </w:tbl>
              <w:p w14:paraId="2C0C64B4" w14:textId="77777777" w:rsidR="008E033A" w:rsidRPr="008E033A" w:rsidRDefault="008E033A" w:rsidP="008E033A">
                <w:pPr>
                  <w:spacing w:after="0"/>
                  <w:jc w:val="left"/>
                  <w:rPr>
                    <w:rFonts w:ascii="Arial" w:hAnsi="Arial" w:cs="Arial"/>
                    <w:color w:val="000000"/>
                    <w:sz w:val="18"/>
                    <w:szCs w:val="18"/>
                    <w:lang w:val="en-IE"/>
                  </w:rPr>
                </w:pPr>
              </w:p>
            </w:tc>
          </w:tr>
        </w:tbl>
        <w:p w14:paraId="51994EDB" w14:textId="39236F1A" w:rsidR="002E40A9" w:rsidRPr="00AF7D78" w:rsidRDefault="0070622A" w:rsidP="002E40A9">
          <w:pPr>
            <w:rPr>
              <w:lang w:val="en-US" w:eastAsia="en-GB"/>
            </w:rPr>
          </w:pP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Commission Decision C(2008)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advisory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regional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aforementioned SNE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7"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Applications received directly from you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8" w:history="1">
        <w:hyperlink r:id="rId29"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in particular to the confidentiality and security of such data. </w:t>
      </w:r>
      <w:bookmarkStart w:id="3" w:name="_Hlk132131276"/>
      <w:r>
        <w:t>Before applying, please read the attached privacy statement.</w:t>
      </w:r>
      <w:bookmarkEnd w:id="3"/>
    </w:p>
    <w:sectPr w:rsidR="00F93413">
      <w:footerReference w:type="even" r:id="rId30"/>
      <w:footerReference w:type="default" r:id="rId31"/>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4"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0"/>
  </w:num>
  <w:num w:numId="6" w16cid:durableId="1581711852">
    <w:abstractNumId w:val="22"/>
  </w:num>
  <w:num w:numId="7" w16cid:durableId="2010597269">
    <w:abstractNumId w:val="2"/>
  </w:num>
  <w:num w:numId="8" w16cid:durableId="154227337">
    <w:abstractNumId w:val="8"/>
  </w:num>
  <w:num w:numId="9" w16cid:durableId="835806501">
    <w:abstractNumId w:val="17"/>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6"/>
  </w:num>
  <w:num w:numId="15" w16cid:durableId="348874439">
    <w:abstractNumId w:val="19"/>
  </w:num>
  <w:num w:numId="16" w16cid:durableId="788280695">
    <w:abstractNumId w:val="23"/>
  </w:num>
  <w:num w:numId="17" w16cid:durableId="1058630122">
    <w:abstractNumId w:val="11"/>
  </w:num>
  <w:num w:numId="18" w16cid:durableId="2120908136">
    <w:abstractNumId w:val="12"/>
  </w:num>
  <w:num w:numId="19" w16cid:durableId="686714860">
    <w:abstractNumId w:val="24"/>
  </w:num>
  <w:num w:numId="20" w16cid:durableId="422990355">
    <w:abstractNumId w:val="18"/>
  </w:num>
  <w:num w:numId="21" w16cid:durableId="1837307304">
    <w:abstractNumId w:val="21"/>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0564B"/>
    <w:rsid w:val="00012665"/>
    <w:rsid w:val="0007110E"/>
    <w:rsid w:val="0007544E"/>
    <w:rsid w:val="00092BCA"/>
    <w:rsid w:val="000A4668"/>
    <w:rsid w:val="000D129C"/>
    <w:rsid w:val="000F371B"/>
    <w:rsid w:val="000F4CD5"/>
    <w:rsid w:val="00111AB6"/>
    <w:rsid w:val="00190447"/>
    <w:rsid w:val="001D0A81"/>
    <w:rsid w:val="001E3169"/>
    <w:rsid w:val="002109E6"/>
    <w:rsid w:val="002110D1"/>
    <w:rsid w:val="00252050"/>
    <w:rsid w:val="00294D48"/>
    <w:rsid w:val="002B3CBF"/>
    <w:rsid w:val="002C13C3"/>
    <w:rsid w:val="002C49D0"/>
    <w:rsid w:val="002E0F68"/>
    <w:rsid w:val="002E40A9"/>
    <w:rsid w:val="00394447"/>
    <w:rsid w:val="003E50A4"/>
    <w:rsid w:val="0040388A"/>
    <w:rsid w:val="00431778"/>
    <w:rsid w:val="00454CC7"/>
    <w:rsid w:val="00476034"/>
    <w:rsid w:val="004970DA"/>
    <w:rsid w:val="00507A0D"/>
    <w:rsid w:val="005168AD"/>
    <w:rsid w:val="0058240F"/>
    <w:rsid w:val="00592CD5"/>
    <w:rsid w:val="005D1B85"/>
    <w:rsid w:val="00665583"/>
    <w:rsid w:val="00693BC6"/>
    <w:rsid w:val="00696070"/>
    <w:rsid w:val="006C5DBA"/>
    <w:rsid w:val="0070622A"/>
    <w:rsid w:val="00736928"/>
    <w:rsid w:val="007D5D87"/>
    <w:rsid w:val="007E531E"/>
    <w:rsid w:val="007F02AC"/>
    <w:rsid w:val="007F7012"/>
    <w:rsid w:val="008D02B7"/>
    <w:rsid w:val="008E033A"/>
    <w:rsid w:val="008F0B52"/>
    <w:rsid w:val="008F4BA9"/>
    <w:rsid w:val="00994062"/>
    <w:rsid w:val="00996CC6"/>
    <w:rsid w:val="009A1EA0"/>
    <w:rsid w:val="009A2F00"/>
    <w:rsid w:val="009C5E27"/>
    <w:rsid w:val="00A033AD"/>
    <w:rsid w:val="00AB2CEA"/>
    <w:rsid w:val="00AF6424"/>
    <w:rsid w:val="00B24CC5"/>
    <w:rsid w:val="00B3644B"/>
    <w:rsid w:val="00B65513"/>
    <w:rsid w:val="00B73F08"/>
    <w:rsid w:val="00B8014C"/>
    <w:rsid w:val="00C06724"/>
    <w:rsid w:val="00C3254D"/>
    <w:rsid w:val="00C34145"/>
    <w:rsid w:val="00C504C7"/>
    <w:rsid w:val="00C75BA4"/>
    <w:rsid w:val="00CB5B61"/>
    <w:rsid w:val="00CD2C5A"/>
    <w:rsid w:val="00D0015C"/>
    <w:rsid w:val="00D03CF4"/>
    <w:rsid w:val="00D7090C"/>
    <w:rsid w:val="00D84D53"/>
    <w:rsid w:val="00D96984"/>
    <w:rsid w:val="00DD41ED"/>
    <w:rsid w:val="00DF1E49"/>
    <w:rsid w:val="00E20E14"/>
    <w:rsid w:val="00E21DBD"/>
    <w:rsid w:val="00E342CB"/>
    <w:rsid w:val="00E41704"/>
    <w:rsid w:val="00E44D7F"/>
    <w:rsid w:val="00E82667"/>
    <w:rsid w:val="00EB3147"/>
    <w:rsid w:val="00F4683D"/>
    <w:rsid w:val="00F6462F"/>
    <w:rsid w:val="00F7558C"/>
    <w:rsid w:val="00F91B73"/>
    <w:rsid w:val="00F93413"/>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964199">
      <w:bodyDiv w:val="1"/>
      <w:marLeft w:val="0"/>
      <w:marRight w:val="0"/>
      <w:marTop w:val="0"/>
      <w:marBottom w:val="0"/>
      <w:divBdr>
        <w:top w:val="none" w:sz="0" w:space="0" w:color="auto"/>
        <w:left w:val="none" w:sz="0" w:space="0" w:color="auto"/>
        <w:bottom w:val="none" w:sz="0" w:space="0" w:color="auto"/>
        <w:right w:val="none" w:sz="0" w:space="0" w:color="auto"/>
      </w:divBdr>
    </w:div>
    <w:div w:id="1700666437">
      <w:bodyDiv w:val="1"/>
      <w:marLeft w:val="0"/>
      <w:marRight w:val="0"/>
      <w:marTop w:val="0"/>
      <w:marBottom w:val="0"/>
      <w:divBdr>
        <w:top w:val="none" w:sz="0" w:space="0" w:color="auto"/>
        <w:left w:val="none" w:sz="0" w:space="0" w:color="auto"/>
        <w:bottom w:val="none" w:sz="0" w:space="0" w:color="auto"/>
        <w:right w:val="none" w:sz="0" w:space="0" w:color="auto"/>
      </w:divBdr>
    </w:div>
    <w:div w:id="1824463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control" Target="activeX/activeX2.xml"/><Relationship Id="rId26" Type="http://schemas.openxmlformats.org/officeDocument/2006/relationships/control" Target="activeX/activeX6.xml"/><Relationship Id="rId3" Type="http://schemas.openxmlformats.org/officeDocument/2006/relationships/customXml" Target="../customXml/item3.xml"/><Relationship Id="rId21" Type="http://schemas.openxmlformats.org/officeDocument/2006/relationships/image" Target="media/image5.wmf"/><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hyperlink" Target="https://europa.eu/europass/en/create-europass-c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control" Target="activeX/activeX5.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hyperlink" Target="http://europass.cedefop.europa.eu/en/documents/curriculum-vitae" TargetMode="External"/><Relationship Id="rId10" Type="http://schemas.openxmlformats.org/officeDocument/2006/relationships/settings" Target="settings.xml"/><Relationship Id="rId19" Type="http://schemas.openxmlformats.org/officeDocument/2006/relationships/image" Target="media/image4.wmf"/><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control" Target="activeX/activeX4.xml"/><Relationship Id="rId27" Type="http://schemas.openxmlformats.org/officeDocument/2006/relationships/hyperlink" Target="https://eur-lex.europa.eu/legal-content/EN/TXT/?uri=CELEX:32015D0444" TargetMode="External"/><Relationship Id="rId30" Type="http://schemas.openxmlformats.org/officeDocument/2006/relationships/footer" Target="footer1.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
      <w:docPartPr>
        <w:name w:val="F8087F2A3C014B809064D3423F4C13C9"/>
        <w:category>
          <w:name w:val="General"/>
          <w:gallery w:val="placeholder"/>
        </w:category>
        <w:types>
          <w:type w:val="bbPlcHdr"/>
        </w:types>
        <w:behaviors>
          <w:behavior w:val="content"/>
        </w:behaviors>
        <w:guid w:val="{9DC0FBD9-9EFB-4A08-AB96-1263D4E06D69}"/>
      </w:docPartPr>
      <w:docPartBody>
        <w:p w:rsidR="00A60AC6" w:rsidRDefault="009A12CB" w:rsidP="009A12CB">
          <w:pPr>
            <w:pStyle w:val="F8087F2A3C014B809064D3423F4C13C9"/>
          </w:pPr>
          <w:r w:rsidRPr="003D499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6212B2"/>
    <w:rsid w:val="006F0611"/>
    <w:rsid w:val="007F7378"/>
    <w:rsid w:val="00893390"/>
    <w:rsid w:val="00894A0C"/>
    <w:rsid w:val="009A12CB"/>
    <w:rsid w:val="00A60AC6"/>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9A12CB"/>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F8087F2A3C014B809064D3423F4C13C9">
    <w:name w:val="F8087F2A3C014B809064D3423F4C13C9"/>
    <w:rsid w:val="009A12CB"/>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3.xml><?xml version="1.0" encoding="utf-8"?>
<p:properties xmlns:p="http://schemas.microsoft.com/office/2006/metadata/properties" xmlns:xsi="http://www.w3.org/2001/XMLSchema-instance" xmlns:pc="http://schemas.microsoft.com/office/infopath/2007/PartnerControls">
  <documentManagement>
    <EC_Portal_SM_Description xmlns="1929b814-5a78-4bdc-9841-d8b9ef424f65" xsi:nil="true"/>
    <EC_Portal_SM_IsProfessional xmlns="1929b814-5a78-4bdc-9841-d8b9ef424f65">false</EC_Portal_SM_IsProfessional>
    <EC_Common_Languages xmlns="http://schemas.microsoft.com/sharepoint/v3/fields">DE,EN,FR</EC_Common_Languages>
    <_DCDateModified xmlns="http://schemas.microsoft.com/sharepoint/v3/fields" xsi:nil="true"/>
    <EC_Portal_SM_Pages xmlns="a41a97bf-0494-41d8-ba3d-259bd7771890" xsi:nil="true"/>
    <EC_Portal_SM_Audiences xmlns="1929b814-5a78-4bdc-9841-d8b9ef424f65">COM A EACEA A EACI A EAHC A ERCEA A HADEA A REA A TENEA A</EC_Portal_SM_Audiences>
    <EC_Common_Keyword xmlns="http://schemas.microsoft.com/sharepoint/v3/fields" xsi:nil="true"/>
    <EC_Portal_SM_DocumentGroupID xmlns="a41a97bf-0494-41d8-ba3d-259bd7771890" xsi:nil="true"/>
  </documentManagement>
</p:properties>
</file>

<file path=customXml/item4.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5.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6.xml><?xml version="1.0" encoding="utf-8"?>
<ct:contentTypeSchema xmlns:ct="http://schemas.microsoft.com/office/2006/metadata/contentType" xmlns:ma="http://schemas.microsoft.com/office/2006/metadata/properties/metaAttributes" ct:_="" ma:_="" ma:contentTypeName="SMP Document" ma:contentTypeID="0x010100B115F2CDA271DD4BBE79039B2B10322D005972CF4DFAC7AC44A3C80A3589CF2E1E" ma:contentTypeVersion="8" ma:contentTypeDescription="An e-document (Word, PDF...) with specific information." ma:contentTypeScope="" ma:versionID="09f0bf5436caed1f18dcc16980a75e8f">
  <xsd:schema xmlns:xsd="http://www.w3.org/2001/XMLSchema" xmlns:xs="http://www.w3.org/2001/XMLSchema" xmlns:p="http://schemas.microsoft.com/office/2006/metadata/properties" xmlns:ns2="1929b814-5a78-4bdc-9841-d8b9ef424f65" xmlns:ns3="http://schemas.microsoft.com/sharepoint/v3/fields" xmlns:ns4="a41a97bf-0494-41d8-ba3d-259bd7771890" xmlns:ns5="08927195-b699-4be0-9ee2-6c66dc215b5a" targetNamespace="http://schemas.microsoft.com/office/2006/metadata/properties" ma:root="true" ma:fieldsID="8687dc0e363bf095c80b192ad024d435" ns2:_="" ns3:_="" ns4:_="" ns5:_="">
    <xsd:import namespace="1929b814-5a78-4bdc-9841-d8b9ef424f65"/>
    <xsd:import namespace="http://schemas.microsoft.com/sharepoint/v3/fields"/>
    <xsd:import namespace="a41a97bf-0494-41d8-ba3d-259bd7771890"/>
    <xsd:import namespace="08927195-b699-4be0-9ee2-6c66dc215b5a"/>
    <xsd:element name="properties">
      <xsd:complexType>
        <xsd:sequence>
          <xsd:element name="documentManagement">
            <xsd:complexType>
              <xsd:all>
                <xsd:element ref="ns2:EC_Portal_SM_Description" minOccurs="0"/>
                <xsd:element ref="ns3:EC_Common_Languages"/>
                <xsd:element ref="ns2:EC_Portal_SM_Audiences" minOccurs="0"/>
                <xsd:element ref="ns3:EC_Common_Keyword" minOccurs="0"/>
                <xsd:element ref="ns3:_DCDateModified" minOccurs="0"/>
                <xsd:element ref="ns4:EC_Portal_SM_Pages" minOccurs="0"/>
                <xsd:element ref="ns2:EC_Portal_SM_IsProfessional"/>
                <xsd:element ref="ns4:EC_Portal_SM_DocumentGroupID"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9b814-5a78-4bdc-9841-d8b9ef424f65" elementFormDefault="qualified">
    <xsd:import namespace="http://schemas.microsoft.com/office/2006/documentManagement/types"/>
    <xsd:import namespace="http://schemas.microsoft.com/office/infopath/2007/PartnerControls"/>
    <xsd:element name="EC_Portal_SM_Description" ma:index="2" nillable="true" ma:displayName="Description" ma:internalName="EC_Portal_SM_Description">
      <xsd:simpleType>
        <xsd:restriction base="dms:Text"/>
      </xsd:simpleType>
    </xsd:element>
    <xsd:element name="EC_Portal_SM_Audiences" ma:index="8" nillable="true" ma:displayName="Audiences" ma:internalName="EC_Portal_SM_Audiences">
      <xsd:simpleType>
        <xsd:restriction base="dms:Note">
          <xsd:maxLength value="255"/>
        </xsd:restriction>
      </xsd:simpleType>
    </xsd:element>
    <xsd:element name="EC_Portal_SM_IsProfessional" ma:index="12" ma:displayName="IsProfessional" ma:default="0" ma:internalName="EC_Portal_SM_IsProfession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C_Common_Languages" ma:index="3" ma:displayName="Content language" ma:internalName="EC_Common_Languages" ma:readOnly="false">
      <xsd:simpleType>
        <xsd:restriction base="dms:Text"/>
      </xsd:simpleType>
    </xsd:element>
    <xsd:element name="EC_Common_Keyword" ma:index="9" nillable="true" ma:displayName="Keyword" ma:internalName="EC_Common_Keyword">
      <xsd:simpleType>
        <xsd:restriction base="dms:Text"/>
      </xsd:simpleType>
    </xsd:element>
    <xsd:element name="_DCDateModified" ma:index="10"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a97bf-0494-41d8-ba3d-259bd7771890" elementFormDefault="qualified">
    <xsd:import namespace="http://schemas.microsoft.com/office/2006/documentManagement/types"/>
    <xsd:import namespace="http://schemas.microsoft.com/office/infopath/2007/PartnerControls"/>
    <xsd:element name="EC_Portal_SM_Pages" ma:index="11" nillable="true" ma:displayName="Pages" ma:decimals="0" ma:internalName="EC_Portal_SM_Pages">
      <xsd:simpleType>
        <xsd:restriction base="dms:Number"/>
      </xsd:simpleType>
    </xsd:element>
    <xsd:element name="EC_Portal_SM_DocumentGroupID" ma:index="13" nillable="true" ma:displayName="documentGroupID" ma:internalName="EC_Portal_SM_DocumentGroup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927195-b699-4be0-9ee2-6c66dc215b5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Long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6C8A3-5DBF-49C8-A7B3-A21D3EDB06BE}">
  <ds:schemaRefs>
    <ds:schemaRef ds:uri="http://schemas.microsoft.com/sharepoint/v3/contenttype/forms"/>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F56AE35A-A4C1-488B-8A80-41955AE84979}">
  <ds:schemaRefs>
    <ds:schemaRef ds:uri="http://purl.org/dc/terms/"/>
    <ds:schemaRef ds:uri="http://schemas.microsoft.com/office/2006/documentManagement/types"/>
    <ds:schemaRef ds:uri="http://schemas.microsoft.com/sharepoint/v3/fields"/>
    <ds:schemaRef ds:uri="1929b814-5a78-4bdc-9841-d8b9ef424f65"/>
    <ds:schemaRef ds:uri="http://purl.org/dc/dcmitype/"/>
    <ds:schemaRef ds:uri="http://schemas.microsoft.com/office/infopath/2007/PartnerControls"/>
    <ds:schemaRef ds:uri="http://schemas.microsoft.com/office/2006/metadata/properties"/>
    <ds:schemaRef ds:uri="http://schemas.openxmlformats.org/package/2006/metadata/core-properties"/>
    <ds:schemaRef ds:uri="08927195-b699-4be0-9ee2-6c66dc215b5a"/>
    <ds:schemaRef ds:uri="a41a97bf-0494-41d8-ba3d-259bd7771890"/>
    <ds:schemaRef ds:uri="http://www.w3.org/XML/1998/namespace"/>
    <ds:schemaRef ds:uri="http://purl.org/dc/elements/1.1/"/>
  </ds:schemaRefs>
</ds:datastoreItem>
</file>

<file path=customXml/itemProps4.xml><?xml version="1.0" encoding="utf-8"?>
<ds:datastoreItem xmlns:ds="http://schemas.openxmlformats.org/officeDocument/2006/customXml" ds:itemID="{5A09F5FA-5D5D-4D33-B950-5288C78BDBC8}">
  <ds:schemaRefs/>
</ds:datastoreItem>
</file>

<file path=customXml/itemProps5.xml><?xml version="1.0" encoding="utf-8"?>
<ds:datastoreItem xmlns:ds="http://schemas.openxmlformats.org/officeDocument/2006/customXml" ds:itemID="{D3EA5527-7367-4268-9D83-5125C98D0ED2}">
  <ds:schemaRefs/>
</ds:datastoreItem>
</file>

<file path=customXml/itemProps6.xml><?xml version="1.0" encoding="utf-8"?>
<ds:datastoreItem xmlns:ds="http://schemas.openxmlformats.org/officeDocument/2006/customXml" ds:itemID="{ADAA61F5-1B2C-4DAD-8984-CF5742F54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9b814-5a78-4bdc-9841-d8b9ef424f65"/>
    <ds:schemaRef ds:uri="http://schemas.microsoft.com/sharepoint/v3/fields"/>
    <ds:schemaRef ds:uri="a41a97bf-0494-41d8-ba3d-259bd7771890"/>
    <ds:schemaRef ds:uri="08927195-b699-4be0-9ee2-6c66dc215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2</TotalTime>
  <Pages>3</Pages>
  <Words>927</Words>
  <Characters>5287</Characters>
  <Application>Microsoft Office Word</Application>
  <DocSecurity>4</DocSecurity>
  <PresentationFormat>Microsoft Word 14.0</PresentationFormat>
  <Lines>44</Lines>
  <Paragraphs>12</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JADOT Catherine (HR)</cp:lastModifiedBy>
  <cp:revision>2</cp:revision>
  <cp:lastPrinted>2023-04-05T10:36:00Z</cp:lastPrinted>
  <dcterms:created xsi:type="dcterms:W3CDTF">2023-12-12T15:37:00Z</dcterms:created>
  <dcterms:modified xsi:type="dcterms:W3CDTF">2023-12-12T15:37:00Z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y fmtid="{D5CDD505-2E9C-101B-9397-08002B2CF9AE}" pid="9" name="EC_Portal_SM_LocationTaxHTField0">
    <vt:lpwstr>Bruxelles|a2fd1745-7a8b-472f-87d8-c065744c40dd</vt:lpwstr>
  </property>
  <property fmtid="{D5CDD505-2E9C-101B-9397-08002B2CF9AE}" pid="10" name="EC_Portal_SM_Location">
    <vt:lpwstr>1;#Bruxelles|a2fd1745-7a8b-472f-87d8-c065744c40dd</vt:lpwstr>
  </property>
  <property fmtid="{D5CDD505-2E9C-101B-9397-08002B2CF9AE}" pid="11" name="EC_Portal_SM_DocumentType">
    <vt:lpwstr/>
  </property>
  <property fmtid="{D5CDD505-2E9C-101B-9397-08002B2CF9AE}" pid="12" name="ContentTypeId">
    <vt:lpwstr>0x010100B115F2CDA271DD4BBE79039B2B10322D005972CF4DFAC7AC44A3C80A3589CF2E1E</vt:lpwstr>
  </property>
  <property fmtid="{D5CDD505-2E9C-101B-9397-08002B2CF9AE}" pid="13" name="TaxCatchAll">
    <vt:lpwstr>6;#Français|797213b8-07f2-436e-a021-30df8c8bbd6c;#5;#Anglais|256b0f03-2527-4c41-b261-a16799168ae6;#55;#Experts nationaux détachés|8541174c-e865-48c8-ad74-a224e0cea60d;#1;#Bruxelles|a2fd1745-7a8b-472f-87d8-c065744c40dd</vt:lpwstr>
  </property>
  <property fmtid="{D5CDD505-2E9C-101B-9397-08002B2CF9AE}" pid="14" name="EC_Portal_SM_NavigationLanguage">
    <vt:lpwstr>5;#Anglais|256b0f03-2527-4c41-b261-a16799168ae6;#6;#Français|797213b8-07f2-436e-a021-30df8c8bbd6c</vt:lpwstr>
  </property>
  <property fmtid="{D5CDD505-2E9C-101B-9397-08002B2CF9AE}" pid="15" name="EC_Portal_SM_TopicsTaxHTField0">
    <vt:lpwstr>Experts nationaux détachés|8541174c-e865-48c8-ad74-a224e0cea60d</vt:lpwstr>
  </property>
  <property fmtid="{D5CDD505-2E9C-101B-9397-08002B2CF9AE}" pid="16" name="EC_Portal_SM_Topics">
    <vt:lpwstr>55;#Experts nationaux détachés|8541174c-e865-48c8-ad74-a224e0cea60d</vt:lpwstr>
  </property>
  <property fmtid="{D5CDD505-2E9C-101B-9397-08002B2CF9AE}" pid="17" name="EC_Portal_SM_NavigationLanguageTaxHTField0">
    <vt:lpwstr>Anglais|256b0f03-2527-4c41-b261-a16799168ae6;Français|797213b8-07f2-436e-a021-30df8c8bbd6c</vt:lpwstr>
  </property>
  <property fmtid="{D5CDD505-2E9C-101B-9397-08002B2CF9AE}" pid="18" name="EC_Portal_SM_DocumentTypeTaxHTField0">
    <vt:lpwstr/>
  </property>
</Properties>
</file>