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B2E7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01882AD" w:rsidR="00B65513" w:rsidRPr="0007110E" w:rsidRDefault="004B2E7E" w:rsidP="004B2E7E">
                <w:pPr>
                  <w:tabs>
                    <w:tab w:val="left" w:pos="426"/>
                  </w:tabs>
                  <w:spacing w:before="120"/>
                  <w:rPr>
                    <w:bCs/>
                    <w:lang w:val="en-IE" w:eastAsia="en-GB"/>
                  </w:rPr>
                </w:pPr>
                <w:r>
                  <w:rPr>
                    <w:bCs/>
                    <w:lang w:val="en-IE" w:eastAsia="en-GB"/>
                  </w:rPr>
                  <w:t>HOME D4</w:t>
                </w:r>
              </w:p>
            </w:tc>
            <w:bookmarkStart w:id="1" w:name="_GoBack" w:displacedByCustomXml="next"/>
            <w:bookmarkEnd w:id="1" w:displacedByCustomXml="nex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5958BC6" w:rsidR="00D96984" w:rsidRPr="0007110E" w:rsidRDefault="004B2E7E" w:rsidP="00E82667">
                <w:pPr>
                  <w:tabs>
                    <w:tab w:val="left" w:pos="426"/>
                  </w:tabs>
                  <w:spacing w:before="120"/>
                  <w:rPr>
                    <w:bCs/>
                    <w:lang w:val="en-IE" w:eastAsia="en-GB"/>
                  </w:rPr>
                </w:pPr>
                <w:r>
                  <w:rPr>
                    <w:rFonts w:ascii="Arial" w:hAnsi="Arial" w:cs="Arial"/>
                    <w:color w:val="535353"/>
                    <w:sz w:val="20"/>
                    <w:shd w:val="clear" w:color="auto" w:fill="F8F8F8"/>
                  </w:rPr>
                  <w:t>257845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FBC8872" w:rsidR="00E21DBD" w:rsidRPr="004B2E7E" w:rsidRDefault="004B2E7E" w:rsidP="00E82667">
                <w:pPr>
                  <w:tabs>
                    <w:tab w:val="left" w:pos="426"/>
                  </w:tabs>
                  <w:spacing w:before="120"/>
                  <w:rPr>
                    <w:bCs/>
                    <w:lang w:val="fr-BE" w:eastAsia="en-GB"/>
                  </w:rPr>
                </w:pPr>
                <w:r w:rsidRPr="004B2E7E">
                  <w:rPr>
                    <w:bCs/>
                    <w:lang w:val="fr-BE" w:eastAsia="en-GB"/>
                  </w:rPr>
                  <w:t>Cathrin Bauer-Bulst</w:t>
                </w:r>
              </w:p>
            </w:sdtContent>
          </w:sdt>
          <w:p w14:paraId="34CF737A" w14:textId="55B4816B" w:rsidR="00E21DBD" w:rsidRPr="004B2E7E" w:rsidRDefault="004B2E7E" w:rsidP="00E82667">
            <w:pPr>
              <w:tabs>
                <w:tab w:val="left" w:pos="426"/>
              </w:tabs>
              <w:contextualSpacing/>
              <w:rPr>
                <w:bCs/>
                <w:lang w:eastAsia="en-GB"/>
              </w:rPr>
            </w:pPr>
            <w:sdt>
              <w:sdtPr>
                <w:rPr>
                  <w:bCs/>
                  <w:lang w:val="en-IE" w:eastAsia="en-GB"/>
                </w:rPr>
                <w:id w:val="1175461244"/>
                <w:placeholder>
                  <w:docPart w:val="DefaultPlaceholder_-1854013440"/>
                </w:placeholder>
              </w:sdtPr>
              <w:sdtEndPr/>
              <w:sdtContent>
                <w:r w:rsidRPr="004B2E7E">
                  <w:rPr>
                    <w:bCs/>
                    <w:lang w:eastAsia="en-GB"/>
                  </w:rPr>
                  <w:t>4th</w:t>
                </w:r>
              </w:sdtContent>
            </w:sdt>
            <w:r w:rsidR="00E21DBD" w:rsidRPr="004B2E7E">
              <w:rPr>
                <w:bCs/>
                <w:lang w:eastAsia="en-GB"/>
              </w:rPr>
              <w:t xml:space="preserve"> quarter </w:t>
            </w:r>
            <w:sdt>
              <w:sdtPr>
                <w:rPr>
                  <w:bCs/>
                  <w:lang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sidRPr="004B2E7E">
                  <w:rPr>
                    <w:bCs/>
                    <w:lang w:eastAsia="en-GB"/>
                  </w:rPr>
                  <w:t>2023</w:t>
                </w:r>
              </w:sdtContent>
            </w:sdt>
          </w:p>
          <w:p w14:paraId="158DD156" w14:textId="457F4227" w:rsidR="00E21DBD" w:rsidRPr="0007110E" w:rsidRDefault="004B2E7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2" w:name="_Hlk135920176"/>
            <w:r>
              <w:rPr>
                <w:bCs/>
                <w:lang w:val="en-IE" w:eastAsia="en-GB"/>
              </w:rPr>
              <w:t>Type of secondment</w:t>
            </w:r>
          </w:p>
        </w:tc>
        <w:tc>
          <w:tcPr>
            <w:tcW w:w="5491" w:type="dxa"/>
          </w:tcPr>
          <w:p w14:paraId="6B14399A" w14:textId="338ED53E"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5pt" o:ole="">
                  <v:imagedata r:id="rId12" o:title=""/>
                </v:shape>
                <w:control r:id="rId13" w:name="OptionButton6" w:shapeid="_x0000_i1049"/>
              </w:object>
            </w:r>
            <w:r>
              <w:rPr>
                <w:bCs/>
                <w:szCs w:val="24"/>
              </w:rPr>
              <w:object w:dxaOrig="225" w:dyaOrig="225" w14:anchorId="1B1CECAE">
                <v:shape id="_x0000_i1050" type="#_x0000_t75" style="width:108pt;height:21.5pt" o:ole="">
                  <v:imagedata r:id="rId14" o:title=""/>
                </v:shape>
                <w:control r:id="rId15" w:name="OptionButton7" w:shapeid="_x0000_i1050"/>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D60C1ED"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B2E7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B2E7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B2E7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80D92E0"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BE050E2"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5pt" o:ole="">
                  <v:imagedata r:id="rId20" o:title=""/>
                </v:shape>
                <w:control r:id="rId21" w:name="OptionButton2" w:shapeid="_x0000_i1045"/>
              </w:object>
            </w:r>
            <w:r>
              <w:rPr>
                <w:bCs/>
                <w:szCs w:val="24"/>
              </w:rPr>
              <w:object w:dxaOrig="225" w:dyaOrig="225" w14:anchorId="0992615F">
                <v:shape id="_x0000_i1047" type="#_x0000_t75" style="width:108pt;height:21.5pt" o:ole="">
                  <v:imagedata r:id="rId22" o:title=""/>
                </v:shape>
                <w:control r:id="rId23" w:name="OptionButton3" w:shapeid="_x0000_i1047"/>
              </w:object>
            </w:r>
          </w:p>
        </w:tc>
      </w:tr>
      <w:bookmarkEnd w:id="0"/>
      <w:bookmarkEnd w:id="2"/>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3"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3AB39963" w:rsidR="00E21DBD" w:rsidRDefault="004B2E7E" w:rsidP="00C504C7">
          <w:pPr>
            <w:rPr>
              <w:lang w:val="en-US" w:eastAsia="en-GB"/>
            </w:rPr>
          </w:pPr>
          <w:r w:rsidRPr="004B2E7E">
            <w:rPr>
              <w:lang w:eastAsia="en-GB"/>
            </w:rPr>
            <w:t>The unit for Security in the Digital Age (DG HOME.D4) is a dynamic and motivated team whose mission is to contribute to the European Union's objective of providing a high level of security for European citizens. HOME.D4 develops and implements EU policy to enhance prevention, detection, investigation and prosecution of all forms of cyber-crime, including attacks against the infrastructure, illegal content with a specific focus on child sexual abuse, and other traditional crime that has largely moved online, such as non-cash payment fraud. This also includes questions related to digital investigations (cross-border access to electronic evidence, encryption, data retention, internet governance, artificial intelligence). HOME.D4 also promotes operational cooperation and capacity building (including by working closely with the European Cybercrime Centre-EC3 at Europol and the European Judicial Cybercrime Network) among Member States, as well as with third countries.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0D00ED8" w14:textId="77777777" w:rsidR="004B2E7E" w:rsidRPr="004B2E7E" w:rsidRDefault="004B2E7E" w:rsidP="004B2E7E">
          <w:pPr>
            <w:rPr>
              <w:lang w:eastAsia="en-GB"/>
            </w:rPr>
          </w:pPr>
          <w:r w:rsidRPr="004B2E7E">
            <w:rPr>
              <w:lang w:eastAsia="en-GB"/>
            </w:rPr>
            <w:t xml:space="preserve">Specific duties, to be carried out under the supervision of an official, would include: </w:t>
          </w:r>
        </w:p>
        <w:p w14:paraId="68D64517" w14:textId="77777777" w:rsidR="004B2E7E" w:rsidRPr="004B2E7E" w:rsidRDefault="004B2E7E" w:rsidP="004B2E7E">
          <w:pPr>
            <w:numPr>
              <w:ilvl w:val="0"/>
              <w:numId w:val="34"/>
            </w:numPr>
            <w:rPr>
              <w:lang w:eastAsia="en-GB"/>
            </w:rPr>
          </w:pPr>
          <w:r w:rsidRPr="004B2E7E">
            <w:rPr>
              <w:lang w:eastAsia="en-GB"/>
            </w:rPr>
            <w:t>preparing for and participating in negotiations of EU legislation and international agreements;</w:t>
          </w:r>
        </w:p>
        <w:p w14:paraId="7F256E46" w14:textId="77777777" w:rsidR="004B2E7E" w:rsidRPr="004B2E7E" w:rsidRDefault="004B2E7E" w:rsidP="004B2E7E">
          <w:pPr>
            <w:numPr>
              <w:ilvl w:val="0"/>
              <w:numId w:val="34"/>
            </w:numPr>
            <w:rPr>
              <w:lang w:eastAsia="en-GB"/>
            </w:rPr>
          </w:pPr>
          <w:r w:rsidRPr="004B2E7E">
            <w:rPr>
              <w:lang w:eastAsia="en-GB"/>
            </w:rPr>
            <w:t xml:space="preserve">drafting documents that will be used in official consultations; </w:t>
          </w:r>
        </w:p>
        <w:p w14:paraId="5A047B59" w14:textId="77777777" w:rsidR="004B2E7E" w:rsidRPr="004B2E7E" w:rsidRDefault="004B2E7E" w:rsidP="004B2E7E">
          <w:pPr>
            <w:numPr>
              <w:ilvl w:val="0"/>
              <w:numId w:val="34"/>
            </w:numPr>
            <w:rPr>
              <w:lang w:eastAsia="en-GB"/>
            </w:rPr>
          </w:pPr>
          <w:r w:rsidRPr="004B2E7E">
            <w:rPr>
              <w:lang w:eastAsia="en-GB"/>
            </w:rPr>
            <w:t xml:space="preserve">drafting input for Commission positions for cases before the European Court of Justice; </w:t>
          </w:r>
        </w:p>
        <w:p w14:paraId="78FCF259" w14:textId="77777777" w:rsidR="004B2E7E" w:rsidRPr="004B2E7E" w:rsidRDefault="004B2E7E" w:rsidP="004B2E7E">
          <w:pPr>
            <w:numPr>
              <w:ilvl w:val="0"/>
              <w:numId w:val="34"/>
            </w:numPr>
            <w:rPr>
              <w:lang w:eastAsia="en-GB"/>
            </w:rPr>
          </w:pPr>
          <w:r w:rsidRPr="004B2E7E">
            <w:rPr>
              <w:lang w:eastAsia="en-GB"/>
            </w:rPr>
            <w:t xml:space="preserve">preparing for and participating in meetings of stakeholders and inter-service groups; </w:t>
          </w:r>
        </w:p>
        <w:p w14:paraId="1AEA4B8D" w14:textId="77777777" w:rsidR="004B2E7E" w:rsidRPr="004B2E7E" w:rsidRDefault="004B2E7E" w:rsidP="004B2E7E">
          <w:pPr>
            <w:numPr>
              <w:ilvl w:val="0"/>
              <w:numId w:val="34"/>
            </w:numPr>
            <w:rPr>
              <w:lang w:eastAsia="en-GB"/>
            </w:rPr>
          </w:pPr>
          <w:r w:rsidRPr="004B2E7E">
            <w:rPr>
              <w:lang w:eastAsia="en-GB"/>
            </w:rPr>
            <w:t xml:space="preserve">evaluating the potential impact of legislative proposals; </w:t>
          </w:r>
        </w:p>
        <w:p w14:paraId="29612695" w14:textId="77777777" w:rsidR="004B2E7E" w:rsidRPr="004B2E7E" w:rsidRDefault="004B2E7E" w:rsidP="004B2E7E">
          <w:pPr>
            <w:numPr>
              <w:ilvl w:val="0"/>
              <w:numId w:val="34"/>
            </w:numPr>
            <w:rPr>
              <w:lang w:eastAsia="en-GB"/>
            </w:rPr>
          </w:pPr>
          <w:r w:rsidRPr="004B2E7E">
            <w:rPr>
              <w:lang w:eastAsia="en-GB"/>
            </w:rPr>
            <w:t xml:space="preserve">attending European and international working meetings and conferences on relevant topics; </w:t>
          </w:r>
        </w:p>
        <w:p w14:paraId="0F11EB1D" w14:textId="77777777" w:rsidR="004B2E7E" w:rsidRPr="004B2E7E" w:rsidRDefault="004B2E7E" w:rsidP="004B2E7E">
          <w:pPr>
            <w:numPr>
              <w:ilvl w:val="0"/>
              <w:numId w:val="34"/>
            </w:numPr>
            <w:rPr>
              <w:lang w:eastAsia="en-GB"/>
            </w:rPr>
          </w:pPr>
          <w:r w:rsidRPr="004B2E7E">
            <w:rPr>
              <w:lang w:eastAsia="en-GB"/>
            </w:rPr>
            <w:t>drafting written replies to consultations on legislative projects of other Commission services and to written or oral parliamentary questions;</w:t>
          </w:r>
        </w:p>
        <w:p w14:paraId="3D7567DD" w14:textId="6DEEBFAB" w:rsidR="004B2E7E" w:rsidRDefault="004B2E7E" w:rsidP="004B2E7E">
          <w:pPr>
            <w:numPr>
              <w:ilvl w:val="0"/>
              <w:numId w:val="34"/>
            </w:numPr>
            <w:rPr>
              <w:lang w:eastAsia="en-GB"/>
            </w:rPr>
          </w:pPr>
          <w:r w:rsidRPr="004B2E7E">
            <w:rPr>
              <w:lang w:eastAsia="en-GB"/>
            </w:rPr>
            <w:t>preparation of briefings for meetings with the Council of the EU and the European Parliament or for other bilateral or multilateral meetings;</w:t>
          </w:r>
        </w:p>
        <w:p w14:paraId="46EE3E07" w14:textId="1EE6D4E7" w:rsidR="00E21DBD" w:rsidRPr="004B2E7E" w:rsidRDefault="004B2E7E" w:rsidP="004B2E7E">
          <w:pPr>
            <w:numPr>
              <w:ilvl w:val="0"/>
              <w:numId w:val="34"/>
            </w:numPr>
            <w:rPr>
              <w:lang w:eastAsia="en-GB"/>
            </w:rPr>
          </w:pPr>
          <w:r w:rsidRPr="004B2E7E">
            <w:rPr>
              <w:lang w:eastAsia="en-GB"/>
            </w:rPr>
            <w:t>verifying the correct application and implementation of European instruments, including infringement procedures.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7BB07E1D" w:rsidR="002E40A9" w:rsidRPr="004B2E7E" w:rsidRDefault="004B2E7E" w:rsidP="002E40A9">
          <w:pPr>
            <w:rPr>
              <w:lang w:eastAsia="en-GB"/>
            </w:rPr>
          </w:pPr>
          <w:r w:rsidRPr="004B2E7E">
            <w:rPr>
              <w:lang w:eastAsia="en-GB"/>
            </w:rPr>
            <w:t xml:space="preserve">We are looking for a motivated and enthusiastic seconded national expert to join our team, to work on policies related to attacks against information systems, cybercrime and cybersecurity, and questions of law enforcement access to data. </w:t>
          </w:r>
        </w:p>
      </w:sdtContent>
    </w:sdt>
    <w:bookmarkEnd w:id="3"/>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2F55C959" w:rsidR="00F6462F" w:rsidRDefault="00F4683D">
    <w:pPr>
      <w:pStyle w:val="FooterLine"/>
      <w:jc w:val="center"/>
    </w:pPr>
    <w:r>
      <w:fldChar w:fldCharType="begin"/>
    </w:r>
    <w:r>
      <w:instrText>PAGE   \* MERGEFORMAT</w:instrText>
    </w:r>
    <w:r>
      <w:fldChar w:fldCharType="separate"/>
    </w:r>
    <w:r w:rsidR="004B2E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76C2ED8"/>
    <w:multiLevelType w:val="hybridMultilevel"/>
    <w:tmpl w:val="90DA9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1"/>
  </w:num>
  <w:num w:numId="6">
    <w:abstractNumId w:val="23"/>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20"/>
  </w:num>
  <w:num w:numId="16">
    <w:abstractNumId w:val="24"/>
  </w:num>
  <w:num w:numId="17">
    <w:abstractNumId w:val="11"/>
  </w:num>
  <w:num w:numId="18">
    <w:abstractNumId w:val="12"/>
  </w:num>
  <w:num w:numId="19">
    <w:abstractNumId w:val="25"/>
  </w:num>
  <w:num w:numId="20">
    <w:abstractNumId w:val="19"/>
  </w:num>
  <w:num w:numId="21">
    <w:abstractNumId w:val="22"/>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4B2E7E"/>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FD890B0B-D9E2-43D7-8777-B6A4C044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1006</Words>
  <Characters>5766</Characters>
  <Application>Microsoft Office Word</Application>
  <DocSecurity>4</DocSecurity>
  <PresentationFormat>Microsoft Word 14.0</PresentationFormat>
  <Lines>134</Lines>
  <Paragraphs>67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BARALDI Monica (HOME)</cp:lastModifiedBy>
  <cp:revision>2</cp:revision>
  <cp:lastPrinted>2023-04-05T10:36:00Z</cp:lastPrinted>
  <dcterms:created xsi:type="dcterms:W3CDTF">2023-07-07T14:59:00Z</dcterms:created>
  <dcterms:modified xsi:type="dcterms:W3CDTF">2023-07-07T14:59:00Z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