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22262">
                <w:pPr>
                  <w:pStyle w:val="ZCom"/>
                </w:pPr>
                <w:sdt>
                  <w:sdtPr>
                    <w:id w:val="1852987933"/>
                    <w:dataBinding w:xpath="/Texts/OrgaRoot" w:storeItemID="{4EF90DE6-88B6-4264-9629-4D8DFDFE87D2}"/>
                    <w:text w:multiLine="1"/>
                  </w:sdtPr>
                  <w:sdtEndPr/>
                  <w:sdtContent>
                    <w:r w:rsidR="00FC668F">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922262"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2A6CEBC" w:rsidR="00B65513" w:rsidRPr="00E664E7" w:rsidRDefault="00E664E7" w:rsidP="00E664E7">
                <w:pPr>
                  <w:tabs>
                    <w:tab w:val="left" w:pos="426"/>
                  </w:tabs>
                  <w:spacing w:before="120"/>
                  <w:rPr>
                    <w:bCs/>
                    <w:lang w:val="de-DE" w:eastAsia="en-GB"/>
                  </w:rPr>
                </w:pPr>
                <w:r w:rsidRPr="00E664E7">
                  <w:rPr>
                    <w:bCs/>
                    <w:lang w:val="de-DE" w:eastAsia="en-GB"/>
                  </w:rPr>
                  <w:t xml:space="preserve">EU Delegation Geneva / </w:t>
                </w:r>
                <w:r w:rsidR="00CC24E3" w:rsidRPr="00E664E7">
                  <w:rPr>
                    <w:bCs/>
                    <w:lang w:val="de-DE" w:eastAsia="en-GB"/>
                  </w:rPr>
                  <w:t>DG ECHO</w:t>
                </w:r>
                <w:r w:rsidRPr="00E664E7">
                  <w:rPr>
                    <w:bCs/>
                    <w:lang w:val="de-DE" w:eastAsia="en-GB"/>
                  </w:rPr>
                  <w:t xml:space="preserve"> </w:t>
                </w:r>
                <w:r w:rsidR="00CC24E3" w:rsidRPr="00E664E7">
                  <w:rPr>
                    <w:bCs/>
                    <w:lang w:val="de-DE" w:eastAsia="en-GB"/>
                  </w:rPr>
                  <w:t>E1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0445A5A" w:rsidR="00D96984" w:rsidRPr="0007110E" w:rsidRDefault="0099038D" w:rsidP="00C53DDE">
                <w:pPr>
                  <w:tabs>
                    <w:tab w:val="left" w:pos="426"/>
                  </w:tabs>
                  <w:spacing w:before="120"/>
                  <w:rPr>
                    <w:bCs/>
                    <w:lang w:val="en-IE" w:eastAsia="en-GB"/>
                  </w:rPr>
                </w:pPr>
                <w:r>
                  <w:rPr>
                    <w:lang w:val="fr-BE"/>
                  </w:rPr>
                  <w:t>202758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F088831" w:rsidR="00E21DBD" w:rsidRPr="0007110E" w:rsidRDefault="00CC24E3" w:rsidP="00E82667">
                <w:pPr>
                  <w:tabs>
                    <w:tab w:val="left" w:pos="426"/>
                  </w:tabs>
                  <w:spacing w:before="120"/>
                  <w:rPr>
                    <w:bCs/>
                    <w:lang w:val="en-IE" w:eastAsia="en-GB"/>
                  </w:rPr>
                </w:pPr>
                <w:r>
                  <w:rPr>
                    <w:bCs/>
                    <w:lang w:val="en-IE" w:eastAsia="en-GB"/>
                  </w:rPr>
                  <w:t>P. Avramović EUDEL Geneva / M. Atanassova ECHO/E1</w:t>
                </w:r>
              </w:p>
            </w:sdtContent>
          </w:sdt>
          <w:p w14:paraId="34CF737A" w14:textId="3F1CBCF7" w:rsidR="00E21DBD" w:rsidRPr="0007110E" w:rsidRDefault="0092226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C24E3">
                  <w:rPr>
                    <w:bCs/>
                    <w:lang w:val="en-IE" w:eastAsia="en-GB"/>
                  </w:rPr>
                  <w:t>3</w:t>
                </w:r>
                <w:r w:rsidR="00CC24E3" w:rsidRPr="00CC24E3">
                  <w:rPr>
                    <w:bCs/>
                    <w:vertAlign w:val="superscript"/>
                    <w:lang w:val="en-IE" w:eastAsia="en-GB"/>
                  </w:rPr>
                  <w:t>rd</w:t>
                </w:r>
                <w:r w:rsidR="00CC24E3">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C53DDE">
                  <w:rPr>
                    <w:bCs/>
                    <w:lang w:val="en-IE" w:eastAsia="en-GB"/>
                  </w:rPr>
                  <w:t>2024</w:t>
                </w:r>
              </w:sdtContent>
            </w:sdt>
          </w:p>
          <w:p w14:paraId="158DD156" w14:textId="0088F6B5" w:rsidR="00E21DBD" w:rsidRPr="0007110E" w:rsidRDefault="0092226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CC24E3">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CC24E3">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6E64CC">
                  <w:rPr>
                    <w:bCs/>
                    <w:szCs w:val="24"/>
                    <w:lang w:eastAsia="en-GB"/>
                  </w:rPr>
                  <w:t>Geneva</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EFE3679"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6A379B0"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92226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69D8EE4D" w:rsidR="0040388A" w:rsidRPr="0007110E" w:rsidRDefault="0092226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E002C0">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2226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E235ABC"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06A8782"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6pt" o:ole="">
                  <v:imagedata r:id="rId23" o:title=""/>
                </v:shape>
                <w:control r:id="rId24" w:name="OptionButton2" w:shapeid="_x0000_i1045"/>
              </w:object>
            </w:r>
            <w:r>
              <w:rPr>
                <w:bCs/>
                <w:szCs w:val="24"/>
              </w:rPr>
              <w:object w:dxaOrig="225" w:dyaOrig="225" w14:anchorId="0992615F">
                <v:shape id="_x0000_i1047" type="#_x0000_t75" style="width:108pt;height:21.6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61E259E8" w:rsidR="00E21DBD" w:rsidRDefault="00C53DDE" w:rsidP="00C504C7">
          <w:pPr>
            <w:rPr>
              <w:lang w:val="en-US" w:eastAsia="en-GB"/>
            </w:rPr>
          </w:pPr>
          <w:r>
            <w:rPr>
              <w:lang w:val="en-US" w:eastAsia="en-GB"/>
            </w:rPr>
            <w:t xml:space="preserve">The humanitarian and migration team of the EU Delegation to the UN and other international organisations in Geneva.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05FA9C4D" w:rsidR="00E21DBD" w:rsidRPr="00AF7D78" w:rsidRDefault="00C17C88" w:rsidP="00C504C7">
          <w:pPr>
            <w:rPr>
              <w:lang w:val="en-US" w:eastAsia="en-GB"/>
            </w:rPr>
          </w:pPr>
          <w:r w:rsidRPr="00C17C88">
            <w:rPr>
              <w:lang w:val="en-US" w:eastAsia="en-GB"/>
            </w:rPr>
            <w:t xml:space="preserve">As part of the Delegation's Humanitarian and Migration Affairs </w:t>
          </w:r>
          <w:r w:rsidR="00705021">
            <w:rPr>
              <w:lang w:val="en-US" w:eastAsia="en-GB"/>
            </w:rPr>
            <w:t>team</w:t>
          </w:r>
          <w:r w:rsidRPr="00C17C88">
            <w:rPr>
              <w:lang w:val="en-US" w:eastAsia="en-GB"/>
            </w:rPr>
            <w:t xml:space="preserve">, the national expert will contribute to the representation of the European Union in relevant UN and other multilateral fora in the field of humanitarian affairs. </w:t>
          </w:r>
          <w:r w:rsidR="00E002C0">
            <w:rPr>
              <w:lang w:val="en-US" w:eastAsia="en-GB"/>
            </w:rPr>
            <w:t xml:space="preserve">She/he </w:t>
          </w:r>
          <w:r w:rsidRPr="00C17C88">
            <w:rPr>
              <w:lang w:val="en-US" w:eastAsia="en-GB"/>
            </w:rPr>
            <w:t xml:space="preserve">will notably </w:t>
          </w:r>
          <w:r w:rsidR="00C53DDE">
            <w:rPr>
              <w:lang w:val="en-US" w:eastAsia="en-GB"/>
            </w:rPr>
            <w:t>establish and maintain contacts with relevant humanitarian partner organisations</w:t>
          </w:r>
          <w:r w:rsidR="00705021">
            <w:rPr>
              <w:lang w:val="en-US" w:eastAsia="en-GB"/>
            </w:rPr>
            <w:t xml:space="preserve"> in Geneva </w:t>
          </w:r>
          <w:bookmarkStart w:id="3" w:name="_GoBack"/>
          <w:bookmarkEnd w:id="3"/>
          <w:r w:rsidR="00705021">
            <w:rPr>
              <w:lang w:val="en-US" w:eastAsia="en-GB"/>
            </w:rPr>
            <w:t>(UN</w:t>
          </w:r>
          <w:r w:rsidR="00922262">
            <w:rPr>
              <w:lang w:val="en-US" w:eastAsia="en-GB"/>
            </w:rPr>
            <w:t xml:space="preserve"> entities such as UN OCHA, UNHCR, IOM, etc; </w:t>
          </w:r>
          <w:r w:rsidR="00705021">
            <w:rPr>
              <w:lang w:val="en-US" w:eastAsia="en-GB"/>
            </w:rPr>
            <w:t>ICRC/IFRC</w:t>
          </w:r>
          <w:r w:rsidR="00922262">
            <w:rPr>
              <w:lang w:val="en-US" w:eastAsia="en-GB"/>
            </w:rPr>
            <w:t xml:space="preserve">; </w:t>
          </w:r>
          <w:r w:rsidR="00705021">
            <w:rPr>
              <w:lang w:val="en-US" w:eastAsia="en-GB"/>
            </w:rPr>
            <w:t xml:space="preserve">NGOs); </w:t>
          </w:r>
          <w:r w:rsidRPr="00C17C88">
            <w:rPr>
              <w:lang w:val="en-US" w:eastAsia="en-GB"/>
            </w:rPr>
            <w:t xml:space="preserve">participate in relevant </w:t>
          </w:r>
          <w:r w:rsidR="00C53DDE">
            <w:rPr>
              <w:lang w:val="en-US" w:eastAsia="en-GB"/>
            </w:rPr>
            <w:t xml:space="preserve">briefings and </w:t>
          </w:r>
          <w:r w:rsidRPr="00C17C88">
            <w:rPr>
              <w:lang w:val="en-US" w:eastAsia="en-GB"/>
            </w:rPr>
            <w:t>meetings</w:t>
          </w:r>
          <w:r w:rsidR="00C53DDE">
            <w:rPr>
              <w:lang w:val="en-US" w:eastAsia="en-GB"/>
            </w:rPr>
            <w:t xml:space="preserve"> and </w:t>
          </w:r>
          <w:r w:rsidRPr="00C17C88">
            <w:rPr>
              <w:lang w:val="en-US" w:eastAsia="en-GB"/>
            </w:rPr>
            <w:t>contribute to reporting to headquarters; ensure coo</w:t>
          </w:r>
          <w:r w:rsidR="00C53DDE">
            <w:rPr>
              <w:lang w:val="en-US" w:eastAsia="en-GB"/>
            </w:rPr>
            <w:t>rdination with EU Member States’</w:t>
          </w:r>
          <w:r w:rsidRPr="00C17C88">
            <w:rPr>
              <w:lang w:val="en-US" w:eastAsia="en-GB"/>
            </w:rPr>
            <w:t xml:space="preserve"> Missions in Geneva; establish and maintain contacts with representatives of other UN Member States, other observer missions at the UN and other international organisations</w:t>
          </w:r>
          <w:r w:rsidR="00E002C0">
            <w:rPr>
              <w:lang w:val="en-US" w:eastAsia="en-GB"/>
            </w:rPr>
            <w:t>,</w:t>
          </w:r>
          <w:r w:rsidRPr="00C17C88">
            <w:rPr>
              <w:lang w:val="en-US" w:eastAsia="en-GB"/>
            </w:rPr>
            <w:t xml:space="preserve"> and other relevant actors in Geneva; assist in the organisation and follow up to visits to Geneva of EU officials for events related to humanitarian </w:t>
          </w:r>
          <w:r w:rsidR="00E002C0">
            <w:rPr>
              <w:lang w:val="en-US" w:eastAsia="en-GB"/>
            </w:rPr>
            <w:t>work</w:t>
          </w:r>
          <w:r w:rsidRPr="00C17C88">
            <w:rPr>
              <w:lang w:val="en-US" w:eastAsia="en-GB"/>
            </w:rPr>
            <w:t>;</w:t>
          </w:r>
          <w:r w:rsidR="00705021">
            <w:rPr>
              <w:lang w:val="en-US" w:eastAsia="en-GB"/>
            </w:rPr>
            <w:t xml:space="preserve"> occasionally perform missions to third countries as part of following the work of selected partners; </w:t>
          </w:r>
          <w:r w:rsidRPr="00C17C88">
            <w:rPr>
              <w:lang w:val="en-US" w:eastAsia="en-GB"/>
            </w:rPr>
            <w:t>and provide analysis and advice on humanitarian affairs in Geneva both to headquar</w:t>
          </w:r>
          <w:r>
            <w:rPr>
              <w:lang w:val="en-US" w:eastAsia="en-GB"/>
            </w:rPr>
            <w:t>ters and within the Delegation.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2D151ABE" w:rsidR="002E40A9" w:rsidRPr="00AF7D78" w:rsidRDefault="00C17C88" w:rsidP="00C17C88">
          <w:pPr>
            <w:rPr>
              <w:lang w:val="en-US" w:eastAsia="en-GB"/>
            </w:rPr>
          </w:pPr>
          <w:r w:rsidRPr="00C17C88">
            <w:rPr>
              <w:lang w:val="en-US" w:eastAsia="en-GB"/>
            </w:rPr>
            <w:t xml:space="preserve">The candidate </w:t>
          </w:r>
          <w:r w:rsidR="00705021">
            <w:rPr>
              <w:lang w:val="en-US" w:eastAsia="en-GB"/>
            </w:rPr>
            <w:t>must have proven professional experience in the field of external relations.</w:t>
          </w:r>
          <w:r w:rsidR="00E002C0">
            <w:rPr>
              <w:lang w:val="en-US" w:eastAsia="en-GB"/>
            </w:rPr>
            <w:t xml:space="preserve"> She/he must have very good communication skills and drafting abilities in English, and adequate command of French.</w:t>
          </w:r>
          <w:r w:rsidR="00484150">
            <w:rPr>
              <w:lang w:val="en-US" w:eastAsia="en-GB"/>
            </w:rPr>
            <w:t xml:space="preserve"> </w:t>
          </w:r>
          <w:r w:rsidR="001622D5">
            <w:rPr>
              <w:lang w:val="en-US" w:eastAsia="en-GB"/>
            </w:rPr>
            <w:t xml:space="preserve">Previous postings abroad in bilateral or multilateral representations, prior experience in the field of humanitarian aid / crisis management / development aid, </w:t>
          </w:r>
          <w:r w:rsidR="00E664E7">
            <w:rPr>
              <w:lang w:val="en-US" w:eastAsia="en-GB"/>
            </w:rPr>
            <w:t xml:space="preserve">experience of working with international organisations and NGOs, </w:t>
          </w:r>
          <w:r w:rsidR="001622D5">
            <w:rPr>
              <w:lang w:val="en-US" w:eastAsia="en-GB"/>
            </w:rPr>
            <w:t>and good knowledge of EU institutions and external instruments</w:t>
          </w:r>
          <w:r w:rsidR="00F81AF3">
            <w:rPr>
              <w:lang w:val="en-US" w:eastAsia="en-GB"/>
            </w:rPr>
            <w:t>,</w:t>
          </w:r>
          <w:r w:rsidR="001622D5">
            <w:rPr>
              <w:lang w:val="en-US" w:eastAsia="en-GB"/>
            </w:rPr>
            <w:t xml:space="preserve"> would all be distinct assets.</w:t>
          </w:r>
          <w:r w:rsidR="00A52B45">
            <w:rPr>
              <w:lang w:val="en-US" w:eastAsia="en-GB"/>
            </w:rPr>
            <w:t xml:space="preserv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CB5933" w:rsidRDefault="00CB5933">
      <w:pPr>
        <w:spacing w:after="0"/>
      </w:pPr>
      <w:r>
        <w:separator/>
      </w:r>
    </w:p>
  </w:endnote>
  <w:endnote w:type="continuationSeparator" w:id="0">
    <w:p w14:paraId="2EDF69C8" w14:textId="77777777" w:rsidR="00CB5933" w:rsidRDefault="00CB59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CB5933" w:rsidRDefault="00CB5933">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1533FAB1" w:rsidR="00CB5933" w:rsidRDefault="00CB5933">
    <w:pPr>
      <w:pStyle w:val="FooterLine"/>
      <w:jc w:val="center"/>
    </w:pPr>
    <w:r>
      <w:fldChar w:fldCharType="begin"/>
    </w:r>
    <w:r>
      <w:instrText>PAGE   \* MERGEFORMAT</w:instrText>
    </w:r>
    <w:r>
      <w:fldChar w:fldCharType="separate"/>
    </w:r>
    <w:r w:rsidR="009222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CB5933" w:rsidRDefault="00CB5933">
      <w:pPr>
        <w:spacing w:after="0"/>
      </w:pPr>
      <w:r>
        <w:separator/>
      </w:r>
    </w:p>
  </w:footnote>
  <w:footnote w:type="continuationSeparator" w:id="0">
    <w:p w14:paraId="626DEDAF" w14:textId="77777777" w:rsidR="00CB5933" w:rsidRDefault="00CB5933">
      <w:pPr>
        <w:spacing w:after="0"/>
      </w:pPr>
      <w:r>
        <w:continuationSeparator/>
      </w:r>
    </w:p>
  </w:footnote>
  <w:footnote w:id="1">
    <w:p w14:paraId="6AE43B3C" w14:textId="5EDB2F13" w:rsidR="00CB5933" w:rsidRPr="00C75BA4" w:rsidRDefault="00CB5933">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0"/>
  </w:num>
  <w:num w:numId="6">
    <w:abstractNumId w:val="22"/>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19"/>
  </w:num>
  <w:num w:numId="16">
    <w:abstractNumId w:val="23"/>
  </w:num>
  <w:num w:numId="17">
    <w:abstractNumId w:val="11"/>
  </w:num>
  <w:num w:numId="18">
    <w:abstractNumId w:val="12"/>
  </w:num>
  <w:num w:numId="19">
    <w:abstractNumId w:val="24"/>
  </w:num>
  <w:num w:numId="20">
    <w:abstractNumId w:val="18"/>
  </w:num>
  <w:num w:numId="21">
    <w:abstractNumId w:val="21"/>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622D5"/>
    <w:rsid w:val="001B04AD"/>
    <w:rsid w:val="001D0A81"/>
    <w:rsid w:val="001D19F0"/>
    <w:rsid w:val="001D3885"/>
    <w:rsid w:val="002109E6"/>
    <w:rsid w:val="002463DC"/>
    <w:rsid w:val="00252050"/>
    <w:rsid w:val="002B3CBF"/>
    <w:rsid w:val="002C49D0"/>
    <w:rsid w:val="002E40A9"/>
    <w:rsid w:val="00394447"/>
    <w:rsid w:val="003E50A4"/>
    <w:rsid w:val="0040388A"/>
    <w:rsid w:val="00431778"/>
    <w:rsid w:val="00454CC7"/>
    <w:rsid w:val="00476034"/>
    <w:rsid w:val="00484150"/>
    <w:rsid w:val="004C29A8"/>
    <w:rsid w:val="0051477A"/>
    <w:rsid w:val="005168AD"/>
    <w:rsid w:val="00540C70"/>
    <w:rsid w:val="0058240F"/>
    <w:rsid w:val="00592CD5"/>
    <w:rsid w:val="005D1B85"/>
    <w:rsid w:val="005F13FD"/>
    <w:rsid w:val="00665583"/>
    <w:rsid w:val="00693BC6"/>
    <w:rsid w:val="00696070"/>
    <w:rsid w:val="006C51ED"/>
    <w:rsid w:val="006E64CC"/>
    <w:rsid w:val="00705021"/>
    <w:rsid w:val="007A5247"/>
    <w:rsid w:val="007B21B0"/>
    <w:rsid w:val="007E531E"/>
    <w:rsid w:val="007F02AC"/>
    <w:rsid w:val="007F7012"/>
    <w:rsid w:val="008541B8"/>
    <w:rsid w:val="008D02B7"/>
    <w:rsid w:val="008F0B52"/>
    <w:rsid w:val="008F4BA9"/>
    <w:rsid w:val="00922262"/>
    <w:rsid w:val="0099038D"/>
    <w:rsid w:val="00994062"/>
    <w:rsid w:val="00996CC6"/>
    <w:rsid w:val="009A1EA0"/>
    <w:rsid w:val="009A2F00"/>
    <w:rsid w:val="009C5E27"/>
    <w:rsid w:val="00A033AD"/>
    <w:rsid w:val="00A15716"/>
    <w:rsid w:val="00A52B45"/>
    <w:rsid w:val="00A97C24"/>
    <w:rsid w:val="00AB2CEA"/>
    <w:rsid w:val="00AF6424"/>
    <w:rsid w:val="00B24CC5"/>
    <w:rsid w:val="00B3644B"/>
    <w:rsid w:val="00B65513"/>
    <w:rsid w:val="00B73F08"/>
    <w:rsid w:val="00B74D4A"/>
    <w:rsid w:val="00B8014C"/>
    <w:rsid w:val="00BB109B"/>
    <w:rsid w:val="00BD16B9"/>
    <w:rsid w:val="00BF6458"/>
    <w:rsid w:val="00C06724"/>
    <w:rsid w:val="00C17C88"/>
    <w:rsid w:val="00C3254D"/>
    <w:rsid w:val="00C504C7"/>
    <w:rsid w:val="00C53DDE"/>
    <w:rsid w:val="00C75BA4"/>
    <w:rsid w:val="00CA7327"/>
    <w:rsid w:val="00CB5933"/>
    <w:rsid w:val="00CB5B61"/>
    <w:rsid w:val="00CC24E3"/>
    <w:rsid w:val="00CD2C5A"/>
    <w:rsid w:val="00D03CF4"/>
    <w:rsid w:val="00D22970"/>
    <w:rsid w:val="00D7090C"/>
    <w:rsid w:val="00D84D53"/>
    <w:rsid w:val="00D96984"/>
    <w:rsid w:val="00DD41ED"/>
    <w:rsid w:val="00DF1E49"/>
    <w:rsid w:val="00E002C0"/>
    <w:rsid w:val="00E21DBD"/>
    <w:rsid w:val="00E342CB"/>
    <w:rsid w:val="00E41704"/>
    <w:rsid w:val="00E42ACC"/>
    <w:rsid w:val="00E44D7F"/>
    <w:rsid w:val="00E664E7"/>
    <w:rsid w:val="00E82667"/>
    <w:rsid w:val="00EB3147"/>
    <w:rsid w:val="00F4683D"/>
    <w:rsid w:val="00F6462F"/>
    <w:rsid w:val="00F81AF3"/>
    <w:rsid w:val="00F91B73"/>
    <w:rsid w:val="00F93413"/>
    <w:rsid w:val="00FC668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C5FB1C1B-30B1-4A80-8388-512EC0F7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62D17"/>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1BE6DD51AC874DAF35F10B752FF4F6" ma:contentTypeVersion="1" ma:contentTypeDescription="Create a new document." ma:contentTypeScope="" ma:versionID="f440fe68c9da0431e0bc3795d5cb9d8a">
  <xsd:schema xmlns:xsd="http://www.w3.org/2001/XMLSchema" xmlns:xs="http://www.w3.org/2001/XMLSchema" xmlns:p="http://schemas.microsoft.com/office/2006/metadata/properties" xmlns:ns1="http://schemas.microsoft.com/sharepoint/v3" targetNamespace="http://schemas.microsoft.com/office/2006/metadata/properties" ma:root="true" ma:fieldsID="e2e67b1251d4a38231dbebc29f08b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0EC3857-3F37-434E-8071-88C3623FACFE}">
  <ds:schemaRefs>
    <ds:schemaRef ds:uri="http://schemas.microsoft.com/sharepoint/v3/contenttype/forms"/>
  </ds:schemaRefs>
</ds:datastoreItem>
</file>

<file path=customXml/itemProps3.xml><?xml version="1.0" encoding="utf-8"?>
<ds:datastoreItem xmlns:ds="http://schemas.openxmlformats.org/officeDocument/2006/customXml" ds:itemID="{76FCA783-CA9F-41C1-BC63-512ECB0E50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E2C789B-F87A-4361-9630-40D3891E1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E2F50670-BFB8-4A30-912A-2BF803FA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959</Words>
  <Characters>5381</Characters>
  <Application>Microsoft Office Word</Application>
  <DocSecurity>4</DocSecurity>
  <PresentationFormat>Microsoft Word 14.0</PresentationFormat>
  <Lines>163</Lines>
  <Paragraphs>94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AVRAMOVIC Predrag (EEAS-GENEVA)</cp:lastModifiedBy>
  <cp:revision>2</cp:revision>
  <cp:lastPrinted>2023-04-05T10:36:00Z</cp:lastPrinted>
  <dcterms:created xsi:type="dcterms:W3CDTF">2023-11-28T16:09:00Z</dcterms:created>
  <dcterms:modified xsi:type="dcterms:W3CDTF">2023-11-28T16:09:00Z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0x010100AF1BE6DD51AC874DAF35F10B752FF4F6</vt:lpwstr>
  </property>
</Properties>
</file>