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rsidRPr="0030047E" w14:paraId="0234CF48" w14:textId="77777777">
            <w:trPr>
              <w:cantSplit/>
            </w:trPr>
            <w:tc>
              <w:tcPr>
                <w:tcW w:w="2400" w:type="dxa"/>
              </w:tcPr>
              <w:p w14:paraId="04240299" w14:textId="77777777" w:rsidR="00F6462F" w:rsidRPr="0030047E" w:rsidRDefault="00F4683D">
                <w:pPr>
                  <w:pStyle w:val="ZFlag"/>
                </w:pPr>
                <w:r w:rsidRPr="0030047E">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Pr="0030047E" w:rsidRDefault="0004228C">
                <w:pPr>
                  <w:pStyle w:val="ZCom"/>
                </w:pPr>
                <w:sdt>
                  <w:sdtPr>
                    <w:id w:val="1852987933"/>
                    <w:dataBinding w:xpath="/Texts/OrgaRoot" w:storeItemID="{4EF90DE6-88B6-4264-9629-4D8DFDFE87D2}"/>
                    <w:text w:multiLine="1"/>
                  </w:sdtPr>
                  <w:sdtEndPr/>
                  <w:sdtContent>
                    <w:r w:rsidR="00A033AD" w:rsidRPr="0030047E">
                      <w:t>EUROPEAN COMMISSION</w:t>
                    </w:r>
                  </w:sdtContent>
                </w:sdt>
              </w:p>
              <w:p w14:paraId="2A21A594" w14:textId="77777777" w:rsidR="000A4668" w:rsidRPr="0030047E" w:rsidRDefault="000A4668" w:rsidP="000D129C">
                <w:pPr>
                  <w:pStyle w:val="ZDGName"/>
                  <w:rPr>
                    <w:b/>
                  </w:rPr>
                </w:pPr>
              </w:p>
              <w:p w14:paraId="32A1BF4E" w14:textId="2AF8DF79" w:rsidR="00F6462F" w:rsidRPr="0030047E" w:rsidRDefault="00F6462F" w:rsidP="000A4668">
                <w:pPr>
                  <w:pStyle w:val="ZDGName"/>
                  <w:rPr>
                    <w:b/>
                  </w:rPr>
                </w:pPr>
              </w:p>
            </w:tc>
          </w:tr>
        </w:sdtContent>
      </w:sdt>
    </w:tbl>
    <w:p w14:paraId="2EA71B94" w14:textId="7F00DE5D" w:rsidR="00F6462F" w:rsidRPr="0030047E" w:rsidRDefault="000A4668" w:rsidP="008D02B7">
      <w:pPr>
        <w:pStyle w:val="NoteHead"/>
        <w:spacing w:before="600" w:after="600"/>
      </w:pPr>
      <w:r w:rsidRPr="0030047E">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30047E" w14:paraId="6C83529A" w14:textId="77777777" w:rsidTr="0007110E">
        <w:tc>
          <w:tcPr>
            <w:tcW w:w="3111" w:type="dxa"/>
          </w:tcPr>
          <w:p w14:paraId="6D76206F" w14:textId="2B783D2D" w:rsidR="00B65513" w:rsidRPr="0030047E" w:rsidRDefault="00B65513" w:rsidP="00E82667">
            <w:pPr>
              <w:tabs>
                <w:tab w:val="left" w:pos="426"/>
              </w:tabs>
              <w:spacing w:before="120"/>
              <w:rPr>
                <w:bCs/>
                <w:lang w:eastAsia="en-GB"/>
              </w:rPr>
            </w:pPr>
            <w:bookmarkStart w:id="0" w:name="_Hlk132128466"/>
            <w:r w:rsidRPr="0030047E">
              <w:rPr>
                <w:bCs/>
                <w:lang w:eastAsia="en-GB"/>
              </w:rPr>
              <w:t>DG – D</w:t>
            </w:r>
            <w:r w:rsidR="005D1B85" w:rsidRPr="0030047E">
              <w:rPr>
                <w:bCs/>
                <w:lang w:eastAsia="en-GB"/>
              </w:rPr>
              <w:t>irectorate</w:t>
            </w:r>
            <w:r w:rsidRPr="0030047E">
              <w:rPr>
                <w:bCs/>
                <w:lang w:eastAsia="en-GB"/>
              </w:rPr>
              <w:t xml:space="preserve"> – U</w:t>
            </w:r>
            <w:r w:rsidR="005D1B85" w:rsidRPr="0030047E">
              <w:rPr>
                <w:bCs/>
                <w:lang w:eastAsia="en-GB"/>
              </w:rPr>
              <w:t>nit</w:t>
            </w:r>
          </w:p>
        </w:tc>
        <w:sdt>
          <w:sdtPr>
            <w:rPr>
              <w:bCs/>
              <w:lang w:eastAsia="en-GB"/>
            </w:rPr>
            <w:id w:val="-1729989648"/>
            <w:placeholder>
              <w:docPart w:val="70AAD37E9A1F4B5EA5C1270588299908"/>
            </w:placeholder>
          </w:sdtPr>
          <w:sdtEndPr/>
          <w:sdtContent>
            <w:tc>
              <w:tcPr>
                <w:tcW w:w="5491" w:type="dxa"/>
              </w:tcPr>
              <w:p w14:paraId="786241CD" w14:textId="58FB761D" w:rsidR="00B65513" w:rsidRPr="0030047E" w:rsidRDefault="00F7294F" w:rsidP="00E82667">
                <w:pPr>
                  <w:tabs>
                    <w:tab w:val="left" w:pos="426"/>
                  </w:tabs>
                  <w:spacing w:before="120"/>
                  <w:rPr>
                    <w:bCs/>
                    <w:lang w:eastAsia="en-GB"/>
                  </w:rPr>
                </w:pPr>
                <w:r w:rsidRPr="0030047E">
                  <w:rPr>
                    <w:bCs/>
                    <w:lang w:eastAsia="en-GB"/>
                  </w:rPr>
                  <w:t xml:space="preserve">DG Trade – E – E2 </w:t>
                </w:r>
              </w:p>
            </w:tc>
          </w:sdtContent>
        </w:sdt>
      </w:tr>
      <w:tr w:rsidR="00D96984" w:rsidRPr="0030047E" w14:paraId="4B8EFB62" w14:textId="77777777" w:rsidTr="0007110E">
        <w:tc>
          <w:tcPr>
            <w:tcW w:w="3111" w:type="dxa"/>
          </w:tcPr>
          <w:p w14:paraId="51EA5B20" w14:textId="30D9C7F2" w:rsidR="00D96984" w:rsidRPr="0030047E" w:rsidRDefault="00D96984" w:rsidP="00E82667">
            <w:pPr>
              <w:tabs>
                <w:tab w:val="left" w:pos="426"/>
              </w:tabs>
              <w:spacing w:before="120"/>
              <w:rPr>
                <w:bCs/>
                <w:lang w:eastAsia="en-GB"/>
              </w:rPr>
            </w:pPr>
            <w:r w:rsidRPr="0030047E">
              <w:rPr>
                <w:bCs/>
                <w:lang w:eastAsia="en-GB"/>
              </w:rPr>
              <w:t xml:space="preserve">Post number in </w:t>
            </w:r>
            <w:proofErr w:type="spellStart"/>
            <w:r w:rsidRPr="0030047E">
              <w:rPr>
                <w:bCs/>
                <w:lang w:eastAsia="en-GB"/>
              </w:rPr>
              <w:t>sysper</w:t>
            </w:r>
            <w:proofErr w:type="spellEnd"/>
            <w:r w:rsidRPr="0030047E">
              <w:rPr>
                <w:bCs/>
                <w:lang w:eastAsia="en-GB"/>
              </w:rPr>
              <w:t>:</w:t>
            </w:r>
          </w:p>
        </w:tc>
        <w:sdt>
          <w:sdtPr>
            <w:rPr>
              <w:bCs/>
              <w:lang w:eastAsia="en-GB"/>
            </w:rPr>
            <w:id w:val="-686597872"/>
            <w:placeholder>
              <w:docPart w:val="722A130BB2FD42CB99AF58537814D26D"/>
            </w:placeholder>
          </w:sdtPr>
          <w:sdtEndPr/>
          <w:sdtContent>
            <w:tc>
              <w:tcPr>
                <w:tcW w:w="5491" w:type="dxa"/>
              </w:tcPr>
              <w:p w14:paraId="26B6BD75" w14:textId="4BA8643F" w:rsidR="00D96984" w:rsidRPr="0030047E" w:rsidRDefault="00F7294F" w:rsidP="00E82667">
                <w:pPr>
                  <w:tabs>
                    <w:tab w:val="left" w:pos="426"/>
                  </w:tabs>
                  <w:spacing w:before="120"/>
                  <w:rPr>
                    <w:bCs/>
                    <w:lang w:eastAsia="en-GB"/>
                  </w:rPr>
                </w:pPr>
                <w:r w:rsidRPr="0030047E">
                  <w:rPr>
                    <w:szCs w:val="24"/>
                  </w:rPr>
                  <w:t>431264</w:t>
                </w:r>
              </w:p>
            </w:tc>
          </w:sdtContent>
        </w:sdt>
      </w:tr>
      <w:tr w:rsidR="00E21DBD" w:rsidRPr="0030047E" w14:paraId="4E8359D5" w14:textId="77777777" w:rsidTr="0007110E">
        <w:tc>
          <w:tcPr>
            <w:tcW w:w="3111" w:type="dxa"/>
          </w:tcPr>
          <w:p w14:paraId="72A7A894" w14:textId="1DC6A465" w:rsidR="00E21DBD" w:rsidRPr="0030047E" w:rsidRDefault="00B65513" w:rsidP="00E82667">
            <w:pPr>
              <w:tabs>
                <w:tab w:val="left" w:pos="1697"/>
              </w:tabs>
              <w:spacing w:before="120"/>
              <w:ind w:right="-1741"/>
              <w:rPr>
                <w:bCs/>
                <w:szCs w:val="24"/>
                <w:lang w:eastAsia="en-GB"/>
              </w:rPr>
            </w:pPr>
            <w:r w:rsidRPr="0030047E">
              <w:rPr>
                <w:bCs/>
                <w:szCs w:val="24"/>
                <w:lang w:eastAsia="en-GB"/>
              </w:rPr>
              <w:t>Contact person</w:t>
            </w:r>
            <w:r w:rsidR="00E21DBD" w:rsidRPr="0030047E">
              <w:rPr>
                <w:bCs/>
                <w:szCs w:val="24"/>
                <w:lang w:eastAsia="en-GB"/>
              </w:rPr>
              <w:t>:</w:t>
            </w:r>
          </w:p>
          <w:p w14:paraId="1BD76B84" w14:textId="2ED3769A" w:rsidR="00E21DBD" w:rsidRPr="0030047E" w:rsidRDefault="00C75BA4" w:rsidP="00E82667">
            <w:pPr>
              <w:tabs>
                <w:tab w:val="left" w:pos="1697"/>
              </w:tabs>
              <w:ind w:right="-1739"/>
              <w:contextualSpacing/>
              <w:rPr>
                <w:bCs/>
                <w:szCs w:val="24"/>
                <w:lang w:eastAsia="en-GB"/>
              </w:rPr>
            </w:pPr>
            <w:r w:rsidRPr="0030047E">
              <w:rPr>
                <w:bCs/>
                <w:szCs w:val="24"/>
                <w:lang w:eastAsia="en-GB"/>
              </w:rPr>
              <w:t>Provisional</w:t>
            </w:r>
            <w:r w:rsidR="00E21DBD" w:rsidRPr="0030047E">
              <w:rPr>
                <w:bCs/>
                <w:szCs w:val="24"/>
                <w:lang w:eastAsia="en-GB"/>
              </w:rPr>
              <w:t xml:space="preserve"> </w:t>
            </w:r>
            <w:r w:rsidRPr="0030047E">
              <w:rPr>
                <w:bCs/>
                <w:szCs w:val="24"/>
                <w:lang w:eastAsia="en-GB"/>
              </w:rPr>
              <w:t>starting date</w:t>
            </w:r>
            <w:r w:rsidR="00E21DBD" w:rsidRPr="0030047E">
              <w:rPr>
                <w:bCs/>
                <w:szCs w:val="24"/>
                <w:lang w:eastAsia="en-GB"/>
              </w:rPr>
              <w:t>:</w:t>
            </w:r>
          </w:p>
          <w:p w14:paraId="324479C0" w14:textId="6E052826" w:rsidR="00E21DBD" w:rsidRPr="0030047E" w:rsidRDefault="00C75BA4" w:rsidP="00E82667">
            <w:pPr>
              <w:tabs>
                <w:tab w:val="left" w:pos="1697"/>
              </w:tabs>
              <w:ind w:right="-1739"/>
              <w:contextualSpacing/>
              <w:rPr>
                <w:bCs/>
                <w:szCs w:val="24"/>
                <w:lang w:eastAsia="en-GB"/>
              </w:rPr>
            </w:pPr>
            <w:r w:rsidRPr="0030047E">
              <w:rPr>
                <w:bCs/>
                <w:szCs w:val="24"/>
                <w:lang w:eastAsia="en-GB"/>
              </w:rPr>
              <w:t>I</w:t>
            </w:r>
            <w:r w:rsidR="00E21DBD" w:rsidRPr="0030047E">
              <w:rPr>
                <w:bCs/>
                <w:szCs w:val="24"/>
                <w:lang w:eastAsia="en-GB"/>
              </w:rPr>
              <w:t>nitial duration:</w:t>
            </w:r>
          </w:p>
          <w:p w14:paraId="07FF8994" w14:textId="77777777" w:rsidR="00E21DBD" w:rsidRPr="0030047E" w:rsidRDefault="00E21DBD" w:rsidP="00E82667">
            <w:pPr>
              <w:tabs>
                <w:tab w:val="left" w:pos="426"/>
              </w:tabs>
              <w:spacing w:after="0"/>
              <w:contextualSpacing/>
              <w:rPr>
                <w:bCs/>
                <w:lang w:eastAsia="en-GB"/>
              </w:rPr>
            </w:pPr>
            <w:r w:rsidRPr="0030047E">
              <w:rPr>
                <w:bCs/>
                <w:szCs w:val="24"/>
                <w:lang w:eastAsia="en-GB"/>
              </w:rPr>
              <w:t>Place of secondment:</w:t>
            </w:r>
          </w:p>
        </w:tc>
        <w:tc>
          <w:tcPr>
            <w:tcW w:w="5491" w:type="dxa"/>
          </w:tcPr>
          <w:sdt>
            <w:sdtPr>
              <w:rPr>
                <w:bCs/>
                <w:lang w:eastAsia="en-GB"/>
              </w:rPr>
              <w:id w:val="226507670"/>
              <w:placeholder>
                <w:docPart w:val="E4139A8A81AD41B0A456F71CC855670B"/>
              </w:placeholder>
            </w:sdtPr>
            <w:sdtEndPr/>
            <w:sdtContent>
              <w:p w14:paraId="714DA989" w14:textId="325DBB7D" w:rsidR="00E21DBD" w:rsidRPr="005D5E3C" w:rsidRDefault="00F7294F" w:rsidP="00E82667">
                <w:pPr>
                  <w:tabs>
                    <w:tab w:val="left" w:pos="426"/>
                  </w:tabs>
                  <w:spacing w:before="120"/>
                  <w:rPr>
                    <w:bCs/>
                    <w:lang w:val="de-DE" w:eastAsia="en-GB"/>
                  </w:rPr>
                </w:pPr>
                <w:r w:rsidRPr="005D5E3C">
                  <w:rPr>
                    <w:bCs/>
                    <w:lang w:val="de-DE" w:eastAsia="en-GB"/>
                  </w:rPr>
                  <w:t xml:space="preserve">Nele Eichhorn/Lina </w:t>
                </w:r>
                <w:proofErr w:type="spellStart"/>
                <w:r w:rsidRPr="005D5E3C">
                  <w:rPr>
                    <w:bCs/>
                    <w:lang w:val="de-DE" w:eastAsia="en-GB"/>
                  </w:rPr>
                  <w:t>Izokaityte</w:t>
                </w:r>
                <w:proofErr w:type="spellEnd"/>
              </w:p>
            </w:sdtContent>
          </w:sdt>
          <w:p w14:paraId="34CF737A" w14:textId="00C21889" w:rsidR="00E21DBD" w:rsidRPr="005D5E3C" w:rsidRDefault="0004228C" w:rsidP="00E82667">
            <w:pPr>
              <w:tabs>
                <w:tab w:val="left" w:pos="426"/>
              </w:tabs>
              <w:contextualSpacing/>
              <w:rPr>
                <w:bCs/>
                <w:lang w:val="de-DE" w:eastAsia="en-GB"/>
              </w:rPr>
            </w:pPr>
            <w:sdt>
              <w:sdtPr>
                <w:rPr>
                  <w:bCs/>
                  <w:lang w:eastAsia="en-GB"/>
                </w:rPr>
                <w:id w:val="1175461244"/>
                <w:placeholder>
                  <w:docPart w:val="DefaultPlaceholder_-1854013440"/>
                </w:placeholder>
              </w:sdtPr>
              <w:sdtEndPr/>
              <w:sdtContent>
                <w:r w:rsidR="00F7294F" w:rsidRPr="005D5E3C">
                  <w:rPr>
                    <w:bCs/>
                    <w:lang w:val="de-DE" w:eastAsia="en-GB"/>
                  </w:rPr>
                  <w:t>3</w:t>
                </w:r>
              </w:sdtContent>
            </w:sdt>
            <w:r w:rsidR="00E21DBD" w:rsidRPr="005D5E3C">
              <w:rPr>
                <w:bCs/>
                <w:lang w:val="de-DE" w:eastAsia="en-GB"/>
              </w:rPr>
              <w:t xml:space="preserve"> </w:t>
            </w:r>
            <w:proofErr w:type="spellStart"/>
            <w:r w:rsidR="00E21DBD" w:rsidRPr="005D5E3C">
              <w:rPr>
                <w:bCs/>
                <w:lang w:val="de-DE" w:eastAsia="en-GB"/>
              </w:rPr>
              <w:t>quarter</w:t>
            </w:r>
            <w:proofErr w:type="spellEnd"/>
            <w:r w:rsidR="00E21DBD" w:rsidRPr="005D5E3C">
              <w:rPr>
                <w:bCs/>
                <w:lang w:val="de-DE" w:eastAsia="en-GB"/>
              </w:rPr>
              <w:t xml:space="preserve"> </w:t>
            </w:r>
            <w:sdt>
              <w:sdtPr>
                <w:rPr>
                  <w:bCs/>
                  <w:lang w:val="de-D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3C07D6">
                  <w:rPr>
                    <w:bCs/>
                    <w:lang w:val="de-DE" w:eastAsia="en-GB"/>
                  </w:rPr>
                  <w:t>2024</w:t>
                </w:r>
              </w:sdtContent>
            </w:sdt>
          </w:p>
          <w:p w14:paraId="158DD156" w14:textId="16CE25AD" w:rsidR="00E21DBD" w:rsidRPr="0030047E" w:rsidRDefault="0004228C" w:rsidP="00E82667">
            <w:pPr>
              <w:tabs>
                <w:tab w:val="left" w:pos="426"/>
              </w:tabs>
              <w:contextualSpacing/>
              <w:jc w:val="left"/>
              <w:rPr>
                <w:bCs/>
                <w:szCs w:val="24"/>
                <w:lang w:eastAsia="en-GB"/>
              </w:rPr>
            </w:pPr>
            <w:sdt>
              <w:sdtPr>
                <w:rPr>
                  <w:bCs/>
                  <w:lang w:eastAsia="en-GB"/>
                </w:rPr>
                <w:id w:val="202528730"/>
                <w:placeholder>
                  <w:docPart w:val="DefaultPlaceholder_-1854013440"/>
                </w:placeholder>
              </w:sdtPr>
              <w:sdtEndPr/>
              <w:sdtContent>
                <w:r w:rsidR="00F7294F" w:rsidRPr="0030047E">
                  <w:rPr>
                    <w:bCs/>
                    <w:lang w:eastAsia="en-GB"/>
                  </w:rPr>
                  <w:t>2</w:t>
                </w:r>
              </w:sdtContent>
            </w:sdt>
            <w:r w:rsidR="00E21DBD" w:rsidRPr="0030047E">
              <w:rPr>
                <w:bCs/>
                <w:lang w:eastAsia="en-GB"/>
              </w:rPr>
              <w:t xml:space="preserve"> years</w:t>
            </w:r>
            <w:r w:rsidR="00E21DBD" w:rsidRPr="0030047E">
              <w:rPr>
                <w:bCs/>
                <w:lang w:eastAsia="en-GB"/>
              </w:rPr>
              <w:br/>
            </w:r>
            <w:sdt>
              <w:sdtPr>
                <w:rPr>
                  <w:bCs/>
                  <w:szCs w:val="24"/>
                  <w:lang w:eastAsia="en-GB"/>
                </w:rPr>
                <w:id w:val="-69433268"/>
                <w14:checkbox>
                  <w14:checked w14:val="1"/>
                  <w14:checkedState w14:val="2612" w14:font="MS Gothic"/>
                  <w14:uncheckedState w14:val="2610" w14:font="MS Gothic"/>
                </w14:checkbox>
              </w:sdtPr>
              <w:sdtEndPr/>
              <w:sdtContent>
                <w:r w:rsidR="00F7294F" w:rsidRPr="0030047E">
                  <w:rPr>
                    <w:rFonts w:ascii="MS Gothic" w:eastAsia="MS Gothic" w:hAnsi="MS Gothic"/>
                    <w:bCs/>
                    <w:szCs w:val="24"/>
                    <w:lang w:eastAsia="en-GB"/>
                  </w:rPr>
                  <w:t>☒</w:t>
                </w:r>
              </w:sdtContent>
            </w:sdt>
            <w:r w:rsidR="00E21DBD" w:rsidRPr="0030047E">
              <w:rPr>
                <w:bCs/>
                <w:lang w:eastAsia="en-GB"/>
              </w:rPr>
              <w:t xml:space="preserve"> Brussels</w:t>
            </w:r>
            <w:r w:rsidR="00994062" w:rsidRPr="0030047E">
              <w:rPr>
                <w:bCs/>
                <w:lang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sidRPr="0030047E">
                  <w:rPr>
                    <w:rFonts w:ascii="MS Gothic" w:eastAsia="MS Gothic" w:hAnsi="MS Gothic"/>
                    <w:bCs/>
                    <w:szCs w:val="24"/>
                    <w:lang w:eastAsia="en-GB"/>
                  </w:rPr>
                  <w:t>☐</w:t>
                </w:r>
              </w:sdtContent>
            </w:sdt>
            <w:r w:rsidR="00E21DBD" w:rsidRPr="0030047E">
              <w:rPr>
                <w:bCs/>
                <w:szCs w:val="24"/>
                <w:lang w:eastAsia="en-GB"/>
              </w:rPr>
              <w:t xml:space="preserve"> Luxemburg</w:t>
            </w:r>
            <w:r w:rsidR="00994062" w:rsidRPr="0030047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30047E">
                  <w:rPr>
                    <w:rFonts w:ascii="MS Gothic" w:eastAsia="MS Gothic" w:hAnsi="MS Gothic"/>
                    <w:bCs/>
                    <w:szCs w:val="24"/>
                    <w:lang w:eastAsia="en-GB"/>
                  </w:rPr>
                  <w:t>☐</w:t>
                </w:r>
              </w:sdtContent>
            </w:sdt>
            <w:r w:rsidR="00E21DBD" w:rsidRPr="0030047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D56EB" w:rsidRPr="0030047E">
                  <w:rPr>
                    <w:rStyle w:val="PlaceholderText"/>
                  </w:rPr>
                  <w:t>Click or tap here to enter text.</w:t>
                </w:r>
              </w:sdtContent>
            </w:sdt>
          </w:p>
          <w:p w14:paraId="7CA484B0" w14:textId="77777777" w:rsidR="00E21DBD" w:rsidRPr="0030047E" w:rsidRDefault="00E21DBD" w:rsidP="00E82667">
            <w:pPr>
              <w:tabs>
                <w:tab w:val="left" w:pos="426"/>
              </w:tabs>
              <w:spacing w:before="120" w:after="0"/>
              <w:contextualSpacing/>
              <w:rPr>
                <w:bCs/>
                <w:lang w:eastAsia="en-GB"/>
              </w:rPr>
            </w:pPr>
          </w:p>
        </w:tc>
      </w:tr>
      <w:tr w:rsidR="00E21DBD" w:rsidRPr="0030047E" w14:paraId="01F2BC57" w14:textId="77777777" w:rsidTr="0007110E">
        <w:tc>
          <w:tcPr>
            <w:tcW w:w="3111" w:type="dxa"/>
          </w:tcPr>
          <w:p w14:paraId="201A3100" w14:textId="67E5037A" w:rsidR="00E21DBD" w:rsidRPr="0030047E" w:rsidRDefault="002C49D0" w:rsidP="002C49D0">
            <w:pPr>
              <w:tabs>
                <w:tab w:val="left" w:pos="426"/>
              </w:tabs>
              <w:spacing w:before="180" w:after="0"/>
              <w:rPr>
                <w:bCs/>
                <w:lang w:eastAsia="en-GB"/>
              </w:rPr>
            </w:pPr>
            <w:bookmarkStart w:id="1" w:name="_Hlk135920176"/>
            <w:r w:rsidRPr="0030047E">
              <w:rPr>
                <w:bCs/>
                <w:lang w:eastAsia="en-GB"/>
              </w:rPr>
              <w:t>Type of secondment</w:t>
            </w:r>
          </w:p>
        </w:tc>
        <w:tc>
          <w:tcPr>
            <w:tcW w:w="5491" w:type="dxa"/>
          </w:tcPr>
          <w:p w14:paraId="6B14399A" w14:textId="10ACC319" w:rsidR="00E21DBD" w:rsidRPr="0030047E" w:rsidRDefault="008F4BA9" w:rsidP="00E82667">
            <w:pPr>
              <w:tabs>
                <w:tab w:val="left" w:pos="426"/>
              </w:tabs>
              <w:spacing w:before="120"/>
              <w:rPr>
                <w:bCs/>
                <w:lang w:eastAsia="en-GB"/>
              </w:rPr>
            </w:pPr>
            <w:r w:rsidRPr="0030047E">
              <w:rPr>
                <w:bCs/>
                <w:szCs w:val="24"/>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2" o:title=""/>
                </v:shape>
                <w:control r:id="rId13" w:name="OptionButton6" w:shapeid="_x0000_i1037"/>
              </w:object>
            </w:r>
            <w:r w:rsidRPr="0030047E">
              <w:rPr>
                <w:bCs/>
                <w:szCs w:val="24"/>
              </w:rPr>
              <w:object w:dxaOrig="225" w:dyaOrig="225" w14:anchorId="1B1CECAE">
                <v:shape id="_x0000_i1039" type="#_x0000_t75" style="width:108pt;height:21.75pt" o:ole="">
                  <v:imagedata r:id="rId14" o:title=""/>
                </v:shape>
                <w:control r:id="rId15" w:name="OptionButton7" w:shapeid="_x0000_i1039"/>
              </w:object>
            </w:r>
          </w:p>
        </w:tc>
      </w:tr>
      <w:tr w:rsidR="00E21DBD" w:rsidRPr="0030047E" w14:paraId="539D0BAC" w14:textId="77777777" w:rsidTr="000D56EB">
        <w:trPr>
          <w:trHeight w:val="3842"/>
        </w:trPr>
        <w:tc>
          <w:tcPr>
            <w:tcW w:w="8602" w:type="dxa"/>
            <w:gridSpan w:val="2"/>
          </w:tcPr>
          <w:p w14:paraId="582FFE97" w14:textId="38200397" w:rsidR="00E21DBD" w:rsidRPr="0030047E" w:rsidRDefault="00E21DBD" w:rsidP="00E82667">
            <w:pPr>
              <w:tabs>
                <w:tab w:val="left" w:pos="426"/>
              </w:tabs>
              <w:spacing w:before="120"/>
              <w:rPr>
                <w:bCs/>
                <w:lang w:eastAsia="en-GB"/>
              </w:rPr>
            </w:pPr>
            <w:r w:rsidRPr="0030047E">
              <w:rPr>
                <w:bCs/>
                <w:lang w:eastAsia="en-GB"/>
              </w:rPr>
              <w:t>This vacancy notice is open to</w:t>
            </w:r>
            <w:r w:rsidR="00252050" w:rsidRPr="0030047E">
              <w:rPr>
                <w:bCs/>
                <w:lang w:eastAsia="en-GB"/>
              </w:rPr>
              <w:t>:</w:t>
            </w:r>
          </w:p>
          <w:p w14:paraId="4446CE69" w14:textId="7BE66A97" w:rsidR="00E21DBD" w:rsidRPr="0030047E" w:rsidRDefault="00E82667" w:rsidP="00E21DBD">
            <w:pPr>
              <w:tabs>
                <w:tab w:val="left" w:pos="426"/>
              </w:tabs>
              <w:contextualSpacing/>
              <w:rPr>
                <w:bCs/>
                <w:szCs w:val="24"/>
                <w:lang w:eastAsia="en-GB"/>
              </w:rPr>
            </w:pPr>
            <w:r w:rsidRPr="0030047E">
              <w:rPr>
                <w:bCs/>
                <w:szCs w:val="24"/>
              </w:rPr>
              <w:object w:dxaOrig="225" w:dyaOrig="225" w14:anchorId="7CA3F499">
                <v:shape id="_x0000_i1041" type="#_x0000_t75" style="width:108pt;height:21.75pt" o:ole="">
                  <v:imagedata r:id="rId16" o:title=""/>
                </v:shape>
                <w:control r:id="rId17" w:name="OptionButton4" w:shapeid="_x0000_i1041"/>
              </w:object>
            </w:r>
          </w:p>
          <w:p w14:paraId="41B550FE" w14:textId="59EA556E" w:rsidR="0040388A" w:rsidRPr="0030047E" w:rsidRDefault="0040388A" w:rsidP="002C49D0">
            <w:pPr>
              <w:tabs>
                <w:tab w:val="left" w:pos="426"/>
              </w:tabs>
              <w:spacing w:after="120"/>
              <w:ind w:left="567"/>
              <w:rPr>
                <w:bCs/>
                <w:szCs w:val="24"/>
                <w:lang w:eastAsia="en-GB"/>
              </w:rPr>
            </w:pPr>
            <w:r w:rsidRPr="0030047E">
              <w:rPr>
                <w:bCs/>
                <w:szCs w:val="24"/>
                <w:lang w:eastAsia="en-GB"/>
              </w:rPr>
              <w:t>as well as</w:t>
            </w:r>
          </w:p>
          <w:p w14:paraId="48418475" w14:textId="6331CDD6" w:rsidR="0040388A" w:rsidRPr="0030047E" w:rsidRDefault="0004228C"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sidRPr="0030047E">
                  <w:rPr>
                    <w:rFonts w:ascii="MS Gothic" w:eastAsia="MS Gothic" w:hAnsi="MS Gothic"/>
                    <w:bCs/>
                    <w:szCs w:val="24"/>
                    <w:lang w:eastAsia="en-GB"/>
                  </w:rPr>
                  <w:t>☐</w:t>
                </w:r>
              </w:sdtContent>
            </w:sdt>
            <w:r w:rsidR="0040388A" w:rsidRPr="0030047E">
              <w:rPr>
                <w:bCs/>
                <w:szCs w:val="24"/>
                <w:lang w:eastAsia="en-GB"/>
              </w:rPr>
              <w:t xml:space="preserve"> The following EFTA countries:</w:t>
            </w:r>
          </w:p>
          <w:p w14:paraId="14835B5E" w14:textId="77777777" w:rsidR="0040388A" w:rsidRPr="0030047E" w:rsidRDefault="0040388A" w:rsidP="002C49D0">
            <w:pPr>
              <w:tabs>
                <w:tab w:val="left" w:pos="426"/>
              </w:tabs>
              <w:ind w:left="1134"/>
              <w:contextualSpacing/>
              <w:rPr>
                <w:bCs/>
                <w:szCs w:val="24"/>
                <w:lang w:eastAsia="en-GB"/>
              </w:rPr>
            </w:pPr>
            <w:r w:rsidRPr="0030047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30047E">
                  <w:rPr>
                    <w:rFonts w:ascii="MS Gothic" w:eastAsia="MS Gothic" w:hAnsi="MS Gothic"/>
                    <w:bCs/>
                    <w:szCs w:val="24"/>
                    <w:lang w:eastAsia="en-GB"/>
                  </w:rPr>
                  <w:t>☐</w:t>
                </w:r>
              </w:sdtContent>
            </w:sdt>
            <w:r w:rsidRPr="0030047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30047E">
                  <w:rPr>
                    <w:rFonts w:ascii="MS Gothic" w:eastAsia="MS Gothic" w:hAnsi="MS Gothic"/>
                    <w:bCs/>
                    <w:szCs w:val="24"/>
                    <w:lang w:eastAsia="en-GB"/>
                  </w:rPr>
                  <w:t>☐</w:t>
                </w:r>
              </w:sdtContent>
            </w:sdt>
            <w:r w:rsidRPr="0030047E">
              <w:rPr>
                <w:bCs/>
                <w:szCs w:val="24"/>
                <w:lang w:eastAsia="en-GB"/>
              </w:rPr>
              <w:t xml:space="preserve"> Liechtenstein   </w:t>
            </w:r>
            <w:sdt>
              <w:sdtPr>
                <w:rPr>
                  <w:bCs/>
                  <w:szCs w:val="24"/>
                  <w:lang w:eastAsia="en-GB"/>
                </w:rPr>
                <w:id w:val="-1678417129"/>
                <w14:checkbox>
                  <w14:checked w14:val="0"/>
                  <w14:checkedState w14:val="2612" w14:font="MS Gothic"/>
                  <w14:uncheckedState w14:val="2610" w14:font="MS Gothic"/>
                </w14:checkbox>
              </w:sdtPr>
              <w:sdtEndPr/>
              <w:sdtContent>
                <w:r w:rsidRPr="0030047E">
                  <w:rPr>
                    <w:rFonts w:ascii="MS Gothic" w:eastAsia="MS Gothic" w:hAnsi="MS Gothic"/>
                    <w:bCs/>
                    <w:szCs w:val="24"/>
                    <w:lang w:eastAsia="en-GB"/>
                  </w:rPr>
                  <w:t>☐</w:t>
                </w:r>
              </w:sdtContent>
            </w:sdt>
            <w:r w:rsidRPr="0030047E">
              <w:rPr>
                <w:bCs/>
                <w:szCs w:val="24"/>
                <w:lang w:eastAsia="en-GB"/>
              </w:rPr>
              <w:t xml:space="preserve"> Norway   </w:t>
            </w:r>
            <w:sdt>
              <w:sdtPr>
                <w:rPr>
                  <w:bCs/>
                  <w:szCs w:val="24"/>
                  <w:lang w:eastAsia="en-GB"/>
                </w:rPr>
                <w:id w:val="-1364357881"/>
                <w14:checkbox>
                  <w14:checked w14:val="0"/>
                  <w14:checkedState w14:val="2612" w14:font="MS Gothic"/>
                  <w14:uncheckedState w14:val="2610" w14:font="MS Gothic"/>
                </w14:checkbox>
              </w:sdtPr>
              <w:sdtEndPr/>
              <w:sdtContent>
                <w:r w:rsidRPr="0030047E">
                  <w:rPr>
                    <w:rFonts w:ascii="MS Gothic" w:eastAsia="MS Gothic" w:hAnsi="MS Gothic"/>
                    <w:bCs/>
                    <w:szCs w:val="24"/>
                    <w:lang w:eastAsia="en-GB"/>
                  </w:rPr>
                  <w:t>☐</w:t>
                </w:r>
              </w:sdtContent>
            </w:sdt>
            <w:r w:rsidRPr="0030047E">
              <w:rPr>
                <w:bCs/>
                <w:szCs w:val="24"/>
                <w:lang w:eastAsia="en-GB"/>
              </w:rPr>
              <w:t xml:space="preserve"> Switzerland</w:t>
            </w:r>
          </w:p>
          <w:p w14:paraId="0E54D6FB" w14:textId="4EF3712C" w:rsidR="0040388A" w:rsidRPr="0030047E" w:rsidRDefault="0004228C"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30047E">
                  <w:rPr>
                    <w:rFonts w:ascii="MS Gothic" w:eastAsia="MS Gothic" w:hAnsi="MS Gothic"/>
                    <w:bCs/>
                    <w:szCs w:val="24"/>
                    <w:lang w:eastAsia="en-GB"/>
                  </w:rPr>
                  <w:t>☐</w:t>
                </w:r>
              </w:sdtContent>
            </w:sdt>
            <w:r w:rsidR="0040388A" w:rsidRPr="0030047E">
              <w:rPr>
                <w:bCs/>
                <w:szCs w:val="24"/>
                <w:lang w:eastAsia="en-GB"/>
              </w:rPr>
              <w:t xml:space="preserve"> The following third countries: </w:t>
            </w:r>
            <w:sdt>
              <w:sdtPr>
                <w:rPr>
                  <w:bCs/>
                  <w:szCs w:val="24"/>
                  <w:lang w:eastAsia="en-GB"/>
                </w:rPr>
                <w:id w:val="1742369941"/>
                <w:placeholder>
                  <w:docPart w:val="335C0F1576B3499F8D90CE979ABE47D4"/>
                </w:placeholder>
                <w:showingPlcHdr/>
              </w:sdtPr>
              <w:sdtEndPr/>
              <w:sdtContent>
                <w:r w:rsidR="00431778" w:rsidRPr="0030047E">
                  <w:rPr>
                    <w:rStyle w:val="PlaceholderText"/>
                    <w:bCs/>
                  </w:rPr>
                  <w:t xml:space="preserve"> ….    </w:t>
                </w:r>
              </w:sdtContent>
            </w:sdt>
          </w:p>
          <w:p w14:paraId="265CD5A1" w14:textId="0FD11D7C" w:rsidR="0040388A" w:rsidRPr="0030047E" w:rsidRDefault="0004228C"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30047E">
                  <w:rPr>
                    <w:rFonts w:ascii="MS Gothic" w:eastAsia="MS Gothic" w:hAnsi="MS Gothic"/>
                    <w:bCs/>
                    <w:szCs w:val="24"/>
                    <w:lang w:eastAsia="en-GB"/>
                  </w:rPr>
                  <w:t>☐</w:t>
                </w:r>
              </w:sdtContent>
            </w:sdt>
            <w:r w:rsidR="0040388A" w:rsidRPr="0030047E">
              <w:rPr>
                <w:bCs/>
                <w:szCs w:val="24"/>
                <w:lang w:eastAsia="en-GB"/>
              </w:rPr>
              <w:t xml:space="preserve"> The following intergovernmental organisations:</w:t>
            </w:r>
            <w:r w:rsidR="0040388A" w:rsidRPr="0030047E">
              <w:rPr>
                <w:bCs/>
                <w:szCs w:val="24"/>
                <w:lang w:eastAsia="en-GB"/>
              </w:rPr>
              <w:tab/>
            </w:r>
            <w:sdt>
              <w:sdtPr>
                <w:rPr>
                  <w:bCs/>
                  <w:szCs w:val="24"/>
                  <w:lang w:eastAsia="en-GB"/>
                </w:rPr>
                <w:id w:val="1349070026"/>
                <w:placeholder>
                  <w:docPart w:val="42F8A5B327594E519C9F00EDCE7CD95B"/>
                </w:placeholder>
                <w:showingPlcHdr/>
              </w:sdtPr>
              <w:sdtEndPr/>
              <w:sdtContent>
                <w:r w:rsidR="0040388A" w:rsidRPr="0030047E">
                  <w:rPr>
                    <w:rStyle w:val="PlaceholderText"/>
                  </w:rPr>
                  <w:t xml:space="preserve">  </w:t>
                </w:r>
                <w:r w:rsidR="000F4CD5" w:rsidRPr="0030047E">
                  <w:rPr>
                    <w:rStyle w:val="PlaceholderText"/>
                  </w:rPr>
                  <w:t>…</w:t>
                </w:r>
                <w:r w:rsidR="0040388A" w:rsidRPr="0030047E">
                  <w:rPr>
                    <w:rStyle w:val="PlaceholderText"/>
                  </w:rPr>
                  <w:t xml:space="preserve">  </w:t>
                </w:r>
              </w:sdtContent>
            </w:sdt>
          </w:p>
          <w:p w14:paraId="195D93C2" w14:textId="57187952" w:rsidR="0040388A" w:rsidRPr="0030047E" w:rsidRDefault="0040388A" w:rsidP="00E21DBD">
            <w:pPr>
              <w:tabs>
                <w:tab w:val="left" w:pos="426"/>
              </w:tabs>
              <w:contextualSpacing/>
              <w:rPr>
                <w:bCs/>
                <w:szCs w:val="24"/>
                <w:lang w:eastAsia="en-GB"/>
              </w:rPr>
            </w:pPr>
          </w:p>
          <w:p w14:paraId="6CECCDB8" w14:textId="2B692185" w:rsidR="00E21DBD" w:rsidRPr="0030047E" w:rsidRDefault="00E82667" w:rsidP="00252050">
            <w:pPr>
              <w:tabs>
                <w:tab w:val="left" w:pos="426"/>
              </w:tabs>
              <w:rPr>
                <w:bCs/>
                <w:lang w:eastAsia="en-GB"/>
              </w:rPr>
            </w:pPr>
            <w:r w:rsidRPr="0030047E">
              <w:rPr>
                <w:bCs/>
                <w:szCs w:val="24"/>
              </w:rPr>
              <w:object w:dxaOrig="225" w:dyaOrig="225" w14:anchorId="624C0115">
                <v:shape id="_x0000_i1043" type="#_x0000_t75" style="width:320.25pt;height:21.75pt" o:ole="">
                  <v:imagedata r:id="rId18" o:title=""/>
                </v:shape>
                <w:control r:id="rId19" w:name="OptionButton5" w:shapeid="_x0000_i1043"/>
              </w:object>
            </w:r>
            <w:r w:rsidR="00E21DBD" w:rsidRPr="0030047E">
              <w:rPr>
                <w:bCs/>
                <w:szCs w:val="24"/>
                <w:lang w:eastAsia="en-GB"/>
              </w:rPr>
              <w:t xml:space="preserve"> </w:t>
            </w:r>
          </w:p>
        </w:tc>
      </w:tr>
      <w:tr w:rsidR="00DF1E49" w:rsidRPr="0030047E" w14:paraId="4E10CC7A" w14:textId="77777777" w:rsidTr="0007110E">
        <w:tc>
          <w:tcPr>
            <w:tcW w:w="3111" w:type="dxa"/>
          </w:tcPr>
          <w:p w14:paraId="4B77822C" w14:textId="5EFC4255" w:rsidR="00DF1E49" w:rsidRPr="0030047E" w:rsidRDefault="00DF1E49" w:rsidP="002C49D0">
            <w:pPr>
              <w:tabs>
                <w:tab w:val="left" w:pos="426"/>
              </w:tabs>
              <w:spacing w:before="180"/>
              <w:rPr>
                <w:bCs/>
                <w:lang w:eastAsia="en-GB"/>
              </w:rPr>
            </w:pPr>
            <w:r w:rsidRPr="0030047E">
              <w:rPr>
                <w:bCs/>
                <w:lang w:eastAsia="en-GB"/>
              </w:rPr>
              <w:t>Deadline for applications</w:t>
            </w:r>
          </w:p>
        </w:tc>
        <w:tc>
          <w:tcPr>
            <w:tcW w:w="5491" w:type="dxa"/>
          </w:tcPr>
          <w:p w14:paraId="42C9AD79" w14:textId="11A6BF46" w:rsidR="00DF1E49" w:rsidRPr="0030047E" w:rsidRDefault="00E82667" w:rsidP="00E82667">
            <w:pPr>
              <w:tabs>
                <w:tab w:val="left" w:pos="426"/>
              </w:tabs>
              <w:spacing w:before="120" w:after="120"/>
              <w:rPr>
                <w:bCs/>
                <w:lang w:eastAsia="en-GB"/>
              </w:rPr>
            </w:pPr>
            <w:r w:rsidRPr="0030047E">
              <w:rPr>
                <w:bCs/>
                <w:szCs w:val="24"/>
              </w:rPr>
              <w:object w:dxaOrig="225" w:dyaOrig="225" w14:anchorId="51A1B371">
                <v:shape id="_x0000_i1045" type="#_x0000_t75" style="width:108pt;height:21.75pt" o:ole="">
                  <v:imagedata r:id="rId20" o:title=""/>
                </v:shape>
                <w:control r:id="rId21" w:name="OptionButton2" w:shapeid="_x0000_i1045"/>
              </w:object>
            </w:r>
            <w:r w:rsidRPr="0030047E">
              <w:rPr>
                <w:bCs/>
                <w:szCs w:val="24"/>
              </w:rPr>
              <w:object w:dxaOrig="225" w:dyaOrig="225" w14:anchorId="0992615F">
                <v:shape id="_x0000_i1047" type="#_x0000_t75" style="width:108pt;height:21.75pt" o:ole="">
                  <v:imagedata r:id="rId22" o:title=""/>
                </v:shape>
                <w:control r:id="rId23" w:name="OptionButton3" w:shapeid="_x0000_i1047"/>
              </w:object>
            </w:r>
          </w:p>
        </w:tc>
      </w:tr>
      <w:bookmarkEnd w:id="0"/>
      <w:bookmarkEnd w:id="1"/>
    </w:tbl>
    <w:p w14:paraId="4AD59AD4" w14:textId="77777777" w:rsidR="00E21DBD" w:rsidRPr="0030047E" w:rsidRDefault="00E21DBD" w:rsidP="00E21DBD">
      <w:pPr>
        <w:tabs>
          <w:tab w:val="left" w:pos="426"/>
        </w:tabs>
        <w:spacing w:after="0"/>
        <w:rPr>
          <w:b/>
          <w:lang w:eastAsia="en-GB"/>
        </w:rPr>
      </w:pPr>
    </w:p>
    <w:p w14:paraId="7FA18C95" w14:textId="77777777" w:rsidR="00E21DBD" w:rsidRPr="0030047E" w:rsidRDefault="00E21DBD" w:rsidP="00E21DBD">
      <w:pPr>
        <w:tabs>
          <w:tab w:val="left" w:pos="426"/>
        </w:tabs>
        <w:spacing w:after="0"/>
        <w:rPr>
          <w:b/>
          <w:lang w:eastAsia="en-GB"/>
        </w:rPr>
      </w:pPr>
    </w:p>
    <w:p w14:paraId="739B1A99" w14:textId="26B4FBDA" w:rsidR="00E21DBD" w:rsidRPr="0030047E" w:rsidRDefault="003E50A4" w:rsidP="00994062">
      <w:pPr>
        <w:pStyle w:val="ListNumber"/>
        <w:numPr>
          <w:ilvl w:val="0"/>
          <w:numId w:val="0"/>
        </w:numPr>
        <w:ind w:left="709" w:hanging="709"/>
        <w:rPr>
          <w:lang w:eastAsia="en-GB"/>
        </w:rPr>
      </w:pPr>
      <w:bookmarkStart w:id="2" w:name="_Hlk132129090"/>
      <w:r w:rsidRPr="0030047E">
        <w:rPr>
          <w:b/>
          <w:bCs/>
          <w:lang w:eastAsia="en-GB"/>
        </w:rPr>
        <w:t>Entity</w:t>
      </w:r>
      <w:r w:rsidR="00E21DBD" w:rsidRPr="0030047E">
        <w:rPr>
          <w:b/>
          <w:bCs/>
          <w:lang w:eastAsia="en-GB"/>
        </w:rPr>
        <w:t xml:space="preserve"> Presentation (We are)</w:t>
      </w:r>
    </w:p>
    <w:sdt>
      <w:sdtPr>
        <w:rPr>
          <w:lang w:eastAsia="en-GB"/>
        </w:rPr>
        <w:id w:val="1822233941"/>
        <w:placeholder>
          <w:docPart w:val="A1D7C4E93E5D41968C9784C962AACA55"/>
        </w:placeholder>
      </w:sdtPr>
      <w:sdtEndPr/>
      <w:sdtContent>
        <w:p w14:paraId="59DD0438" w14:textId="53DAF7F7" w:rsidR="00E21DBD" w:rsidRPr="0030047E" w:rsidRDefault="00540770" w:rsidP="00C504C7">
          <w:pPr>
            <w:rPr>
              <w:lang w:eastAsia="en-GB"/>
            </w:rPr>
          </w:pPr>
          <w:r w:rsidRPr="0030047E">
            <w:rPr>
              <w:lang w:eastAsia="en-GB"/>
            </w:rPr>
            <w:t xml:space="preserve">The Unit designs and coordinates the European Union's trade policy </w:t>
          </w:r>
          <w:proofErr w:type="gramStart"/>
          <w:r w:rsidRPr="0030047E">
            <w:rPr>
              <w:lang w:eastAsia="en-GB"/>
            </w:rPr>
            <w:t>with regard to</w:t>
          </w:r>
          <w:proofErr w:type="gramEnd"/>
          <w:r w:rsidRPr="0030047E">
            <w:rPr>
              <w:lang w:eastAsia="en-GB"/>
            </w:rPr>
            <w:t xml:space="preserve"> the Southern Neighbourhood in North Africa and the Middle East, Türkiye, Russia, Belarus, Central Asia, the Gulf Cooperation Council, Iran, Iraq and Yemen</w:t>
          </w:r>
          <w:r w:rsidR="00D90AF7">
            <w:rPr>
              <w:lang w:eastAsia="en-GB"/>
            </w:rPr>
            <w:t xml:space="preserve">. </w:t>
          </w:r>
          <w:r w:rsidRPr="0030047E">
            <w:rPr>
              <w:lang w:eastAsia="en-GB"/>
            </w:rPr>
            <w:t xml:space="preserve">The Unit is the focal point for all trade-related contacts with these countries and their regional groupings (the Union for the Mediterranean, the Eurasian Economic Union) and it also contributes to the implementation of the </w:t>
          </w:r>
          <w:proofErr w:type="gramStart"/>
          <w:r w:rsidRPr="0030047E">
            <w:rPr>
              <w:lang w:eastAsia="en-GB"/>
            </w:rPr>
            <w:t>EU‘</w:t>
          </w:r>
          <w:proofErr w:type="gramEnd"/>
          <w:r w:rsidRPr="0030047E">
            <w:rPr>
              <w:lang w:eastAsia="en-GB"/>
            </w:rPr>
            <w:t xml:space="preserve">s Africa Strategy. It </w:t>
          </w:r>
          <w:proofErr w:type="gramStart"/>
          <w:r w:rsidRPr="0030047E">
            <w:rPr>
              <w:lang w:eastAsia="en-GB"/>
            </w:rPr>
            <w:t>is in charge of</w:t>
          </w:r>
          <w:proofErr w:type="gramEnd"/>
          <w:r w:rsidRPr="0030047E">
            <w:rPr>
              <w:lang w:eastAsia="en-GB"/>
            </w:rPr>
            <w:t xml:space="preserve"> trade negotiations as well as the management and co-ordination of all bilateral trade issues.</w:t>
          </w:r>
          <w:r w:rsidRPr="00D90AF7">
            <w:rPr>
              <w:lang w:eastAsia="en-GB"/>
            </w:rPr>
            <w:t xml:space="preserve"> The Unit monitors trade and </w:t>
          </w:r>
          <w:r w:rsidRPr="00D90AF7">
            <w:rPr>
              <w:lang w:eastAsia="en-GB"/>
            </w:rPr>
            <w:lastRenderedPageBreak/>
            <w:t>investment policy developments</w:t>
          </w:r>
          <w:r w:rsidR="0056409E" w:rsidRPr="00D90AF7">
            <w:rPr>
              <w:lang w:eastAsia="en-GB"/>
            </w:rPr>
            <w:t xml:space="preserve"> </w:t>
          </w:r>
          <w:r w:rsidRPr="00D90AF7">
            <w:rPr>
              <w:lang w:eastAsia="en-GB"/>
            </w:rPr>
            <w:t>and seeks to resolve market difficulties encountered by EU companies in the region and ensures compliance with trade and investment bilateral and multilateral/WTO rules.</w:t>
          </w:r>
          <w:r w:rsidR="00D90AF7" w:rsidRPr="00D90AF7">
            <w:rPr>
              <w:lang w:eastAsia="en-GB"/>
            </w:rPr>
            <w:t xml:space="preserve"> It has an active role in coordinating trade sanctions and contributing to their implementation, including anti-circumvention efforts.</w:t>
          </w:r>
          <w:r w:rsidR="0056409E" w:rsidRPr="00D90AF7">
            <w:rPr>
              <w:lang w:eastAsia="en-GB"/>
            </w:rPr>
            <w:t xml:space="preserve"> </w:t>
          </w:r>
          <w:r w:rsidRPr="00D90AF7">
            <w:rPr>
              <w:lang w:eastAsia="en-GB"/>
            </w:rPr>
            <w:t>It ensures close cooperation and coordination with the EU</w:t>
          </w:r>
          <w:r w:rsidRPr="0030047E">
            <w:rPr>
              <w:lang w:eastAsia="en-GB"/>
            </w:rPr>
            <w:t xml:space="preserve"> Delegations and offices in the Southern Neighbourhood in North Africa and the Middle East, Türkiye, Russia, </w:t>
          </w:r>
          <w:r w:rsidR="00DD38CF" w:rsidRPr="0030047E">
            <w:rPr>
              <w:lang w:eastAsia="en-GB"/>
            </w:rPr>
            <w:t xml:space="preserve">Belarus, </w:t>
          </w:r>
          <w:r w:rsidRPr="0030047E">
            <w:rPr>
              <w:lang w:eastAsia="en-GB"/>
            </w:rPr>
            <w:t xml:space="preserve">Central Asia, the Gulf Cooperation Council, Iran, </w:t>
          </w:r>
          <w:proofErr w:type="gramStart"/>
          <w:r w:rsidRPr="0030047E">
            <w:rPr>
              <w:lang w:eastAsia="en-GB"/>
            </w:rPr>
            <w:t>Iraq</w:t>
          </w:r>
          <w:proofErr w:type="gramEnd"/>
          <w:r w:rsidRPr="0030047E">
            <w:rPr>
              <w:lang w:eastAsia="en-GB"/>
            </w:rPr>
            <w:t xml:space="preserve"> and Yemen.</w:t>
          </w:r>
          <w:r w:rsidR="0056409E" w:rsidRPr="0056409E">
            <w:rPr>
              <w:lang w:eastAsia="en-GB"/>
            </w:rPr>
            <w:t xml:space="preserve"> </w:t>
          </w:r>
        </w:p>
      </w:sdtContent>
    </w:sdt>
    <w:p w14:paraId="69459484" w14:textId="77777777" w:rsidR="002B3CBF" w:rsidRPr="0030047E" w:rsidRDefault="002B3CBF" w:rsidP="00994062">
      <w:pPr>
        <w:pStyle w:val="ListNumber"/>
        <w:numPr>
          <w:ilvl w:val="0"/>
          <w:numId w:val="0"/>
        </w:numPr>
        <w:ind w:left="709" w:hanging="709"/>
        <w:rPr>
          <w:b/>
          <w:bCs/>
          <w:lang w:eastAsia="en-GB"/>
        </w:rPr>
      </w:pPr>
    </w:p>
    <w:p w14:paraId="50617C66" w14:textId="3928B21B" w:rsidR="00E21DBD" w:rsidRPr="00E83C11" w:rsidRDefault="00E21DBD" w:rsidP="00994062">
      <w:pPr>
        <w:pStyle w:val="ListNumber"/>
        <w:numPr>
          <w:ilvl w:val="0"/>
          <w:numId w:val="0"/>
        </w:numPr>
        <w:ind w:left="709" w:hanging="709"/>
        <w:rPr>
          <w:lang w:eastAsia="en-GB"/>
        </w:rPr>
      </w:pPr>
      <w:r w:rsidRPr="0030047E">
        <w:rPr>
          <w:b/>
          <w:bCs/>
          <w:lang w:eastAsia="en-GB"/>
        </w:rPr>
        <w:t>Job</w:t>
      </w:r>
      <w:r w:rsidRPr="00E83C11">
        <w:rPr>
          <w:b/>
          <w:bCs/>
          <w:lang w:eastAsia="en-GB"/>
        </w:rPr>
        <w:t xml:space="preserve"> Presentation (We propose)</w:t>
      </w:r>
    </w:p>
    <w:sdt>
      <w:sdtPr>
        <w:rPr>
          <w:lang w:eastAsia="en-GB"/>
        </w:rPr>
        <w:id w:val="-723136291"/>
        <w:placeholder>
          <w:docPart w:val="84FB87486BC94E5EB76E972E1BD8265B"/>
        </w:placeholder>
      </w:sdtPr>
      <w:sdtEndPr/>
      <w:sdtContent>
        <w:p w14:paraId="0FEFABE3" w14:textId="115AE587" w:rsidR="00E3182D" w:rsidRPr="00E83C11" w:rsidRDefault="00D90AF7" w:rsidP="00E3182D">
          <w:pPr>
            <w:autoSpaceDE w:val="0"/>
            <w:autoSpaceDN w:val="0"/>
            <w:adjustRightInd w:val="0"/>
            <w:spacing w:after="0"/>
            <w:rPr>
              <w:lang w:eastAsia="en-GB"/>
            </w:rPr>
          </w:pPr>
          <w:r w:rsidRPr="00E83C11">
            <w:rPr>
              <w:lang w:eastAsia="en-GB"/>
            </w:rPr>
            <w:t>We propose a highly interesting and rewarding position</w:t>
          </w:r>
          <w:r w:rsidR="00E3182D" w:rsidRPr="00E83C11">
            <w:rPr>
              <w:lang w:eastAsia="en-GB"/>
            </w:rPr>
            <w:t xml:space="preserve"> that allows gaining a unique insight into EU trade policy and other associated policies through working in DG TRADE. </w:t>
          </w:r>
        </w:p>
        <w:p w14:paraId="30E62DA4" w14:textId="78B8ACE4" w:rsidR="00E83C11" w:rsidRPr="00E83C11" w:rsidRDefault="00D90AF7" w:rsidP="00E83C11">
          <w:pPr>
            <w:autoSpaceDE w:val="0"/>
            <w:autoSpaceDN w:val="0"/>
            <w:adjustRightInd w:val="0"/>
            <w:spacing w:after="0"/>
            <w:rPr>
              <w:lang w:eastAsia="en-GB"/>
            </w:rPr>
          </w:pPr>
          <w:r w:rsidRPr="00E83C11">
            <w:rPr>
              <w:lang w:eastAsia="en-GB"/>
            </w:rPr>
            <w:t xml:space="preserve">As a </w:t>
          </w:r>
          <w:r w:rsidR="00E83C11" w:rsidRPr="00E83C11">
            <w:rPr>
              <w:lang w:eastAsia="en-GB"/>
            </w:rPr>
            <w:t>policy coordinator you would be desk officer for a country/</w:t>
          </w:r>
          <w:proofErr w:type="spellStart"/>
          <w:r w:rsidR="00E83C11" w:rsidRPr="00E83C11">
            <w:rPr>
              <w:lang w:eastAsia="en-GB"/>
            </w:rPr>
            <w:t>ies</w:t>
          </w:r>
          <w:proofErr w:type="spellEnd"/>
          <w:r w:rsidR="00E83C11" w:rsidRPr="00E83C11">
            <w:rPr>
              <w:lang w:eastAsia="en-GB"/>
            </w:rPr>
            <w:t xml:space="preserve"> in the Southern Neighbourhood and coordinate the trade dimension of key policies of relevance for the region.</w:t>
          </w:r>
        </w:p>
        <w:p w14:paraId="77327525" w14:textId="2751B21B" w:rsidR="00540D66" w:rsidRPr="00E83C11" w:rsidRDefault="00D90AF7" w:rsidP="00E3182D">
          <w:pPr>
            <w:autoSpaceDE w:val="0"/>
            <w:autoSpaceDN w:val="0"/>
            <w:adjustRightInd w:val="0"/>
            <w:spacing w:after="0"/>
            <w:rPr>
              <w:lang w:eastAsia="en-GB"/>
            </w:rPr>
          </w:pPr>
          <w:r w:rsidRPr="00E83C11">
            <w:rPr>
              <w:lang w:eastAsia="en-GB"/>
            </w:rPr>
            <w:t>The job requires regular contacts and c</w:t>
          </w:r>
          <w:r w:rsidR="00E83C11" w:rsidRPr="00E83C11">
            <w:rPr>
              <w:lang w:eastAsia="en-GB"/>
            </w:rPr>
            <w:t>oordination</w:t>
          </w:r>
          <w:r w:rsidRPr="00E83C11">
            <w:rPr>
              <w:lang w:eastAsia="en-GB"/>
            </w:rPr>
            <w:t xml:space="preserve"> with other DG Trade units, other Commission services, the EEAS, Member States and the Council, the European Parliament, business organisations and civil society as well as with the respective third countries. </w:t>
          </w:r>
        </w:p>
      </w:sdtContent>
    </w:sdt>
    <w:p w14:paraId="172DD4F2" w14:textId="45716902" w:rsidR="00D90AF7" w:rsidRPr="006A5EBB" w:rsidRDefault="00D90AF7" w:rsidP="00D90AF7">
      <w:pPr>
        <w:rPr>
          <w:rFonts w:asciiTheme="minorHAnsi" w:eastAsia="Arial" w:hAnsiTheme="minorHAnsi" w:cstheme="minorHAnsi"/>
          <w:lang w:val="en-US" w:eastAsia="en-US"/>
        </w:rPr>
      </w:pPr>
    </w:p>
    <w:tbl>
      <w:tblPr>
        <w:tblW w:w="5000" w:type="pct"/>
        <w:tblCellSpacing w:w="0" w:type="dxa"/>
        <w:shd w:val="clear" w:color="auto" w:fill="FAFCFF"/>
        <w:tblCellMar>
          <w:left w:w="0" w:type="dxa"/>
          <w:right w:w="0" w:type="dxa"/>
        </w:tblCellMar>
        <w:tblLook w:val="04A0" w:firstRow="1" w:lastRow="0" w:firstColumn="1" w:lastColumn="0" w:noHBand="0" w:noVBand="1"/>
      </w:tblPr>
      <w:tblGrid>
        <w:gridCol w:w="8618"/>
      </w:tblGrid>
      <w:tr w:rsidR="00D90AF7" w:rsidRPr="006A5EBB" w14:paraId="6809FA15" w14:textId="77777777" w:rsidTr="00F434B2">
        <w:trPr>
          <w:tblCellSpacing w:w="0" w:type="dxa"/>
        </w:trPr>
        <w:tc>
          <w:tcPr>
            <w:tcW w:w="0" w:type="auto"/>
            <w:shd w:val="clear" w:color="auto" w:fill="FAFCFF"/>
            <w:vAlign w:val="bottom"/>
            <w:hideMark/>
          </w:tcPr>
          <w:tbl>
            <w:tblPr>
              <w:tblW w:w="5000" w:type="pct"/>
              <w:tblCellSpacing w:w="0" w:type="dxa"/>
              <w:tblCellMar>
                <w:left w:w="0" w:type="dxa"/>
                <w:right w:w="0" w:type="dxa"/>
              </w:tblCellMar>
              <w:tblLook w:val="04A0" w:firstRow="1" w:lastRow="0" w:firstColumn="1" w:lastColumn="0" w:noHBand="0" w:noVBand="1"/>
            </w:tblPr>
            <w:tblGrid>
              <w:gridCol w:w="8618"/>
            </w:tblGrid>
            <w:tr w:rsidR="00D90AF7" w:rsidRPr="006A5EBB" w14:paraId="747983B9" w14:textId="77777777" w:rsidTr="00F434B2">
              <w:trPr>
                <w:tblCellSpacing w:w="0" w:type="dxa"/>
              </w:trPr>
              <w:tc>
                <w:tcPr>
                  <w:tcW w:w="0" w:type="auto"/>
                  <w:vAlign w:val="bottom"/>
                  <w:hideMark/>
                </w:tcPr>
                <w:p w14:paraId="544EF77E" w14:textId="77777777" w:rsidR="00D90AF7" w:rsidRPr="006A5EBB" w:rsidRDefault="00D90AF7" w:rsidP="00F434B2">
                  <w:pPr>
                    <w:rPr>
                      <w:rFonts w:asciiTheme="minorHAnsi" w:hAnsiTheme="minorHAnsi" w:cstheme="minorHAnsi"/>
                      <w:lang w:val="en-IE"/>
                    </w:rPr>
                  </w:pPr>
                </w:p>
              </w:tc>
            </w:tr>
          </w:tbl>
          <w:p w14:paraId="74BF4012" w14:textId="77777777" w:rsidR="00D90AF7" w:rsidRPr="006A5EBB" w:rsidRDefault="00D90AF7" w:rsidP="00F434B2">
            <w:pPr>
              <w:rPr>
                <w:rFonts w:asciiTheme="minorHAnsi" w:hAnsiTheme="minorHAnsi" w:cstheme="minorHAnsi"/>
              </w:rPr>
            </w:pPr>
          </w:p>
        </w:tc>
      </w:tr>
    </w:tbl>
    <w:p w14:paraId="58E0FD96" w14:textId="2D5F7C92" w:rsidR="00E21DBD" w:rsidRPr="0030047E" w:rsidRDefault="00E21DBD" w:rsidP="00994062">
      <w:pPr>
        <w:pStyle w:val="ListNumber"/>
        <w:numPr>
          <w:ilvl w:val="0"/>
          <w:numId w:val="0"/>
        </w:numPr>
        <w:ind w:left="709" w:hanging="709"/>
        <w:rPr>
          <w:lang w:eastAsia="en-GB"/>
        </w:rPr>
      </w:pPr>
      <w:r w:rsidRPr="0030047E">
        <w:rPr>
          <w:b/>
          <w:bCs/>
          <w:lang w:eastAsia="en-GB"/>
        </w:rPr>
        <w:t>Jobholder Profile (We look for)</w:t>
      </w:r>
    </w:p>
    <w:sdt>
      <w:sdtPr>
        <w:id w:val="-209197804"/>
        <w:placeholder>
          <w:docPart w:val="D53C757808094631B3D30FCCF370CC97"/>
        </w:placeholder>
      </w:sdtPr>
      <w:sdtEndPr/>
      <w:sdtContent>
        <w:p w14:paraId="1DC01FF9" w14:textId="67CB049A" w:rsidR="00E3182D" w:rsidRPr="001C30C4" w:rsidRDefault="00E3182D" w:rsidP="00E83C11">
          <w:pPr>
            <w:pStyle w:val="ListParagraph"/>
            <w:numPr>
              <w:ilvl w:val="0"/>
              <w:numId w:val="36"/>
            </w:numPr>
            <w:autoSpaceDE w:val="0"/>
            <w:autoSpaceDN w:val="0"/>
            <w:adjustRightInd w:val="0"/>
            <w:spacing w:after="0"/>
            <w:jc w:val="both"/>
            <w:rPr>
              <w:rFonts w:ascii="Times New Roman" w:hAnsi="Times New Roman" w:cs="Times New Roman"/>
              <w:sz w:val="24"/>
              <w:szCs w:val="24"/>
              <w:lang w:val="en-IE" w:eastAsia="en-GB"/>
            </w:rPr>
          </w:pPr>
          <w:r w:rsidRPr="001C30C4">
            <w:rPr>
              <w:rFonts w:ascii="Times New Roman" w:hAnsi="Times New Roman" w:cs="Times New Roman"/>
              <w:sz w:val="24"/>
              <w:szCs w:val="24"/>
              <w:lang w:val="en-IE" w:eastAsia="en-GB"/>
            </w:rPr>
            <w:t xml:space="preserve">We are looking for a committed and highly motivated colleague with professional track-record in trade policy. </w:t>
          </w:r>
        </w:p>
        <w:p w14:paraId="06A82283" w14:textId="77777777" w:rsidR="005D5E3C" w:rsidRDefault="00E3182D" w:rsidP="00E83C11">
          <w:pPr>
            <w:pStyle w:val="ListParagraph"/>
            <w:numPr>
              <w:ilvl w:val="0"/>
              <w:numId w:val="36"/>
            </w:numPr>
            <w:autoSpaceDE w:val="0"/>
            <w:autoSpaceDN w:val="0"/>
            <w:adjustRightInd w:val="0"/>
            <w:spacing w:after="0"/>
            <w:jc w:val="both"/>
            <w:rPr>
              <w:rFonts w:ascii="Times New Roman" w:hAnsi="Times New Roman" w:cs="Times New Roman"/>
              <w:sz w:val="24"/>
              <w:szCs w:val="24"/>
              <w:lang w:val="en-IE" w:eastAsia="en-GB"/>
            </w:rPr>
          </w:pPr>
          <w:r w:rsidRPr="001C30C4">
            <w:rPr>
              <w:rFonts w:ascii="Times New Roman" w:hAnsi="Times New Roman" w:cs="Times New Roman"/>
              <w:sz w:val="24"/>
              <w:szCs w:val="24"/>
              <w:lang w:val="en-IE" w:eastAsia="en-GB"/>
            </w:rPr>
            <w:t xml:space="preserve">The successful candidate should have strong sense of initiative, be a team player with excellent coordination skills. </w:t>
          </w:r>
        </w:p>
        <w:p w14:paraId="754F9BA4" w14:textId="01DD0DB1" w:rsidR="00E3182D" w:rsidRPr="001C30C4" w:rsidRDefault="00E3182D" w:rsidP="00E83C11">
          <w:pPr>
            <w:pStyle w:val="ListParagraph"/>
            <w:numPr>
              <w:ilvl w:val="0"/>
              <w:numId w:val="36"/>
            </w:numPr>
            <w:autoSpaceDE w:val="0"/>
            <w:autoSpaceDN w:val="0"/>
            <w:adjustRightInd w:val="0"/>
            <w:spacing w:after="0"/>
            <w:jc w:val="both"/>
            <w:rPr>
              <w:rFonts w:ascii="Times New Roman" w:hAnsi="Times New Roman" w:cs="Times New Roman"/>
              <w:sz w:val="24"/>
              <w:szCs w:val="24"/>
              <w:lang w:val="en-IE" w:eastAsia="en-GB"/>
            </w:rPr>
          </w:pPr>
          <w:r w:rsidRPr="001C30C4">
            <w:rPr>
              <w:rFonts w:ascii="Times New Roman" w:hAnsi="Times New Roman" w:cs="Times New Roman"/>
              <w:sz w:val="24"/>
              <w:szCs w:val="24"/>
              <w:lang w:val="en-IE" w:eastAsia="en-GB"/>
            </w:rPr>
            <w:t xml:space="preserve">He/she must have very good drafting and communication, including public speaking skills, both in French and in English. </w:t>
          </w:r>
        </w:p>
        <w:p w14:paraId="39DC9E09" w14:textId="3CEC3510" w:rsidR="00E3182D" w:rsidRPr="001C30C4" w:rsidRDefault="00E3182D" w:rsidP="00E83C11">
          <w:pPr>
            <w:pStyle w:val="ListParagraph"/>
            <w:numPr>
              <w:ilvl w:val="0"/>
              <w:numId w:val="36"/>
            </w:numPr>
            <w:autoSpaceDE w:val="0"/>
            <w:autoSpaceDN w:val="0"/>
            <w:adjustRightInd w:val="0"/>
            <w:spacing w:after="0"/>
            <w:jc w:val="both"/>
            <w:rPr>
              <w:rFonts w:ascii="Times New Roman" w:hAnsi="Times New Roman" w:cs="Times New Roman"/>
              <w:sz w:val="24"/>
              <w:szCs w:val="24"/>
              <w:lang w:val="en-IE" w:eastAsia="en-GB"/>
            </w:rPr>
          </w:pPr>
          <w:r w:rsidRPr="001C30C4">
            <w:rPr>
              <w:rFonts w:ascii="Times New Roman" w:hAnsi="Times New Roman" w:cs="Times New Roman"/>
              <w:sz w:val="24"/>
              <w:szCs w:val="24"/>
              <w:lang w:val="en-IE" w:eastAsia="en-GB"/>
            </w:rPr>
            <w:t xml:space="preserve">He/she should have strong diplomatic skills, </w:t>
          </w:r>
          <w:r w:rsidR="0004228C">
            <w:rPr>
              <w:rFonts w:ascii="Times New Roman" w:hAnsi="Times New Roman" w:cs="Times New Roman"/>
              <w:sz w:val="24"/>
              <w:szCs w:val="24"/>
              <w:lang w:val="en-IE" w:eastAsia="en-GB"/>
            </w:rPr>
            <w:t>awareness</w:t>
          </w:r>
          <w:r w:rsidR="00C02F12">
            <w:rPr>
              <w:rFonts w:ascii="Times New Roman" w:hAnsi="Times New Roman" w:cs="Times New Roman"/>
              <w:sz w:val="24"/>
              <w:szCs w:val="24"/>
              <w:lang w:val="en-IE" w:eastAsia="en-GB"/>
            </w:rPr>
            <w:t xml:space="preserve"> of</w:t>
          </w:r>
          <w:r w:rsidRPr="001C30C4">
            <w:rPr>
              <w:rFonts w:ascii="Times New Roman" w:hAnsi="Times New Roman" w:cs="Times New Roman"/>
              <w:sz w:val="24"/>
              <w:szCs w:val="24"/>
              <w:lang w:val="en-IE" w:eastAsia="en-GB"/>
            </w:rPr>
            <w:t xml:space="preserve"> the consultation and decision-making procedures of the EU as well as in external representation. </w:t>
          </w:r>
        </w:p>
        <w:p w14:paraId="0A12EBED" w14:textId="77041A1B" w:rsidR="00E3182D" w:rsidRPr="001C30C4" w:rsidRDefault="00E3182D" w:rsidP="00E83C11">
          <w:pPr>
            <w:pStyle w:val="ListParagraph"/>
            <w:numPr>
              <w:ilvl w:val="0"/>
              <w:numId w:val="36"/>
            </w:numPr>
            <w:autoSpaceDE w:val="0"/>
            <w:autoSpaceDN w:val="0"/>
            <w:adjustRightInd w:val="0"/>
            <w:spacing w:after="0"/>
            <w:jc w:val="both"/>
            <w:rPr>
              <w:rFonts w:ascii="Times New Roman" w:hAnsi="Times New Roman" w:cs="Times New Roman"/>
              <w:sz w:val="24"/>
              <w:szCs w:val="24"/>
              <w:lang w:val="en-IE" w:eastAsia="en-GB"/>
            </w:rPr>
          </w:pPr>
          <w:r w:rsidRPr="001C30C4">
            <w:rPr>
              <w:rFonts w:ascii="Times New Roman" w:hAnsi="Times New Roman" w:cs="Times New Roman"/>
              <w:sz w:val="24"/>
              <w:szCs w:val="24"/>
              <w:lang w:val="en-IE" w:eastAsia="en-GB"/>
            </w:rPr>
            <w:t xml:space="preserve">He/she will be resilient colleague with a can-do attitude, </w:t>
          </w:r>
          <w:proofErr w:type="gramStart"/>
          <w:r w:rsidRPr="001C30C4">
            <w:rPr>
              <w:rFonts w:ascii="Times New Roman" w:hAnsi="Times New Roman" w:cs="Times New Roman"/>
              <w:sz w:val="24"/>
              <w:szCs w:val="24"/>
              <w:lang w:val="en-IE" w:eastAsia="en-GB"/>
            </w:rPr>
            <w:t>flexibility</w:t>
          </w:r>
          <w:proofErr w:type="gramEnd"/>
          <w:r w:rsidRPr="001C30C4">
            <w:rPr>
              <w:rFonts w:ascii="Times New Roman" w:hAnsi="Times New Roman" w:cs="Times New Roman"/>
              <w:sz w:val="24"/>
              <w:szCs w:val="24"/>
              <w:lang w:val="en-IE" w:eastAsia="en-GB"/>
            </w:rPr>
            <w:t xml:space="preserve"> and readiness to work in a dynamic and dedicated team.</w:t>
          </w:r>
        </w:p>
        <w:p w14:paraId="187D2272" w14:textId="109CD0BC" w:rsidR="00E3182D" w:rsidRPr="00E83C11" w:rsidRDefault="00E3182D" w:rsidP="00E83C11">
          <w:pPr>
            <w:pStyle w:val="ListParagraph"/>
            <w:numPr>
              <w:ilvl w:val="0"/>
              <w:numId w:val="36"/>
            </w:numPr>
            <w:autoSpaceDE w:val="0"/>
            <w:autoSpaceDN w:val="0"/>
            <w:adjustRightInd w:val="0"/>
            <w:spacing w:after="0"/>
            <w:jc w:val="both"/>
            <w:rPr>
              <w:rFonts w:cstheme="minorHAnsi"/>
              <w:lang w:val="en-IE"/>
            </w:rPr>
          </w:pPr>
          <w:r w:rsidRPr="001C30C4">
            <w:rPr>
              <w:rFonts w:ascii="Times New Roman" w:hAnsi="Times New Roman" w:cs="Times New Roman"/>
              <w:sz w:val="24"/>
              <w:szCs w:val="24"/>
              <w:lang w:val="en-IE" w:eastAsia="en-GB"/>
            </w:rPr>
            <w:t>Good knowledge of handling trade relations with third countries and prior experience in EU relations with the Southern Neighbourhood would be a significant asset.</w:t>
          </w:r>
        </w:p>
      </w:sdtContent>
    </w:sdt>
    <w:bookmarkEnd w:id="2"/>
    <w:p w14:paraId="4A6D5708" w14:textId="77777777" w:rsidR="00E21DBD" w:rsidRPr="0030047E" w:rsidRDefault="00E21DBD" w:rsidP="00E21DBD">
      <w:pPr>
        <w:spacing w:after="0"/>
        <w:rPr>
          <w:lang w:eastAsia="en-GB"/>
        </w:rPr>
      </w:pPr>
    </w:p>
    <w:p w14:paraId="5FB0AB31" w14:textId="77777777" w:rsidR="00E21DBD" w:rsidRPr="0030047E" w:rsidRDefault="00E21DBD" w:rsidP="00E21DBD">
      <w:pPr>
        <w:spacing w:after="0"/>
        <w:rPr>
          <w:lang w:eastAsia="en-GB"/>
        </w:rPr>
      </w:pPr>
    </w:p>
    <w:p w14:paraId="17A4561D" w14:textId="2857CBE0" w:rsidR="00E21DBD" w:rsidRPr="0030047E" w:rsidRDefault="00DF1E49" w:rsidP="00252050">
      <w:pPr>
        <w:pStyle w:val="ListNumber"/>
        <w:keepNext/>
        <w:numPr>
          <w:ilvl w:val="0"/>
          <w:numId w:val="0"/>
        </w:numPr>
        <w:ind w:left="709" w:hanging="709"/>
        <w:rPr>
          <w:b/>
          <w:bCs/>
          <w:u w:val="single"/>
          <w:lang w:eastAsia="en-GB"/>
        </w:rPr>
      </w:pPr>
      <w:r w:rsidRPr="0030047E">
        <w:rPr>
          <w:b/>
          <w:bCs/>
          <w:u w:val="single"/>
          <w:lang w:eastAsia="en-GB"/>
        </w:rPr>
        <w:t>Eligibility criteria</w:t>
      </w:r>
    </w:p>
    <w:p w14:paraId="4351CD9B" w14:textId="329965A0" w:rsidR="00E21DBD" w:rsidRPr="0030047E" w:rsidRDefault="00E21DBD" w:rsidP="00252050">
      <w:pPr>
        <w:keepNext/>
        <w:rPr>
          <w:szCs w:val="24"/>
          <w:lang w:eastAsia="en-GB"/>
        </w:rPr>
      </w:pPr>
      <w:r w:rsidRPr="0030047E">
        <w:rPr>
          <w:lang w:eastAsia="en-GB"/>
        </w:rPr>
        <w:t xml:space="preserve">The secondment will be governed by the </w:t>
      </w:r>
      <w:r w:rsidRPr="0030047E">
        <w:rPr>
          <w:b/>
          <w:lang w:eastAsia="en-GB"/>
        </w:rPr>
        <w:t xml:space="preserve">Commission Decision </w:t>
      </w:r>
      <w:proofErr w:type="gramStart"/>
      <w:r w:rsidRPr="0030047E">
        <w:rPr>
          <w:b/>
          <w:lang w:eastAsia="en-GB"/>
        </w:rPr>
        <w:t>C(</w:t>
      </w:r>
      <w:proofErr w:type="gramEnd"/>
      <w:r w:rsidRPr="0030047E">
        <w:rPr>
          <w:b/>
          <w:lang w:eastAsia="en-GB"/>
        </w:rPr>
        <w:t>2008)</w:t>
      </w:r>
      <w:r w:rsidR="00DF1E49" w:rsidRPr="0030047E">
        <w:rPr>
          <w:b/>
          <w:lang w:eastAsia="en-GB"/>
        </w:rPr>
        <w:t xml:space="preserve"> </w:t>
      </w:r>
      <w:r w:rsidRPr="0030047E">
        <w:rPr>
          <w:b/>
          <w:lang w:eastAsia="en-GB"/>
        </w:rPr>
        <w:t xml:space="preserve">6866 </w:t>
      </w:r>
      <w:r w:rsidRPr="0030047E">
        <w:rPr>
          <w:bCs/>
          <w:lang w:eastAsia="en-GB"/>
        </w:rPr>
        <w:t xml:space="preserve">of 12/11/2008 </w:t>
      </w:r>
      <w:r w:rsidRPr="0030047E">
        <w:rPr>
          <w:lang w:eastAsia="en-GB"/>
        </w:rPr>
        <w:t>laying down rules on the secondment to the Commission of national experts and national experts in professional training (SNE Decision).</w:t>
      </w:r>
    </w:p>
    <w:p w14:paraId="34498A87" w14:textId="12420708" w:rsidR="00E21DBD" w:rsidRPr="0030047E" w:rsidRDefault="00E21DBD" w:rsidP="009A2F00">
      <w:pPr>
        <w:rPr>
          <w:lang w:eastAsia="en-GB"/>
        </w:rPr>
      </w:pPr>
      <w:r w:rsidRPr="0030047E">
        <w:rPr>
          <w:lang w:eastAsia="en-GB"/>
        </w:rPr>
        <w:t xml:space="preserve">Under the terms of </w:t>
      </w:r>
      <w:r w:rsidR="005168AD" w:rsidRPr="0030047E">
        <w:rPr>
          <w:lang w:eastAsia="en-GB"/>
        </w:rPr>
        <w:t>the SNE</w:t>
      </w:r>
      <w:r w:rsidRPr="0030047E">
        <w:rPr>
          <w:lang w:eastAsia="en-GB"/>
        </w:rPr>
        <w:t xml:space="preserve"> Decision, </w:t>
      </w:r>
      <w:r w:rsidR="00B73F08" w:rsidRPr="0030047E">
        <w:rPr>
          <w:lang w:eastAsia="en-GB"/>
        </w:rPr>
        <w:t>you</w:t>
      </w:r>
      <w:r w:rsidRPr="0030047E">
        <w:rPr>
          <w:lang w:eastAsia="en-GB"/>
        </w:rPr>
        <w:t xml:space="preserve"> need to comply with the following eligibility criteria at </w:t>
      </w:r>
      <w:r w:rsidRPr="0030047E">
        <w:rPr>
          <w:b/>
          <w:bCs/>
          <w:lang w:eastAsia="en-GB"/>
        </w:rPr>
        <w:t>the starting date</w:t>
      </w:r>
      <w:r w:rsidRPr="0030047E">
        <w:rPr>
          <w:lang w:eastAsia="en-GB"/>
        </w:rPr>
        <w:t xml:space="preserve"> of the secondment:</w:t>
      </w:r>
    </w:p>
    <w:p w14:paraId="2A82F38A" w14:textId="4F2D910B" w:rsidR="00E21DBD" w:rsidRPr="0030047E" w:rsidRDefault="00E21DBD" w:rsidP="00B73F08">
      <w:pPr>
        <w:pStyle w:val="ListBullet"/>
        <w:rPr>
          <w:lang w:eastAsia="en-GB"/>
        </w:rPr>
      </w:pPr>
      <w:r w:rsidRPr="0030047E">
        <w:rPr>
          <w:u w:val="single"/>
          <w:lang w:eastAsia="en-GB"/>
        </w:rPr>
        <w:lastRenderedPageBreak/>
        <w:t>Professional experience:</w:t>
      </w:r>
      <w:r w:rsidRPr="0030047E">
        <w:rPr>
          <w:lang w:eastAsia="en-GB"/>
        </w:rPr>
        <w:t xml:space="preserve"> at least three years of professional experience in administrative, legal, scientific, technical, </w:t>
      </w:r>
      <w:proofErr w:type="gramStart"/>
      <w:r w:rsidRPr="0030047E">
        <w:rPr>
          <w:lang w:eastAsia="en-GB"/>
        </w:rPr>
        <w:t>advisory</w:t>
      </w:r>
      <w:proofErr w:type="gramEnd"/>
      <w:r w:rsidRPr="0030047E">
        <w:rPr>
          <w:lang w:eastAsia="en-GB"/>
        </w:rPr>
        <w:t xml:space="preserve"> or supervisory functions which are equivalent to those of function group AD</w:t>
      </w:r>
      <w:r w:rsidR="009A2F00" w:rsidRPr="0030047E">
        <w:rPr>
          <w:lang w:eastAsia="en-GB"/>
        </w:rPr>
        <w:t>.</w:t>
      </w:r>
    </w:p>
    <w:p w14:paraId="47ED62CE" w14:textId="0A148AC9" w:rsidR="00E21DBD" w:rsidRPr="0030047E" w:rsidRDefault="00E21DBD" w:rsidP="00B73F08">
      <w:pPr>
        <w:pStyle w:val="ListBullet"/>
        <w:rPr>
          <w:lang w:eastAsia="en-GB"/>
        </w:rPr>
      </w:pPr>
      <w:r w:rsidRPr="0030047E">
        <w:rPr>
          <w:u w:val="single"/>
          <w:lang w:eastAsia="en-GB"/>
        </w:rPr>
        <w:t>Seniority:</w:t>
      </w:r>
      <w:r w:rsidRPr="0030047E">
        <w:rPr>
          <w:lang w:eastAsia="en-GB"/>
        </w:rPr>
        <w:t xml:space="preserve"> having worked for at least one full year </w:t>
      </w:r>
      <w:r w:rsidR="009A2F00" w:rsidRPr="0030047E">
        <w:rPr>
          <w:lang w:eastAsia="en-GB"/>
        </w:rPr>
        <w:t xml:space="preserve">(12 months) </w:t>
      </w:r>
      <w:r w:rsidRPr="0030047E">
        <w:rPr>
          <w:lang w:eastAsia="en-GB"/>
        </w:rPr>
        <w:t xml:space="preserve">with </w:t>
      </w:r>
      <w:r w:rsidR="00B73F08" w:rsidRPr="0030047E">
        <w:rPr>
          <w:lang w:eastAsia="en-GB"/>
        </w:rPr>
        <w:t xml:space="preserve">your </w:t>
      </w:r>
      <w:r w:rsidRPr="0030047E">
        <w:rPr>
          <w:lang w:eastAsia="en-GB"/>
        </w:rPr>
        <w:t>current employer on a permanent or contract basis</w:t>
      </w:r>
      <w:r w:rsidR="009A2F00" w:rsidRPr="0030047E">
        <w:rPr>
          <w:lang w:eastAsia="en-GB"/>
        </w:rPr>
        <w:t>.</w:t>
      </w:r>
    </w:p>
    <w:p w14:paraId="52986B8D" w14:textId="511D026E" w:rsidR="00E21DBD" w:rsidRPr="0030047E" w:rsidRDefault="00E21DBD" w:rsidP="00B73F08">
      <w:pPr>
        <w:pStyle w:val="ListBullet"/>
        <w:rPr>
          <w:lang w:eastAsia="en-GB"/>
        </w:rPr>
      </w:pPr>
      <w:r w:rsidRPr="0030047E">
        <w:rPr>
          <w:u w:val="single"/>
          <w:lang w:eastAsia="en-GB"/>
        </w:rPr>
        <w:t>Employer:</w:t>
      </w:r>
      <w:r w:rsidRPr="0030047E">
        <w:rPr>
          <w:lang w:eastAsia="en-GB"/>
        </w:rPr>
        <w:t xml:space="preserve"> must be a national, </w:t>
      </w:r>
      <w:proofErr w:type="gramStart"/>
      <w:r w:rsidRPr="0030047E">
        <w:rPr>
          <w:lang w:eastAsia="en-GB"/>
        </w:rPr>
        <w:t>regional</w:t>
      </w:r>
      <w:proofErr w:type="gramEnd"/>
      <w:r w:rsidRPr="0030047E">
        <w:rPr>
          <w:lang w:eastAsia="en-GB"/>
        </w:rPr>
        <w:t xml:space="preserve"> or local administration or an intergovernmental public organisation (IGO); exceptionally and following a specific derogation, the Commission may accept applications where </w:t>
      </w:r>
      <w:r w:rsidR="00B73F08" w:rsidRPr="0030047E">
        <w:rPr>
          <w:lang w:eastAsia="en-GB"/>
        </w:rPr>
        <w:t xml:space="preserve">your </w:t>
      </w:r>
      <w:r w:rsidRPr="0030047E">
        <w:rPr>
          <w:lang w:eastAsia="en-GB"/>
        </w:rPr>
        <w:t>employer is a public sector body (e.g., an agency or regulatory institute), university or independent research institute</w:t>
      </w:r>
      <w:r w:rsidR="009A2F00" w:rsidRPr="0030047E">
        <w:rPr>
          <w:lang w:eastAsia="en-GB"/>
        </w:rPr>
        <w:t>.</w:t>
      </w:r>
    </w:p>
    <w:p w14:paraId="36ECEE24" w14:textId="6AFC3740" w:rsidR="00E21DBD" w:rsidRPr="0030047E" w:rsidRDefault="00E21DBD" w:rsidP="00B73F08">
      <w:pPr>
        <w:pStyle w:val="ListBullet"/>
        <w:rPr>
          <w:lang w:eastAsia="en-GB"/>
        </w:rPr>
      </w:pPr>
      <w:r w:rsidRPr="0030047E">
        <w:rPr>
          <w:u w:val="single"/>
          <w:lang w:eastAsia="en-GB"/>
        </w:rPr>
        <w:t>Linguistic skills:</w:t>
      </w:r>
      <w:r w:rsidRPr="0030047E">
        <w:rPr>
          <w:lang w:eastAsia="en-GB"/>
        </w:rPr>
        <w:t xml:space="preserve"> thorough knowledge of one of the EU languages and a satisfactory knowledge of another EU language to the extent necessary for the performance of the duties. </w:t>
      </w:r>
      <w:r w:rsidR="00B73F08" w:rsidRPr="0030047E">
        <w:rPr>
          <w:lang w:eastAsia="en-GB"/>
        </w:rPr>
        <w:t>If you come</w:t>
      </w:r>
      <w:r w:rsidR="00AB2CEA" w:rsidRPr="0030047E">
        <w:rPr>
          <w:lang w:eastAsia="en-GB"/>
        </w:rPr>
        <w:t xml:space="preserve"> </w:t>
      </w:r>
      <w:r w:rsidRPr="0030047E">
        <w:rPr>
          <w:lang w:eastAsia="en-GB"/>
        </w:rPr>
        <w:t>from a third country</w:t>
      </w:r>
      <w:r w:rsidR="00B73F08" w:rsidRPr="0030047E">
        <w:rPr>
          <w:lang w:eastAsia="en-GB"/>
        </w:rPr>
        <w:t>, you</w:t>
      </w:r>
      <w:r w:rsidRPr="0030047E">
        <w:rPr>
          <w:lang w:eastAsia="en-GB"/>
        </w:rPr>
        <w:t xml:space="preserve"> must produce evidence of a thorough knowledge of </w:t>
      </w:r>
      <w:r w:rsidR="00AB2CEA" w:rsidRPr="0030047E">
        <w:rPr>
          <w:lang w:eastAsia="en-GB"/>
        </w:rPr>
        <w:t>the</w:t>
      </w:r>
      <w:r w:rsidRPr="0030047E">
        <w:rPr>
          <w:lang w:eastAsia="en-GB"/>
        </w:rPr>
        <w:t xml:space="preserve"> EU language necessary for the performance of his duties.</w:t>
      </w:r>
    </w:p>
    <w:p w14:paraId="5C3A2162" w14:textId="789CE808" w:rsidR="00DF1E49" w:rsidRPr="0030047E" w:rsidRDefault="00DF1E49" w:rsidP="00252050">
      <w:pPr>
        <w:pStyle w:val="ListNumber"/>
        <w:keepNext/>
        <w:numPr>
          <w:ilvl w:val="0"/>
          <w:numId w:val="0"/>
        </w:numPr>
        <w:ind w:left="709" w:hanging="709"/>
        <w:rPr>
          <w:b/>
          <w:bCs/>
          <w:u w:val="single"/>
          <w:lang w:eastAsia="en-GB"/>
        </w:rPr>
      </w:pPr>
      <w:r w:rsidRPr="0030047E">
        <w:rPr>
          <w:b/>
          <w:bCs/>
          <w:u w:val="single"/>
          <w:lang w:eastAsia="en-GB"/>
        </w:rPr>
        <w:t>Conditions of secondment</w:t>
      </w:r>
    </w:p>
    <w:p w14:paraId="42ECB69D" w14:textId="49CFA327" w:rsidR="00E21DBD" w:rsidRPr="0030047E" w:rsidRDefault="00D96984" w:rsidP="00252050">
      <w:pPr>
        <w:keepNext/>
        <w:rPr>
          <w:lang w:eastAsia="en-GB"/>
        </w:rPr>
      </w:pPr>
      <w:r w:rsidRPr="0030047E">
        <w:rPr>
          <w:lang w:eastAsia="en-GB"/>
        </w:rPr>
        <w:t xml:space="preserve">During the full duration of </w:t>
      </w:r>
      <w:r w:rsidR="00B73F08" w:rsidRPr="0030047E">
        <w:rPr>
          <w:lang w:eastAsia="en-GB"/>
        </w:rPr>
        <w:t xml:space="preserve">your </w:t>
      </w:r>
      <w:r w:rsidRPr="0030047E">
        <w:rPr>
          <w:lang w:eastAsia="en-GB"/>
        </w:rPr>
        <w:t xml:space="preserve">secondment, </w:t>
      </w:r>
      <w:r w:rsidR="00B73F08" w:rsidRPr="0030047E">
        <w:rPr>
          <w:lang w:eastAsia="en-GB"/>
        </w:rPr>
        <w:t xml:space="preserve">you must </w:t>
      </w:r>
      <w:r w:rsidR="00E21DBD" w:rsidRPr="0030047E">
        <w:rPr>
          <w:lang w:eastAsia="en-GB"/>
        </w:rPr>
        <w:t xml:space="preserve">remain employed and remunerated by </w:t>
      </w:r>
      <w:r w:rsidR="00B73F08" w:rsidRPr="0030047E">
        <w:rPr>
          <w:lang w:eastAsia="en-GB"/>
        </w:rPr>
        <w:t>your</w:t>
      </w:r>
      <w:r w:rsidR="00E21DBD" w:rsidRPr="0030047E">
        <w:rPr>
          <w:lang w:eastAsia="en-GB"/>
        </w:rPr>
        <w:t xml:space="preserve"> employer and covered by </w:t>
      </w:r>
      <w:r w:rsidR="00B73F08" w:rsidRPr="0030047E">
        <w:rPr>
          <w:lang w:eastAsia="en-GB"/>
        </w:rPr>
        <w:t>your</w:t>
      </w:r>
      <w:r w:rsidR="00E21DBD" w:rsidRPr="0030047E">
        <w:rPr>
          <w:lang w:eastAsia="en-GB"/>
        </w:rPr>
        <w:t xml:space="preserve"> (national) social security system. </w:t>
      </w:r>
    </w:p>
    <w:p w14:paraId="0A5C5740" w14:textId="54FC005C" w:rsidR="009A2F00" w:rsidRPr="0030047E" w:rsidRDefault="00B73F08" w:rsidP="009A2F00">
      <w:pPr>
        <w:rPr>
          <w:lang w:eastAsia="en-GB"/>
        </w:rPr>
      </w:pPr>
      <w:r w:rsidRPr="0030047E">
        <w:rPr>
          <w:lang w:eastAsia="en-GB"/>
        </w:rPr>
        <w:t>You</w:t>
      </w:r>
      <w:r w:rsidR="00CB5B61" w:rsidRPr="0030047E">
        <w:rPr>
          <w:lang w:eastAsia="en-GB"/>
        </w:rPr>
        <w:t xml:space="preserve"> </w:t>
      </w:r>
      <w:r w:rsidR="00092BCA" w:rsidRPr="0030047E">
        <w:rPr>
          <w:lang w:eastAsia="en-GB"/>
        </w:rPr>
        <w:t>shall</w:t>
      </w:r>
      <w:r w:rsidR="009A2F00" w:rsidRPr="0030047E">
        <w:rPr>
          <w:lang w:eastAsia="en-GB"/>
        </w:rPr>
        <w:t xml:space="preserve"> </w:t>
      </w:r>
      <w:r w:rsidR="00092BCA" w:rsidRPr="0030047E">
        <w:rPr>
          <w:lang w:eastAsia="en-GB"/>
        </w:rPr>
        <w:t xml:space="preserve">exercise </w:t>
      </w:r>
      <w:r w:rsidRPr="0030047E">
        <w:rPr>
          <w:lang w:eastAsia="en-GB"/>
        </w:rPr>
        <w:t>your</w:t>
      </w:r>
      <w:r w:rsidR="00092BCA" w:rsidRPr="0030047E">
        <w:rPr>
          <w:lang w:eastAsia="en-GB"/>
        </w:rPr>
        <w:t xml:space="preserve"> duties within the Commission under the conditions as set out by </w:t>
      </w:r>
      <w:proofErr w:type="gramStart"/>
      <w:r w:rsidR="00092BCA" w:rsidRPr="0030047E">
        <w:rPr>
          <w:lang w:eastAsia="en-GB"/>
        </w:rPr>
        <w:t>aforementioned SNE</w:t>
      </w:r>
      <w:proofErr w:type="gramEnd"/>
      <w:r w:rsidR="00092BCA" w:rsidRPr="0030047E">
        <w:rPr>
          <w:lang w:eastAsia="en-GB"/>
        </w:rPr>
        <w:t xml:space="preserve"> Decision and </w:t>
      </w:r>
      <w:r w:rsidR="009A2F00" w:rsidRPr="0030047E">
        <w:rPr>
          <w:lang w:eastAsia="en-GB"/>
        </w:rPr>
        <w:t xml:space="preserve">be subject to the rules on confidentiality, loyalty and absence of conflict of interest as defined </w:t>
      </w:r>
      <w:r w:rsidR="00092BCA" w:rsidRPr="0030047E">
        <w:rPr>
          <w:lang w:eastAsia="en-GB"/>
        </w:rPr>
        <w:t>therein</w:t>
      </w:r>
      <w:r w:rsidR="009A2F00" w:rsidRPr="0030047E">
        <w:rPr>
          <w:lang w:eastAsia="en-GB"/>
        </w:rPr>
        <w:t>.</w:t>
      </w:r>
    </w:p>
    <w:p w14:paraId="345CD839" w14:textId="70CE9630" w:rsidR="009A2F00" w:rsidRPr="0030047E" w:rsidRDefault="00B73F08" w:rsidP="009A2F00">
      <w:pPr>
        <w:rPr>
          <w:lang w:eastAsia="en-GB"/>
        </w:rPr>
      </w:pPr>
      <w:r w:rsidRPr="0030047E">
        <w:rPr>
          <w:lang w:eastAsia="en-GB"/>
        </w:rPr>
        <w:t>In case the position is published with allowances, these</w:t>
      </w:r>
      <w:r w:rsidR="00E21DBD" w:rsidRPr="0030047E">
        <w:rPr>
          <w:lang w:eastAsia="en-GB"/>
        </w:rPr>
        <w:t xml:space="preserve"> </w:t>
      </w:r>
      <w:r w:rsidR="009A2F00" w:rsidRPr="0030047E">
        <w:rPr>
          <w:lang w:eastAsia="en-GB"/>
        </w:rPr>
        <w:t>can</w:t>
      </w:r>
      <w:r w:rsidR="000A4668" w:rsidRPr="0030047E">
        <w:rPr>
          <w:lang w:eastAsia="en-GB"/>
        </w:rPr>
        <w:t xml:space="preserve"> only be granted when </w:t>
      </w:r>
      <w:r w:rsidRPr="0030047E">
        <w:rPr>
          <w:lang w:eastAsia="en-GB"/>
        </w:rPr>
        <w:t>you</w:t>
      </w:r>
      <w:r w:rsidR="000A4668" w:rsidRPr="0030047E">
        <w:rPr>
          <w:lang w:eastAsia="en-GB"/>
        </w:rPr>
        <w:t xml:space="preserve"> fulfil </w:t>
      </w:r>
      <w:r w:rsidR="00E21DBD" w:rsidRPr="0030047E">
        <w:rPr>
          <w:lang w:eastAsia="en-GB"/>
        </w:rPr>
        <w:t>the conditions provided for in Art</w:t>
      </w:r>
      <w:r w:rsidR="000A4668" w:rsidRPr="0030047E">
        <w:rPr>
          <w:lang w:eastAsia="en-GB"/>
        </w:rPr>
        <w:t xml:space="preserve">icle </w:t>
      </w:r>
      <w:r w:rsidR="00E21DBD" w:rsidRPr="0030047E">
        <w:rPr>
          <w:lang w:eastAsia="en-GB"/>
        </w:rPr>
        <w:t xml:space="preserve">17 of the SNE decision. </w:t>
      </w:r>
    </w:p>
    <w:p w14:paraId="58EAEF9C" w14:textId="2137133C" w:rsidR="00E21DBD" w:rsidRPr="0030047E" w:rsidRDefault="009A2F00" w:rsidP="009A2F00">
      <w:pPr>
        <w:rPr>
          <w:lang w:eastAsia="en-GB"/>
        </w:rPr>
      </w:pPr>
      <w:r w:rsidRPr="0030047E">
        <w:rPr>
          <w:lang w:eastAsia="en-GB"/>
        </w:rPr>
        <w:t>Staff</w:t>
      </w:r>
      <w:r w:rsidR="00E21DBD" w:rsidRPr="0030047E">
        <w:rPr>
          <w:lang w:eastAsia="en-GB"/>
        </w:rPr>
        <w:t xml:space="preserve"> posted in a </w:t>
      </w:r>
      <w:r w:rsidR="00E21DBD" w:rsidRPr="0030047E">
        <w:rPr>
          <w:bCs/>
          <w:lang w:eastAsia="en-GB"/>
        </w:rPr>
        <w:t>European Union Delegation</w:t>
      </w:r>
      <w:r w:rsidR="00E21DBD" w:rsidRPr="0030047E">
        <w:rPr>
          <w:lang w:eastAsia="en-GB"/>
        </w:rPr>
        <w:t xml:space="preserve"> are required to have a security clearance (up to SECRET UE/EU SECRET level according to </w:t>
      </w:r>
      <w:hyperlink r:id="rId24" w:history="1">
        <w:r w:rsidR="005168AD" w:rsidRPr="0030047E">
          <w:rPr>
            <w:rStyle w:val="Hyperlink"/>
          </w:rPr>
          <w:t>Commission Decision (EU, Euratom) 2015/444 of 13 March 2015</w:t>
        </w:r>
      </w:hyperlink>
      <w:r w:rsidR="00E21DBD" w:rsidRPr="0030047E">
        <w:rPr>
          <w:lang w:eastAsia="en-GB"/>
        </w:rPr>
        <w:t>.</w:t>
      </w:r>
      <w:r w:rsidR="00994062" w:rsidRPr="0030047E">
        <w:rPr>
          <w:lang w:eastAsia="en-GB"/>
        </w:rPr>
        <w:t xml:space="preserve"> </w:t>
      </w:r>
      <w:r w:rsidR="00B73F08" w:rsidRPr="0030047E">
        <w:rPr>
          <w:lang w:eastAsia="en-GB"/>
        </w:rPr>
        <w:t xml:space="preserve"> It is up to you </w:t>
      </w:r>
      <w:r w:rsidR="00E21DBD" w:rsidRPr="0030047E">
        <w:rPr>
          <w:lang w:eastAsia="en-GB"/>
        </w:rPr>
        <w:t>to launch the vetting procedure before getting the secondment confirmation.</w:t>
      </w:r>
    </w:p>
    <w:p w14:paraId="47F718AD" w14:textId="31125EBD" w:rsidR="00E21DBD" w:rsidRPr="0030047E" w:rsidRDefault="00E21DBD" w:rsidP="009A2F00">
      <w:pPr>
        <w:rPr>
          <w:lang w:eastAsia="en-GB"/>
        </w:rPr>
      </w:pPr>
    </w:p>
    <w:p w14:paraId="6D7A78FD" w14:textId="720F9762" w:rsidR="00E21DBD" w:rsidRPr="0030047E" w:rsidRDefault="00E21DBD" w:rsidP="00252050">
      <w:pPr>
        <w:pStyle w:val="ListNumber"/>
        <w:keepNext/>
        <w:numPr>
          <w:ilvl w:val="0"/>
          <w:numId w:val="0"/>
        </w:numPr>
        <w:ind w:left="709" w:hanging="709"/>
        <w:rPr>
          <w:b/>
          <w:bCs/>
          <w:u w:val="single"/>
          <w:lang w:eastAsia="en-GB"/>
        </w:rPr>
      </w:pPr>
      <w:r w:rsidRPr="0030047E">
        <w:rPr>
          <w:b/>
          <w:bCs/>
          <w:u w:val="single"/>
          <w:lang w:eastAsia="en-GB"/>
        </w:rPr>
        <w:t>Submission of applications and selection procedure</w:t>
      </w:r>
    </w:p>
    <w:p w14:paraId="737732DB" w14:textId="59C050A8" w:rsidR="00693BC6" w:rsidRPr="0030047E" w:rsidRDefault="00693BC6" w:rsidP="00693BC6">
      <w:pPr>
        <w:keepNext/>
        <w:rPr>
          <w:lang w:eastAsia="en-GB"/>
        </w:rPr>
      </w:pPr>
      <w:r w:rsidRPr="0030047E">
        <w:rPr>
          <w:lang w:eastAsia="en-GB"/>
        </w:rPr>
        <w:t xml:space="preserve">If you are interested, please follow the instructions given by your employer on how to apply. </w:t>
      </w:r>
    </w:p>
    <w:p w14:paraId="01FE2616" w14:textId="3EE6DFF7" w:rsidR="00693BC6" w:rsidRPr="0030047E" w:rsidRDefault="00693BC6" w:rsidP="00252050">
      <w:pPr>
        <w:keepNext/>
        <w:rPr>
          <w:lang w:eastAsia="en-GB"/>
        </w:rPr>
      </w:pPr>
      <w:r w:rsidRPr="0030047E">
        <w:rPr>
          <w:lang w:eastAsia="en-GB"/>
        </w:rPr>
        <w:t xml:space="preserve">The European Commission </w:t>
      </w:r>
      <w:r w:rsidRPr="0030047E">
        <w:rPr>
          <w:b/>
          <w:lang w:eastAsia="en-GB"/>
        </w:rPr>
        <w:t>only accepts applications which have been submitted through the Permanent Representation / Diplomatic Mission to the EU of your country, the EFTA Secretariat or through the channel(s) it has specifically agreed to</w:t>
      </w:r>
      <w:r w:rsidRPr="0030047E">
        <w:rPr>
          <w:lang w:eastAsia="en-GB"/>
        </w:rPr>
        <w:t xml:space="preserve">. Applications received directly from </w:t>
      </w:r>
      <w:proofErr w:type="gramStart"/>
      <w:r w:rsidRPr="0030047E">
        <w:rPr>
          <w:lang w:eastAsia="en-GB"/>
        </w:rPr>
        <w:t>you</w:t>
      </w:r>
      <w:proofErr w:type="gramEnd"/>
      <w:r w:rsidRPr="0030047E">
        <w:rPr>
          <w:lang w:eastAsia="en-GB"/>
        </w:rPr>
        <w:t xml:space="preserve"> or your employer will not be taken into consideration.</w:t>
      </w:r>
    </w:p>
    <w:p w14:paraId="0F7E0F3E" w14:textId="42443FEA" w:rsidR="00B73F08" w:rsidRPr="0030047E" w:rsidRDefault="00693BC6" w:rsidP="00252050">
      <w:pPr>
        <w:keepNext/>
        <w:rPr>
          <w:lang w:eastAsia="en-GB"/>
        </w:rPr>
      </w:pPr>
      <w:r w:rsidRPr="0030047E">
        <w:rPr>
          <w:lang w:eastAsia="en-GB"/>
        </w:rPr>
        <w:t xml:space="preserve">You should draft you CV in English, French or German using </w:t>
      </w:r>
      <w:r w:rsidR="00E21DBD" w:rsidRPr="0030047E">
        <w:rPr>
          <w:lang w:eastAsia="en-GB"/>
        </w:rPr>
        <w:t>the</w:t>
      </w:r>
      <w:r w:rsidR="00E21DBD" w:rsidRPr="0030047E">
        <w:rPr>
          <w:b/>
          <w:lang w:eastAsia="en-GB"/>
        </w:rPr>
        <w:t xml:space="preserve"> </w:t>
      </w:r>
      <w:proofErr w:type="spellStart"/>
      <w:r w:rsidR="00E21DBD" w:rsidRPr="0030047E">
        <w:rPr>
          <w:b/>
          <w:lang w:eastAsia="en-GB"/>
        </w:rPr>
        <w:t>Europass</w:t>
      </w:r>
      <w:proofErr w:type="spellEnd"/>
      <w:r w:rsidR="00E21DBD" w:rsidRPr="0030047E">
        <w:rPr>
          <w:b/>
          <w:lang w:eastAsia="en-GB"/>
        </w:rPr>
        <w:t xml:space="preserve"> CV format </w:t>
      </w:r>
      <w:r w:rsidR="00E21DBD" w:rsidRPr="0030047E">
        <w:rPr>
          <w:lang w:eastAsia="en-GB"/>
        </w:rPr>
        <w:t>(</w:t>
      </w:r>
      <w:hyperlink r:id="rId25" w:history="1">
        <w:hyperlink r:id="rId26" w:history="1">
          <w:r w:rsidR="00E21DBD" w:rsidRPr="0030047E">
            <w:rPr>
              <w:rStyle w:val="Hyperlink"/>
              <w:szCs w:val="24"/>
            </w:rPr>
            <w:t>Create your Europass CV | Europass</w:t>
          </w:r>
        </w:hyperlink>
      </w:hyperlink>
      <w:r w:rsidR="00E21DBD" w:rsidRPr="0030047E">
        <w:rPr>
          <w:lang w:eastAsia="en-GB"/>
        </w:rPr>
        <w:t>)</w:t>
      </w:r>
      <w:r w:rsidR="00B73F08" w:rsidRPr="0030047E">
        <w:rPr>
          <w:lang w:eastAsia="en-GB"/>
        </w:rPr>
        <w:t>.</w:t>
      </w:r>
      <w:r w:rsidR="00665583" w:rsidRPr="0030047E">
        <w:t xml:space="preserve"> </w:t>
      </w:r>
      <w:r w:rsidRPr="0030047E">
        <w:t>It</w:t>
      </w:r>
      <w:r w:rsidR="00665583" w:rsidRPr="0030047E">
        <w:t xml:space="preserve"> must mention your nationality.</w:t>
      </w:r>
    </w:p>
    <w:p w14:paraId="5D1B7045" w14:textId="53BEFD6E" w:rsidR="00E21DBD" w:rsidRPr="0030047E" w:rsidRDefault="00665583" w:rsidP="009A2F00">
      <w:pPr>
        <w:rPr>
          <w:lang w:eastAsia="en-GB"/>
        </w:rPr>
      </w:pPr>
      <w:r w:rsidRPr="0030047E">
        <w:rPr>
          <w:lang w:eastAsia="en-GB"/>
        </w:rPr>
        <w:t xml:space="preserve">Please do </w:t>
      </w:r>
      <w:r w:rsidR="00E21DBD" w:rsidRPr="0030047E">
        <w:rPr>
          <w:lang w:eastAsia="en-GB"/>
        </w:rPr>
        <w:t>not add any other documents</w:t>
      </w:r>
      <w:r w:rsidR="00E21DBD" w:rsidRPr="0030047E">
        <w:rPr>
          <w:b/>
          <w:lang w:eastAsia="en-GB"/>
        </w:rPr>
        <w:t xml:space="preserve"> </w:t>
      </w:r>
      <w:r w:rsidR="00E21DBD" w:rsidRPr="0030047E">
        <w:rPr>
          <w:lang w:eastAsia="en-GB"/>
        </w:rPr>
        <w:t>(such as copy of passport, copy of degrees or certificate of professional experience, etc.). If necessary, these will be requested at a later stage.</w:t>
      </w:r>
    </w:p>
    <w:p w14:paraId="54CDDE36" w14:textId="52364A78" w:rsidR="00E21DBD" w:rsidRPr="0030047E" w:rsidRDefault="00E21DBD" w:rsidP="00252050">
      <w:pPr>
        <w:pStyle w:val="ListNumber"/>
        <w:keepNext/>
        <w:numPr>
          <w:ilvl w:val="0"/>
          <w:numId w:val="0"/>
        </w:numPr>
        <w:ind w:left="709" w:hanging="709"/>
        <w:rPr>
          <w:b/>
          <w:bCs/>
          <w:u w:val="single"/>
          <w:lang w:eastAsia="en-GB"/>
        </w:rPr>
      </w:pPr>
      <w:r w:rsidRPr="0030047E">
        <w:rPr>
          <w:b/>
          <w:bCs/>
          <w:u w:val="single"/>
          <w:lang w:eastAsia="en-GB"/>
        </w:rPr>
        <w:lastRenderedPageBreak/>
        <w:t>Processing of personal data</w:t>
      </w:r>
    </w:p>
    <w:p w14:paraId="0D144B0D" w14:textId="1B120317" w:rsidR="00F93413" w:rsidRPr="0030047E" w:rsidRDefault="00C75BA4" w:rsidP="007F02AC">
      <w:pPr>
        <w:keepNext/>
      </w:pPr>
      <w:r w:rsidRPr="0030047E">
        <w:t>The Commission will ensure that candidates’ personal data are processed as required by Regulation (EU) 2018/1725 of the European Parliament and of the Council (</w:t>
      </w:r>
      <w:r w:rsidRPr="0030047E">
        <w:rPr>
          <w:rStyle w:val="FootnoteReference"/>
          <w:sz w:val="22"/>
          <w:szCs w:val="22"/>
        </w:rPr>
        <w:footnoteReference w:id="1"/>
      </w:r>
      <w:r w:rsidRPr="0030047E">
        <w:t xml:space="preserve">). This applies </w:t>
      </w:r>
      <w:proofErr w:type="gramStart"/>
      <w:r w:rsidRPr="0030047E">
        <w:t>in particular to</w:t>
      </w:r>
      <w:proofErr w:type="gramEnd"/>
      <w:r w:rsidRPr="0030047E">
        <w:t xml:space="preserve"> the confidentiality and security of such data. </w:t>
      </w:r>
      <w:bookmarkStart w:id="3" w:name="_Hlk132131276"/>
      <w:r w:rsidRPr="0030047E">
        <w:t>Before applying, please read the attached privacy statement.</w:t>
      </w:r>
      <w:bookmarkEnd w:id="3"/>
    </w:p>
    <w:sectPr w:rsidR="00F93413" w:rsidRPr="0030047E">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1C20EF0"/>
    <w:multiLevelType w:val="hybridMultilevel"/>
    <w:tmpl w:val="BF4C6DB4"/>
    <w:lvl w:ilvl="0" w:tplc="18090001">
      <w:numFmt w:val="bullet"/>
      <w:lvlText w:val=""/>
      <w:lvlJc w:val="left"/>
      <w:pPr>
        <w:ind w:left="720" w:hanging="360"/>
      </w:pPr>
      <w:rPr>
        <w:rFonts w:ascii="Symbol" w:eastAsia="Times New Roman" w:hAnsi="Symbol"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6A947E4F"/>
    <w:multiLevelType w:val="hybridMultilevel"/>
    <w:tmpl w:val="FCCE2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6"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2"/>
  </w:num>
  <w:num w:numId="2" w16cid:durableId="545487891">
    <w:abstractNumId w:val="15"/>
  </w:num>
  <w:num w:numId="3" w16cid:durableId="1086658250">
    <w:abstractNumId w:val="10"/>
  </w:num>
  <w:num w:numId="4" w16cid:durableId="1304967038">
    <w:abstractNumId w:val="16"/>
  </w:num>
  <w:num w:numId="5" w16cid:durableId="1625841798">
    <w:abstractNumId w:val="21"/>
  </w:num>
  <w:num w:numId="6" w16cid:durableId="1581711852">
    <w:abstractNumId w:val="23"/>
  </w:num>
  <w:num w:numId="7" w16cid:durableId="2010597269">
    <w:abstractNumId w:val="3"/>
  </w:num>
  <w:num w:numId="8" w16cid:durableId="154227337">
    <w:abstractNumId w:val="9"/>
  </w:num>
  <w:num w:numId="9" w16cid:durableId="835806501">
    <w:abstractNumId w:val="18"/>
  </w:num>
  <w:num w:numId="10" w16cid:durableId="229927604">
    <w:abstractNumId w:val="4"/>
  </w:num>
  <w:num w:numId="11" w16cid:durableId="882864602">
    <w:abstractNumId w:val="6"/>
  </w:num>
  <w:num w:numId="12" w16cid:durableId="1110204864">
    <w:abstractNumId w:val="7"/>
  </w:num>
  <w:num w:numId="13" w16cid:durableId="932594616">
    <w:abstractNumId w:val="11"/>
  </w:num>
  <w:num w:numId="14" w16cid:durableId="1671517048">
    <w:abstractNumId w:val="17"/>
  </w:num>
  <w:num w:numId="15" w16cid:durableId="348874439">
    <w:abstractNumId w:val="20"/>
  </w:num>
  <w:num w:numId="16" w16cid:durableId="788280695">
    <w:abstractNumId w:val="25"/>
  </w:num>
  <w:num w:numId="17" w16cid:durableId="1058630122">
    <w:abstractNumId w:val="12"/>
  </w:num>
  <w:num w:numId="18" w16cid:durableId="2120908136">
    <w:abstractNumId w:val="13"/>
  </w:num>
  <w:num w:numId="19" w16cid:durableId="686714860">
    <w:abstractNumId w:val="26"/>
  </w:num>
  <w:num w:numId="20" w16cid:durableId="422990355">
    <w:abstractNumId w:val="19"/>
  </w:num>
  <w:num w:numId="21" w16cid:durableId="1837307304">
    <w:abstractNumId w:val="22"/>
  </w:num>
  <w:num w:numId="22" w16cid:durableId="302121546">
    <w:abstractNumId w:val="5"/>
  </w:num>
  <w:num w:numId="23" w16cid:durableId="728039549">
    <w:abstractNumId w:val="8"/>
  </w:num>
  <w:num w:numId="24" w16cid:durableId="1971325234">
    <w:abstractNumId w:val="14"/>
  </w:num>
  <w:num w:numId="25" w16cid:durableId="342585248">
    <w:abstractNumId w:val="4"/>
  </w:num>
  <w:num w:numId="26" w16cid:durableId="1442873118">
    <w:abstractNumId w:val="4"/>
  </w:num>
  <w:num w:numId="27" w16cid:durableId="355229738">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4"/>
  </w:num>
  <w:num w:numId="29" w16cid:durableId="28797032">
    <w:abstractNumId w:val="4"/>
  </w:num>
  <w:num w:numId="30" w16cid:durableId="804199819">
    <w:abstractNumId w:val="4"/>
  </w:num>
  <w:num w:numId="31" w16cid:durableId="1935161499">
    <w:abstractNumId w:val="4"/>
  </w:num>
  <w:num w:numId="32" w16cid:durableId="1650359895">
    <w:abstractNumId w:val="4"/>
  </w:num>
  <w:num w:numId="33" w16cid:durableId="1411199044">
    <w:abstractNumId w:val="0"/>
  </w:num>
  <w:num w:numId="34" w16cid:durableId="1476527458">
    <w:abstractNumId w:val="1"/>
  </w:num>
  <w:num w:numId="35" w16cid:durableId="1713922163">
    <w:abstractNumId w:val="1"/>
  </w:num>
  <w:num w:numId="36" w16cid:durableId="20920056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4228C"/>
    <w:rsid w:val="0007110E"/>
    <w:rsid w:val="0007544E"/>
    <w:rsid w:val="00092BCA"/>
    <w:rsid w:val="000A4668"/>
    <w:rsid w:val="000D129C"/>
    <w:rsid w:val="000D56EB"/>
    <w:rsid w:val="000F371B"/>
    <w:rsid w:val="000F4CD5"/>
    <w:rsid w:val="00111AB6"/>
    <w:rsid w:val="00141144"/>
    <w:rsid w:val="001C30C4"/>
    <w:rsid w:val="001D0A81"/>
    <w:rsid w:val="002109E6"/>
    <w:rsid w:val="00252050"/>
    <w:rsid w:val="002A2895"/>
    <w:rsid w:val="002B3CBF"/>
    <w:rsid w:val="002C49D0"/>
    <w:rsid w:val="002E40A9"/>
    <w:rsid w:val="0030047E"/>
    <w:rsid w:val="003034FD"/>
    <w:rsid w:val="00394447"/>
    <w:rsid w:val="003C07D6"/>
    <w:rsid w:val="003E50A4"/>
    <w:rsid w:val="0040388A"/>
    <w:rsid w:val="00431778"/>
    <w:rsid w:val="00454CC7"/>
    <w:rsid w:val="00476034"/>
    <w:rsid w:val="005168AD"/>
    <w:rsid w:val="00540770"/>
    <w:rsid w:val="00540D66"/>
    <w:rsid w:val="0056409E"/>
    <w:rsid w:val="00574799"/>
    <w:rsid w:val="0058240F"/>
    <w:rsid w:val="00592CD5"/>
    <w:rsid w:val="005D1B85"/>
    <w:rsid w:val="005D5E3C"/>
    <w:rsid w:val="00654F39"/>
    <w:rsid w:val="00665583"/>
    <w:rsid w:val="00693BC6"/>
    <w:rsid w:val="00696070"/>
    <w:rsid w:val="007E531E"/>
    <w:rsid w:val="007F02AC"/>
    <w:rsid w:val="007F7012"/>
    <w:rsid w:val="008D02B7"/>
    <w:rsid w:val="008D6575"/>
    <w:rsid w:val="008F0B52"/>
    <w:rsid w:val="008F4BA9"/>
    <w:rsid w:val="009711FA"/>
    <w:rsid w:val="00994062"/>
    <w:rsid w:val="00996CC6"/>
    <w:rsid w:val="009A1EA0"/>
    <w:rsid w:val="009A2F00"/>
    <w:rsid w:val="009C5E27"/>
    <w:rsid w:val="00A033AD"/>
    <w:rsid w:val="00AB2CEA"/>
    <w:rsid w:val="00AF6424"/>
    <w:rsid w:val="00B24CC5"/>
    <w:rsid w:val="00B3644B"/>
    <w:rsid w:val="00B65513"/>
    <w:rsid w:val="00B73F08"/>
    <w:rsid w:val="00B8014C"/>
    <w:rsid w:val="00C02F12"/>
    <w:rsid w:val="00C06724"/>
    <w:rsid w:val="00C3254D"/>
    <w:rsid w:val="00C504C7"/>
    <w:rsid w:val="00C75BA4"/>
    <w:rsid w:val="00CB5B61"/>
    <w:rsid w:val="00CD2C5A"/>
    <w:rsid w:val="00D03CF4"/>
    <w:rsid w:val="00D7090C"/>
    <w:rsid w:val="00D84D53"/>
    <w:rsid w:val="00D90AF7"/>
    <w:rsid w:val="00D96984"/>
    <w:rsid w:val="00DD38CF"/>
    <w:rsid w:val="00DD41ED"/>
    <w:rsid w:val="00DF1E49"/>
    <w:rsid w:val="00E21DBD"/>
    <w:rsid w:val="00E3182D"/>
    <w:rsid w:val="00E342CB"/>
    <w:rsid w:val="00E41704"/>
    <w:rsid w:val="00E44D7F"/>
    <w:rsid w:val="00E82667"/>
    <w:rsid w:val="00E83C11"/>
    <w:rsid w:val="00EB3147"/>
    <w:rsid w:val="00F4683D"/>
    <w:rsid w:val="00F6462F"/>
    <w:rsid w:val="00F7294F"/>
    <w:rsid w:val="00F76AC9"/>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paragraph" w:styleId="NormalWeb">
    <w:name w:val="Normal (Web)"/>
    <w:basedOn w:val="Normal"/>
    <w:uiPriority w:val="99"/>
    <w:semiHidden/>
    <w:unhideWhenUsed/>
    <w:locked/>
    <w:rsid w:val="00540D66"/>
    <w:pPr>
      <w:spacing w:before="100" w:beforeAutospacing="1" w:after="100" w:afterAutospacing="1"/>
      <w:jc w:val="left"/>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78620">
      <w:bodyDiv w:val="1"/>
      <w:marLeft w:val="0"/>
      <w:marRight w:val="0"/>
      <w:marTop w:val="0"/>
      <w:marBottom w:val="0"/>
      <w:divBdr>
        <w:top w:val="none" w:sz="0" w:space="0" w:color="auto"/>
        <w:left w:val="none" w:sz="0" w:space="0" w:color="auto"/>
        <w:bottom w:val="none" w:sz="0" w:space="0" w:color="auto"/>
        <w:right w:val="none" w:sz="0" w:space="0" w:color="auto"/>
      </w:divBdr>
    </w:div>
    <w:div w:id="940912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5A09F5FA-5D5D-4D33-B950-5288C78BDBC8}">
  <ds:schemaRefs/>
</ds:datastoreItem>
</file>

<file path=customXml/itemProps2.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28</TotalTime>
  <Pages>4</Pages>
  <Words>1197</Words>
  <Characters>6014</Characters>
  <Application>Microsoft Office Word</Application>
  <DocSecurity>0</DocSecurity>
  <PresentationFormat>Microsoft Word 14.0</PresentationFormat>
  <Lines>353</Lines>
  <Paragraphs>313</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IZOKAITYTE Lina (TRADE)</cp:lastModifiedBy>
  <cp:revision>5</cp:revision>
  <cp:lastPrinted>2023-04-05T10:36:00Z</cp:lastPrinted>
  <dcterms:created xsi:type="dcterms:W3CDTF">2023-12-13T08:36:00Z</dcterms:created>
  <dcterms:modified xsi:type="dcterms:W3CDTF">2023-12-14T11:40:00Z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