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522B6A">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DF1E49">
            <w:pPr>
              <w:tabs>
                <w:tab w:val="left" w:pos="426"/>
              </w:tabs>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81C43B7" w:rsidR="00B65513" w:rsidRPr="0007110E" w:rsidRDefault="00F37134" w:rsidP="00DF1E49">
                <w:pPr>
                  <w:tabs>
                    <w:tab w:val="left" w:pos="426"/>
                  </w:tabs>
                  <w:rPr>
                    <w:bCs/>
                    <w:lang w:val="en-IE" w:eastAsia="en-GB"/>
                  </w:rPr>
                </w:pPr>
                <w:r>
                  <w:rPr>
                    <w:bCs/>
                    <w:lang w:val="en-IE" w:eastAsia="en-GB"/>
                  </w:rPr>
                  <w:t>DG TAXUD, Directorate A – Customs, Unit A1 – Customs Policy</w:t>
                </w:r>
              </w:p>
            </w:tc>
          </w:sdtContent>
        </w:sdt>
      </w:tr>
      <w:tr w:rsidR="00D96984" w:rsidRPr="00AF417C" w14:paraId="4B8EFB62" w14:textId="77777777" w:rsidTr="0007110E">
        <w:tc>
          <w:tcPr>
            <w:tcW w:w="3111" w:type="dxa"/>
          </w:tcPr>
          <w:p w14:paraId="51EA5B20" w14:textId="30D9C7F2" w:rsidR="00D96984" w:rsidRPr="0007110E" w:rsidRDefault="00D96984" w:rsidP="00DF1E49">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6741B077" w:rsidR="00D96984" w:rsidRPr="0007110E" w:rsidRDefault="00693C1A" w:rsidP="00DF1E49">
                <w:pPr>
                  <w:tabs>
                    <w:tab w:val="left" w:pos="426"/>
                  </w:tabs>
                  <w:rPr>
                    <w:bCs/>
                    <w:lang w:val="en-IE" w:eastAsia="en-GB"/>
                  </w:rPr>
                </w:pPr>
                <w:r>
                  <w:rPr>
                    <w:bCs/>
                    <w:lang w:val="en-IE" w:eastAsia="en-GB"/>
                  </w:rPr>
                  <w:t>438666</w:t>
                </w:r>
              </w:p>
            </w:tc>
          </w:sdtContent>
        </w:sdt>
      </w:tr>
      <w:tr w:rsidR="00E21DBD" w:rsidRPr="00AF417C" w14:paraId="4E8359D5" w14:textId="77777777" w:rsidTr="0007110E">
        <w:tc>
          <w:tcPr>
            <w:tcW w:w="3111" w:type="dxa"/>
          </w:tcPr>
          <w:p w14:paraId="72A7A894" w14:textId="1DC6A465" w:rsidR="00E21DBD" w:rsidRPr="0007110E" w:rsidRDefault="00B65513" w:rsidP="00E21DBD">
            <w:pPr>
              <w:tabs>
                <w:tab w:val="left" w:pos="1697"/>
              </w:tabs>
              <w:ind w:right="-1739"/>
              <w:contextualSpacing/>
              <w:rPr>
                <w:bCs/>
                <w:szCs w:val="24"/>
                <w:lang w:val="en-US" w:eastAsia="en-GB"/>
              </w:rPr>
            </w:pPr>
            <w:r w:rsidRPr="0007110E">
              <w:rPr>
                <w:bCs/>
                <w:szCs w:val="24"/>
                <w:lang w:val="en-US" w:eastAsia="en-GB"/>
              </w:rPr>
              <w:t>Contact person</w:t>
            </w:r>
            <w:r w:rsidR="00E21DBD" w:rsidRPr="0007110E">
              <w:rPr>
                <w:bCs/>
                <w:szCs w:val="24"/>
                <w:lang w:val="en-US" w:eastAsia="en-GB"/>
              </w:rPr>
              <w:t>:</w:t>
            </w:r>
          </w:p>
          <w:p w14:paraId="48F411DD" w14:textId="77777777" w:rsidR="00DF1E49" w:rsidRPr="0007110E" w:rsidRDefault="00DF1E49" w:rsidP="00E21DBD">
            <w:pPr>
              <w:tabs>
                <w:tab w:val="left" w:pos="1697"/>
              </w:tabs>
              <w:ind w:right="-1739"/>
              <w:contextualSpacing/>
              <w:rPr>
                <w:bCs/>
                <w:szCs w:val="24"/>
                <w:lang w:val="en-US" w:eastAsia="en-GB"/>
              </w:rPr>
            </w:pPr>
          </w:p>
          <w:p w14:paraId="1BD76B84" w14:textId="2ED3769A"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21DB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5E8E4615" w14:textId="0211DC1B" w:rsidR="009A5DCD" w:rsidRPr="009A5DCD" w:rsidRDefault="002B6FFC" w:rsidP="002B6FFC">
                <w:pPr>
                  <w:rPr>
                    <w:rFonts w:ascii="Arial" w:hAnsi="Arial" w:cs="Arial"/>
                    <w:i/>
                    <w:iCs/>
                    <w:color w:val="000000"/>
                    <w:sz w:val="17"/>
                    <w:szCs w:val="17"/>
                  </w:rPr>
                </w:pPr>
                <w:r>
                  <w:rPr>
                    <w:rFonts w:ascii="Arial" w:hAnsi="Arial" w:cs="Arial"/>
                    <w:color w:val="000000"/>
                    <w:sz w:val="17"/>
                    <w:szCs w:val="17"/>
                  </w:rPr>
                  <w:t>Michèle Perolat, Head of unit</w:t>
                </w:r>
                <w:r w:rsidR="009A5DCD">
                  <w:rPr>
                    <w:rFonts w:ascii="Arial" w:hAnsi="Arial" w:cs="Arial"/>
                    <w:color w:val="000000"/>
                    <w:sz w:val="17"/>
                    <w:szCs w:val="17"/>
                  </w:rPr>
                  <w:t xml:space="preserve">, </w:t>
                </w:r>
                <w:r w:rsidR="009A5DCD" w:rsidRPr="00DD3755">
                  <w:rPr>
                    <w:rFonts w:ascii="Arial" w:hAnsi="Arial" w:cs="Arial"/>
                    <w:i/>
                    <w:iCs/>
                    <w:color w:val="000000"/>
                    <w:sz w:val="17"/>
                    <w:szCs w:val="17"/>
                  </w:rPr>
                  <w:t>tel: (</w:t>
                </w:r>
                <w:r w:rsidR="00495991">
                  <w:rPr>
                    <w:rFonts w:ascii="Arial" w:hAnsi="Arial" w:cs="Arial"/>
                    <w:i/>
                    <w:iCs/>
                    <w:color w:val="000000"/>
                    <w:sz w:val="17"/>
                    <w:szCs w:val="17"/>
                  </w:rPr>
                  <w:t>+</w:t>
                </w:r>
                <w:r w:rsidR="009A5DCD" w:rsidRPr="00DD3755">
                  <w:rPr>
                    <w:rFonts w:ascii="Arial" w:hAnsi="Arial" w:cs="Arial"/>
                    <w:i/>
                    <w:iCs/>
                    <w:color w:val="000000"/>
                    <w:sz w:val="17"/>
                    <w:szCs w:val="17"/>
                  </w:rPr>
                  <w:t>32)22952451</w:t>
                </w:r>
                <w:r w:rsidR="009A5DCD">
                  <w:rPr>
                    <w:rFonts w:ascii="Arial" w:hAnsi="Arial" w:cs="Arial"/>
                    <w:i/>
                    <w:iCs/>
                    <w:color w:val="000000"/>
                    <w:sz w:val="17"/>
                    <w:szCs w:val="17"/>
                  </w:rPr>
                  <w:t xml:space="preserve"> and </w:t>
                </w:r>
                <w:r w:rsidR="009A5DCD">
                  <w:rPr>
                    <w:rFonts w:ascii="Arial" w:hAnsi="Arial" w:cs="Arial"/>
                    <w:color w:val="000000"/>
                    <w:sz w:val="17"/>
                    <w:szCs w:val="17"/>
                  </w:rPr>
                  <w:t>Svetlin Valchev, Deputy Head of Unit, tel (</w:t>
                </w:r>
                <w:r w:rsidR="00495991">
                  <w:rPr>
                    <w:rFonts w:ascii="Arial" w:hAnsi="Arial" w:cs="Arial"/>
                    <w:color w:val="000000"/>
                    <w:sz w:val="17"/>
                    <w:szCs w:val="17"/>
                  </w:rPr>
                  <w:t>+</w:t>
                </w:r>
                <w:r w:rsidR="009A5DCD">
                  <w:rPr>
                    <w:rFonts w:ascii="Arial" w:hAnsi="Arial" w:cs="Arial"/>
                    <w:color w:val="000000"/>
                    <w:sz w:val="17"/>
                    <w:szCs w:val="17"/>
                  </w:rPr>
                  <w:t>32)229</w:t>
                </w:r>
                <w:r w:rsidR="009A5DCD">
                  <w:rPr>
                    <w:rFonts w:ascii="Arial Narrow" w:eastAsiaTheme="minorEastAsia" w:hAnsi="Arial Narrow"/>
                    <w:noProof/>
                    <w:color w:val="1F497D"/>
                    <w:lang w:val="de-DE" w:eastAsia="fr-BE"/>
                  </w:rPr>
                  <w:t xml:space="preserve"> </w:t>
                </w:r>
                <w:r w:rsidR="009A5DCD" w:rsidRPr="00776266">
                  <w:rPr>
                    <w:rFonts w:ascii="Arial" w:hAnsi="Arial" w:cs="Arial"/>
                    <w:color w:val="000000"/>
                    <w:sz w:val="17"/>
                    <w:szCs w:val="17"/>
                  </w:rPr>
                  <w:t>86780</w:t>
                </w:r>
              </w:p>
            </w:sdtContent>
          </w:sdt>
          <w:p w14:paraId="34CF737A" w14:textId="7D7DD237" w:rsidR="00E21DBD" w:rsidRPr="0007110E" w:rsidRDefault="00522B6A" w:rsidP="00E21DBD">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2B6FFC">
                  <w:rPr>
                    <w:bCs/>
                    <w:lang w:val="en-IE" w:eastAsia="en-GB"/>
                  </w:rPr>
                  <w:t>First</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2B6FFC">
                  <w:rPr>
                    <w:bCs/>
                    <w:lang w:val="en-IE" w:eastAsia="en-GB"/>
                  </w:rPr>
                  <w:t>2024</w:t>
                </w:r>
              </w:sdtContent>
            </w:sdt>
          </w:p>
          <w:p w14:paraId="158DD156" w14:textId="7BFFD73E" w:rsidR="00E21DBD" w:rsidRPr="0007110E" w:rsidRDefault="00522B6A" w:rsidP="00994062">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BF65EB">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2B6FFC">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21DBD">
            <w:pPr>
              <w:tabs>
                <w:tab w:val="left" w:pos="426"/>
              </w:tabs>
              <w:spacing w:after="0"/>
              <w:contextualSpacing/>
              <w:rPr>
                <w:bCs/>
                <w:lang w:val="en-IE" w:eastAsia="en-GB"/>
              </w:rPr>
            </w:pPr>
          </w:p>
        </w:tc>
      </w:tr>
      <w:tr w:rsidR="00E21DBD" w:rsidRPr="00AF417C" w14:paraId="01F2BC57" w14:textId="77777777" w:rsidTr="0007110E">
        <w:tc>
          <w:tcPr>
            <w:tcW w:w="3111" w:type="dxa"/>
          </w:tcPr>
          <w:p w14:paraId="201A3100" w14:textId="77777777" w:rsidR="00E21DBD" w:rsidRPr="0007110E" w:rsidRDefault="00E21DBD" w:rsidP="0001660A">
            <w:pPr>
              <w:tabs>
                <w:tab w:val="left" w:pos="426"/>
              </w:tabs>
              <w:spacing w:after="0"/>
              <w:rPr>
                <w:bCs/>
                <w:lang w:val="en-IE" w:eastAsia="en-GB"/>
              </w:rPr>
            </w:pPr>
          </w:p>
        </w:tc>
        <w:tc>
          <w:tcPr>
            <w:tcW w:w="5491" w:type="dxa"/>
          </w:tcPr>
          <w:p w14:paraId="6B14399A" w14:textId="5864EFC0" w:rsidR="00E21DBD" w:rsidRPr="0007110E" w:rsidRDefault="00522B6A" w:rsidP="00DF1E49">
            <w:pPr>
              <w:tabs>
                <w:tab w:val="left" w:pos="426"/>
              </w:tabs>
              <w:rPr>
                <w:bCs/>
                <w:lang w:val="en-IE" w:eastAsia="en-GB"/>
              </w:rPr>
            </w:pPr>
            <w:sdt>
              <w:sdtPr>
                <w:rPr>
                  <w:bCs/>
                  <w:szCs w:val="24"/>
                  <w:lang w:eastAsia="en-GB"/>
                </w:rPr>
                <w:id w:val="269588133"/>
                <w14:checkbox>
                  <w14:checked w14:val="1"/>
                  <w14:checkedState w14:val="2612" w14:font="MS Gothic"/>
                  <w14:uncheckedState w14:val="2610" w14:font="MS Gothic"/>
                </w14:checkbox>
              </w:sdtPr>
              <w:sdtEndPr/>
              <w:sdtContent>
                <w:r w:rsidR="002B6FFC">
                  <w:rPr>
                    <w:rFonts w:ascii="MS Gothic" w:eastAsia="MS Gothic" w:hAnsi="MS Gothic" w:hint="eastAsia"/>
                    <w:bCs/>
                    <w:szCs w:val="24"/>
                    <w:lang w:eastAsia="en-GB"/>
                  </w:rPr>
                  <w:t>☒</w:t>
                </w:r>
              </w:sdtContent>
            </w:sdt>
            <w:r w:rsidR="00E21DBD" w:rsidRPr="0007110E">
              <w:rPr>
                <w:bCs/>
                <w:szCs w:val="24"/>
                <w:lang w:eastAsia="en-GB"/>
              </w:rPr>
              <w:t xml:space="preserve"> With allowances </w:t>
            </w:r>
            <w:r w:rsidR="00994062" w:rsidRPr="0007110E">
              <w:rPr>
                <w:bCs/>
                <w:szCs w:val="24"/>
                <w:lang w:eastAsia="en-GB"/>
              </w:rPr>
              <w:t xml:space="preserve">   </w:t>
            </w:r>
            <w:sdt>
              <w:sdtPr>
                <w:rPr>
                  <w:bCs/>
                  <w:szCs w:val="24"/>
                  <w:lang w:eastAsia="en-GB"/>
                </w:rPr>
                <w:id w:val="-1683587035"/>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00E21DBD" w:rsidRPr="0007110E">
              <w:rPr>
                <w:bCs/>
                <w:szCs w:val="24"/>
                <w:lang w:eastAsia="en-GB"/>
              </w:rPr>
              <w:t xml:space="preserve"> Cost-free</w:t>
            </w:r>
          </w:p>
        </w:tc>
      </w:tr>
      <w:tr w:rsidR="00E21DBD" w:rsidRPr="00994062" w14:paraId="539D0BAC" w14:textId="77777777" w:rsidTr="0007110E">
        <w:tc>
          <w:tcPr>
            <w:tcW w:w="8602" w:type="dxa"/>
            <w:gridSpan w:val="2"/>
          </w:tcPr>
          <w:p w14:paraId="582FFE97" w14:textId="38200397" w:rsidR="00E21DBD" w:rsidRPr="0007110E" w:rsidRDefault="00E21DBD" w:rsidP="0001660A">
            <w:pPr>
              <w:tabs>
                <w:tab w:val="left" w:pos="426"/>
              </w:tabs>
              <w:rPr>
                <w:bCs/>
                <w:lang w:val="en-IE" w:eastAsia="en-GB"/>
              </w:rPr>
            </w:pPr>
            <w:r w:rsidRPr="0007110E">
              <w:rPr>
                <w:bCs/>
                <w:lang w:val="en-IE" w:eastAsia="en-GB"/>
              </w:rPr>
              <w:t>This vacancy notice is open to</w:t>
            </w:r>
            <w:r w:rsidR="00252050" w:rsidRPr="0007110E">
              <w:rPr>
                <w:bCs/>
                <w:lang w:val="en-IE" w:eastAsia="en-GB"/>
              </w:rPr>
              <w:t>:</w:t>
            </w:r>
          </w:p>
          <w:p w14:paraId="4446CE69" w14:textId="374E49AA" w:rsidR="00E21DBD" w:rsidRPr="0007110E" w:rsidRDefault="00522B6A" w:rsidP="00E21DB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2B6FFC">
                  <w:rPr>
                    <w:rFonts w:ascii="MS Gothic" w:eastAsia="MS Gothic" w:hAnsi="MS Gothic" w:hint="eastAsia"/>
                    <w:bCs/>
                    <w:szCs w:val="24"/>
                    <w:lang w:eastAsia="en-GB"/>
                  </w:rPr>
                  <w:t>☒</w:t>
                </w:r>
              </w:sdtContent>
            </w:sdt>
            <w:r w:rsidR="00E21DBD" w:rsidRPr="0007110E">
              <w:rPr>
                <w:bCs/>
                <w:szCs w:val="24"/>
                <w:lang w:eastAsia="en-GB"/>
              </w:rPr>
              <w:t xml:space="preserve"> EU Member States</w:t>
            </w:r>
          </w:p>
          <w:p w14:paraId="6CECCDB8" w14:textId="5F2E2F47" w:rsidR="00E21DBD" w:rsidRPr="0007110E" w:rsidRDefault="00522B6A" w:rsidP="00252050">
            <w:pPr>
              <w:tabs>
                <w:tab w:val="left" w:pos="426"/>
              </w:tabs>
              <w:rPr>
                <w:bCs/>
                <w:lang w:val="en-IE" w:eastAsia="en-GB"/>
              </w:rPr>
            </w:pPr>
            <w:sdt>
              <w:sdtPr>
                <w:rPr>
                  <w:bCs/>
                  <w:szCs w:val="24"/>
                  <w:lang w:eastAsia="en-GB"/>
                </w:rPr>
                <w:id w:val="204131891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00E21DBD" w:rsidRPr="0007110E">
              <w:rPr>
                <w:bCs/>
                <w:szCs w:val="24"/>
                <w:lang w:val="en-IE" w:eastAsia="en-GB"/>
              </w:rPr>
              <w:t xml:space="preserve"> EFTA-EEA In-Kind agreement (Iceland, Liechtenstein, Norway)</w:t>
            </w:r>
            <w:r w:rsidR="00E21DBD" w:rsidRPr="0007110E">
              <w:rPr>
                <w:bCs/>
                <w:szCs w:val="24"/>
                <w:lang w:eastAsia="en-GB"/>
              </w:rPr>
              <w:t xml:space="preserve"> </w:t>
            </w:r>
          </w:p>
        </w:tc>
      </w:tr>
      <w:tr w:rsidR="00252050" w:rsidRPr="00AF417C" w14:paraId="12F8E109" w14:textId="77777777" w:rsidTr="0007110E">
        <w:tc>
          <w:tcPr>
            <w:tcW w:w="8602" w:type="dxa"/>
            <w:gridSpan w:val="2"/>
          </w:tcPr>
          <w:p w14:paraId="0790CDFA" w14:textId="44BD9593" w:rsidR="00252050" w:rsidRPr="0007110E" w:rsidRDefault="00252050" w:rsidP="00252050">
            <w:pPr>
              <w:tabs>
                <w:tab w:val="left" w:pos="426"/>
              </w:tabs>
              <w:rPr>
                <w:bCs/>
                <w:lang w:val="en-IE" w:eastAsia="en-GB"/>
              </w:rPr>
            </w:pPr>
            <w:r w:rsidRPr="0007110E">
              <w:rPr>
                <w:bCs/>
                <w:lang w:val="en-IE" w:eastAsia="en-GB"/>
              </w:rPr>
              <w:t>This vacancy notice is also open to:</w:t>
            </w:r>
          </w:p>
          <w:p w14:paraId="6725C95D" w14:textId="162F4892" w:rsidR="00252050" w:rsidRPr="0007110E" w:rsidRDefault="00522B6A" w:rsidP="00252050">
            <w:pPr>
              <w:tabs>
                <w:tab w:val="left" w:pos="426"/>
              </w:tabs>
              <w:contextualSpacing/>
              <w:rPr>
                <w:bCs/>
                <w:szCs w:val="24"/>
                <w:lang w:eastAsia="en-GB"/>
              </w:rPr>
            </w:pPr>
            <w:sdt>
              <w:sdtPr>
                <w:rPr>
                  <w:bCs/>
                  <w:szCs w:val="24"/>
                  <w:lang w:eastAsia="en-GB"/>
                </w:rPr>
                <w:id w:val="-6834065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EFTA countries:</w:t>
            </w:r>
          </w:p>
          <w:p w14:paraId="2FAAE434" w14:textId="7D8A6077" w:rsidR="00252050" w:rsidRPr="0007110E" w:rsidRDefault="00252050" w:rsidP="00252050">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Liechtenstein</w:t>
            </w:r>
            <w:r w:rsidRPr="0007110E">
              <w:rPr>
                <w:bCs/>
                <w:szCs w:val="24"/>
                <w:lang w:eastAsia="en-GB"/>
              </w:rPr>
              <w:t xml:space="preserve">   </w:t>
            </w:r>
            <w:sdt>
              <w:sdtPr>
                <w:rPr>
                  <w:bCs/>
                  <w:szCs w:val="24"/>
                  <w:lang w:eastAsia="en-GB"/>
                </w:rPr>
                <w:id w:val="34722722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Norway</w:t>
            </w:r>
            <w:r w:rsidRPr="0007110E">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43ED7FC1" w:rsidR="00252050" w:rsidRPr="0007110E" w:rsidRDefault="00522B6A" w:rsidP="00252050">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EndPr/>
              <w:sdtContent>
                <w:r w:rsidR="005168AD"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third countries:</w:t>
            </w:r>
            <w:r w:rsidR="00E44D7F" w:rsidRPr="0007110E">
              <w:rPr>
                <w:bCs/>
                <w:szCs w:val="24"/>
                <w:lang w:eastAsia="en-GB"/>
              </w:rPr>
              <w:t xml:space="preserve"> </w:t>
            </w:r>
            <w:sdt>
              <w:sdtPr>
                <w:rPr>
                  <w:bCs/>
                  <w:szCs w:val="24"/>
                  <w:lang w:eastAsia="en-GB"/>
                </w:rPr>
                <w:id w:val="-729996552"/>
                <w:placeholder>
                  <w:docPart w:val="2CBB2A0B72674470B30B3225F78306DD"/>
                </w:placeholder>
                <w:showingPlcHdr/>
              </w:sdtPr>
              <w:sdtEndPr/>
              <w:sdtContent>
                <w:r w:rsidR="00FD740F" w:rsidRPr="0007110E">
                  <w:rPr>
                    <w:rStyle w:val="PlaceholderText"/>
                    <w:bCs/>
                  </w:rPr>
                  <w:t xml:space="preserve">     </w:t>
                </w:r>
              </w:sdtContent>
            </w:sdt>
          </w:p>
          <w:p w14:paraId="4E259603" w14:textId="6D59B3FF" w:rsidR="008D02B7" w:rsidRPr="0007110E" w:rsidRDefault="00522B6A" w:rsidP="008D02B7">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intergovernmental organisations:</w:t>
            </w:r>
            <w:r w:rsidR="00E44D7F" w:rsidRPr="0007110E">
              <w:rPr>
                <w:bCs/>
                <w:szCs w:val="24"/>
                <w:lang w:eastAsia="en-GB"/>
              </w:rPr>
              <w:tab/>
            </w:r>
            <w:sdt>
              <w:sdtPr>
                <w:rPr>
                  <w:bCs/>
                  <w:szCs w:val="24"/>
                  <w:lang w:eastAsia="en-GB"/>
                </w:rPr>
                <w:id w:val="-1659766257"/>
                <w:placeholder>
                  <w:docPart w:val="D6B275DB24F84EFBB866B5C9055058FF"/>
                </w:placeholder>
                <w:showingPlcHdr/>
              </w:sdtPr>
              <w:sdtEndPr/>
              <w:sdtContent>
                <w:r w:rsidR="008D02B7">
                  <w:rPr>
                    <w:rStyle w:val="PlaceholderText"/>
                  </w:rPr>
                  <w:t xml:space="preserve">    </w:t>
                </w:r>
              </w:sdtContent>
            </w:sdt>
          </w:p>
        </w:tc>
      </w:tr>
      <w:tr w:rsidR="00DF1E49" w:rsidRPr="00AF417C" w14:paraId="4E10CC7A" w14:textId="77777777" w:rsidTr="0007110E">
        <w:tc>
          <w:tcPr>
            <w:tcW w:w="3111" w:type="dxa"/>
          </w:tcPr>
          <w:p w14:paraId="4B77822C" w14:textId="5EFC4255" w:rsidR="00DF1E49" w:rsidRPr="0007110E" w:rsidRDefault="00DF1E49" w:rsidP="008D43AB">
            <w:pPr>
              <w:tabs>
                <w:tab w:val="left" w:pos="426"/>
              </w:tabs>
              <w:spacing w:after="0"/>
              <w:rPr>
                <w:bCs/>
                <w:lang w:val="en-IE" w:eastAsia="en-GB"/>
              </w:rPr>
            </w:pPr>
            <w:r w:rsidRPr="0007110E">
              <w:rPr>
                <w:bCs/>
                <w:lang w:val="en-IE" w:eastAsia="en-GB"/>
              </w:rPr>
              <w:t>Deadline for applications</w:t>
            </w:r>
          </w:p>
        </w:tc>
        <w:tc>
          <w:tcPr>
            <w:tcW w:w="5491" w:type="dxa"/>
          </w:tcPr>
          <w:p w14:paraId="42C9AD79" w14:textId="67EA2A59" w:rsidR="00DF1E49" w:rsidRPr="0007110E" w:rsidRDefault="00522B6A" w:rsidP="008D43AB">
            <w:pPr>
              <w:tabs>
                <w:tab w:val="left" w:pos="426"/>
              </w:tabs>
              <w:rPr>
                <w:bCs/>
                <w:lang w:val="en-IE" w:eastAsia="en-GB"/>
              </w:rPr>
            </w:pPr>
            <w:sdt>
              <w:sdtPr>
                <w:rPr>
                  <w:bCs/>
                  <w:szCs w:val="24"/>
                  <w:lang w:eastAsia="en-GB"/>
                </w:rPr>
                <w:id w:val="-1076366056"/>
                <w14:checkbox>
                  <w14:checked w14:val="0"/>
                  <w14:checkedState w14:val="2612" w14:font="MS Gothic"/>
                  <w14:uncheckedState w14:val="2610" w14:font="MS Gothic"/>
                </w14:checkbox>
              </w:sdtPr>
              <w:sdtEndPr/>
              <w:sdtContent>
                <w:r w:rsidR="00E44D7F" w:rsidRPr="0007110E">
                  <w:rPr>
                    <w:rFonts w:ascii="MS Gothic" w:eastAsia="MS Gothic" w:hAnsi="MS Gothic" w:hint="eastAsia"/>
                    <w:bCs/>
                    <w:szCs w:val="24"/>
                    <w:lang w:eastAsia="en-GB"/>
                  </w:rPr>
                  <w:t>☐</w:t>
                </w:r>
              </w:sdtContent>
            </w:sdt>
            <w:r w:rsidR="00DF1E49" w:rsidRPr="0007110E">
              <w:rPr>
                <w:bCs/>
                <w:szCs w:val="24"/>
                <w:lang w:eastAsia="en-GB"/>
              </w:rPr>
              <w:t xml:space="preserve"> 2 months    </w:t>
            </w:r>
            <w:sdt>
              <w:sdtPr>
                <w:rPr>
                  <w:bCs/>
                  <w:szCs w:val="24"/>
                  <w:lang w:eastAsia="en-GB"/>
                </w:rPr>
                <w:id w:val="-1934659806"/>
                <w14:checkbox>
                  <w14:checked w14:val="1"/>
                  <w14:checkedState w14:val="2612" w14:font="MS Gothic"/>
                  <w14:uncheckedState w14:val="2610" w14:font="MS Gothic"/>
                </w14:checkbox>
              </w:sdtPr>
              <w:sdtEndPr/>
              <w:sdtContent>
                <w:r w:rsidR="002B6FFC">
                  <w:rPr>
                    <w:rFonts w:ascii="MS Gothic" w:eastAsia="MS Gothic" w:hAnsi="MS Gothic" w:hint="eastAsia"/>
                    <w:bCs/>
                    <w:szCs w:val="24"/>
                    <w:lang w:eastAsia="en-GB"/>
                  </w:rPr>
                  <w:t>☒</w:t>
                </w:r>
              </w:sdtContent>
            </w:sdt>
            <w:r w:rsidR="00DF1E49"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994062" w:rsidRDefault="003E50A4" w:rsidP="00994062">
      <w:pPr>
        <w:pStyle w:val="ListNumber"/>
        <w:numPr>
          <w:ilvl w:val="0"/>
          <w:numId w:val="0"/>
        </w:numPr>
        <w:ind w:left="709" w:hanging="709"/>
        <w:rPr>
          <w:b/>
          <w:bCs/>
          <w:lang w:eastAsia="en-GB"/>
        </w:rPr>
      </w:pPr>
      <w:bookmarkStart w:id="1"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DBD7847" w14:textId="77777777" w:rsidR="00693C1A" w:rsidRDefault="00693C1A" w:rsidP="00693C1A">
          <w:pPr>
            <w:spacing w:after="0"/>
            <w:rPr>
              <w:rFonts w:ascii="Arial" w:hAnsi="Arial" w:cs="Arial"/>
              <w:color w:val="000000"/>
              <w:sz w:val="18"/>
              <w:szCs w:val="18"/>
              <w:shd w:val="clear" w:color="auto" w:fill="FAFAFA"/>
            </w:rPr>
          </w:pPr>
          <w:r w:rsidRPr="00F41357">
            <w:rPr>
              <w:rFonts w:ascii="Arial" w:hAnsi="Arial" w:cs="Arial"/>
              <w:color w:val="000000"/>
              <w:sz w:val="18"/>
              <w:szCs w:val="18"/>
              <w:shd w:val="clear" w:color="auto" w:fill="FAFAFA"/>
            </w:rPr>
            <w:t xml:space="preserve">The Directorate General Customs and Taxation (DG TAXUD) mission is to promote fair and sustainable policies that generate revenue for the EU and its Member States and ensure that EU citizens and businesses benefit from global trade and a safe and secure Single Market protected at its borders. </w:t>
          </w:r>
        </w:p>
        <w:p w14:paraId="48BC2C69" w14:textId="77777777" w:rsidR="00693C1A" w:rsidRDefault="00693C1A" w:rsidP="00693C1A">
          <w:pPr>
            <w:spacing w:after="0"/>
            <w:rPr>
              <w:rFonts w:ascii="Arial" w:hAnsi="Arial" w:cs="Arial"/>
              <w:color w:val="000000"/>
              <w:sz w:val="18"/>
              <w:szCs w:val="18"/>
              <w:shd w:val="clear" w:color="auto" w:fill="FAFAFA"/>
            </w:rPr>
          </w:pPr>
        </w:p>
        <w:p w14:paraId="76009235" w14:textId="72E818A9" w:rsidR="00693C1A" w:rsidRDefault="00693C1A" w:rsidP="00693C1A">
          <w:pPr>
            <w:spacing w:after="0"/>
            <w:rPr>
              <w:rFonts w:ascii="Arial" w:hAnsi="Arial" w:cs="Arial"/>
              <w:color w:val="000000"/>
              <w:sz w:val="18"/>
              <w:szCs w:val="18"/>
              <w:shd w:val="clear" w:color="auto" w:fill="FAFAFA"/>
            </w:rPr>
          </w:pPr>
          <w:r w:rsidRPr="00F41357">
            <w:rPr>
              <w:rFonts w:ascii="Arial" w:hAnsi="Arial" w:cs="Arial"/>
              <w:color w:val="000000"/>
              <w:sz w:val="18"/>
              <w:szCs w:val="18"/>
              <w:shd w:val="clear" w:color="auto" w:fill="FAFAFA"/>
            </w:rPr>
            <w:t>Directorate A is in charge of the EU Customs Union and customs policy, including among others, the Customs Union governance and customs policy making, managing EU international relations, primarily in custom</w:t>
          </w:r>
          <w:r w:rsidR="001D1CC0">
            <w:rPr>
              <w:rFonts w:ascii="Arial" w:hAnsi="Arial" w:cs="Arial"/>
              <w:color w:val="000000"/>
              <w:sz w:val="18"/>
              <w:szCs w:val="18"/>
              <w:shd w:val="clear" w:color="auto" w:fill="FAFAFA"/>
            </w:rPr>
            <w:t>s</w:t>
          </w:r>
          <w:r w:rsidRPr="00F41357">
            <w:rPr>
              <w:rFonts w:ascii="Arial" w:hAnsi="Arial" w:cs="Arial"/>
              <w:color w:val="000000"/>
              <w:sz w:val="18"/>
              <w:szCs w:val="18"/>
              <w:shd w:val="clear" w:color="auto" w:fill="FAFAFA"/>
            </w:rPr>
            <w:t>. The Directorate is also engaged in the negotiation of the Customs Reform proposal with the co-legislators. If approved by the Council, the creation of the European Customs Agency as of 2028 will have important implications for the work of Directorate A who will have to interact with the Agency on a regular basis.</w:t>
          </w:r>
          <w:r>
            <w:rPr>
              <w:rFonts w:ascii="Arial" w:hAnsi="Arial" w:cs="Arial"/>
              <w:color w:val="000000"/>
              <w:sz w:val="18"/>
              <w:szCs w:val="18"/>
              <w:shd w:val="clear" w:color="auto" w:fill="FAFAFA"/>
            </w:rPr>
            <w:t xml:space="preserve"> </w:t>
          </w:r>
          <w:r w:rsidRPr="00F41357">
            <w:rPr>
              <w:rFonts w:ascii="Arial" w:hAnsi="Arial" w:cs="Arial"/>
              <w:color w:val="000000"/>
              <w:sz w:val="18"/>
              <w:szCs w:val="18"/>
              <w:shd w:val="clear" w:color="auto" w:fill="FAFAFA"/>
            </w:rPr>
            <w:t xml:space="preserve">The Directorate is friendly and dynamic and it is organised into 6 units including a total of around 160 staff. </w:t>
          </w:r>
        </w:p>
        <w:p w14:paraId="0EF5E1D6" w14:textId="77777777" w:rsidR="00693C1A" w:rsidRDefault="00693C1A" w:rsidP="00693C1A">
          <w:pPr>
            <w:spacing w:after="0"/>
            <w:rPr>
              <w:rFonts w:ascii="Arial" w:hAnsi="Arial" w:cs="Arial"/>
              <w:color w:val="000000"/>
              <w:sz w:val="18"/>
              <w:szCs w:val="18"/>
              <w:shd w:val="clear" w:color="auto" w:fill="FAFAFA"/>
            </w:rPr>
          </w:pPr>
          <w:r w:rsidRPr="00F41357">
            <w:rPr>
              <w:rFonts w:ascii="Arial" w:hAnsi="Arial" w:cs="Arial"/>
              <w:color w:val="000000"/>
              <w:sz w:val="18"/>
              <w:szCs w:val="18"/>
              <w:shd w:val="clear" w:color="auto" w:fill="FAFAFA"/>
            </w:rPr>
            <w:t xml:space="preserve">Within Directorate A, Unit TAXUD.A.1 "Customs Policy" plays a key role in the mission of the Directorate-General by identifying, defining and promoting the policy aspects of the Customs Union, ensuring that its different components function in a coordinated and harmonised manner. This includes coordinating policies </w:t>
          </w:r>
          <w:r w:rsidRPr="00F41357">
            <w:rPr>
              <w:rFonts w:ascii="Arial" w:hAnsi="Arial" w:cs="Arial"/>
              <w:color w:val="000000"/>
              <w:sz w:val="18"/>
              <w:szCs w:val="18"/>
              <w:shd w:val="clear" w:color="auto" w:fill="FAFAFA"/>
            </w:rPr>
            <w:lastRenderedPageBreak/>
            <w:t xml:space="preserve">and relations with international organisations. The unit offers a friendly and stimulating environment and is composed of a dynamic and motivated group of 26 colleagues. </w:t>
          </w:r>
        </w:p>
        <w:p w14:paraId="59DD0438" w14:textId="21E9A0C3" w:rsidR="00E21DBD" w:rsidRPr="00693C1A" w:rsidRDefault="00693C1A" w:rsidP="00693C1A">
          <w:pPr>
            <w:spacing w:after="0"/>
            <w:rPr>
              <w:rFonts w:ascii="Arial" w:hAnsi="Arial" w:cs="Arial"/>
              <w:sz w:val="18"/>
              <w:szCs w:val="18"/>
              <w:shd w:val="clear" w:color="auto" w:fill="FAFAFA"/>
            </w:rPr>
          </w:pPr>
          <w:r w:rsidRPr="00F41357">
            <w:rPr>
              <w:rFonts w:ascii="Arial" w:hAnsi="Arial" w:cs="Arial"/>
              <w:color w:val="000000"/>
              <w:sz w:val="18"/>
              <w:szCs w:val="18"/>
              <w:shd w:val="clear" w:color="auto" w:fill="FAFAFA"/>
            </w:rPr>
            <w:t>The unit is composed of four sectors – the customs policy governance sector, the transit sector, the customs union performance sector and the customs control equipment instrument sector – and deals with some of the TAXUD customs flagship projects and initiatives including in particular the comprehensive customs reform proposed by the Commission in May 2023 and the European Ports Alliance initiative, part of the Commission Communication on the EU Roadmap to fight Drug Trafficking and Organised Crime.</w:t>
          </w:r>
          <w:r w:rsidR="00F12918">
            <w:rPr>
              <w:rFonts w:ascii="Arial" w:hAnsi="Arial" w:cs="Arial"/>
              <w:color w:val="000000"/>
              <w:sz w:val="18"/>
              <w:szCs w:val="18"/>
              <w:shd w:val="clear" w:color="auto" w:fill="FAFAFA"/>
            </w:rPr>
            <w:t xml:space="preserve"> The position is located namely in the customs policy governance sector that is coordinating these two flagship initiatives. </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994062" w:rsidRDefault="00E21DBD" w:rsidP="00994062">
      <w:pPr>
        <w:pStyle w:val="ListNumber"/>
        <w:numPr>
          <w:ilvl w:val="0"/>
          <w:numId w:val="0"/>
        </w:numPr>
        <w:ind w:left="709" w:hanging="709"/>
        <w:rPr>
          <w:b/>
          <w:bCs/>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5D3F2259" w14:textId="77777777" w:rsidR="00693C1A" w:rsidRDefault="00693C1A" w:rsidP="00693C1A">
          <w:pPr>
            <w:shd w:val="clear" w:color="auto" w:fill="FAFAFA"/>
            <w:spacing w:after="0"/>
            <w:textAlignment w:val="baseline"/>
            <w:rPr>
              <w:rFonts w:ascii="Arial" w:hAnsi="Arial" w:cs="Arial"/>
              <w:sz w:val="18"/>
              <w:szCs w:val="18"/>
              <w:shd w:val="clear" w:color="auto" w:fill="FAFAFA"/>
            </w:rPr>
          </w:pPr>
          <w:r w:rsidRPr="00F41357">
            <w:rPr>
              <w:rFonts w:ascii="Arial" w:hAnsi="Arial" w:cs="Arial"/>
              <w:sz w:val="18"/>
              <w:szCs w:val="18"/>
              <w:shd w:val="clear" w:color="auto" w:fill="FAFAFA"/>
            </w:rPr>
            <w:t xml:space="preserve">We offer an interesting, challenging and rewarding job as a customs policy officer working on the Customs Union Governance and strategic development. </w:t>
          </w:r>
        </w:p>
        <w:p w14:paraId="5A159A94" w14:textId="77777777" w:rsidR="00693C1A" w:rsidRDefault="00693C1A" w:rsidP="00693C1A">
          <w:pPr>
            <w:shd w:val="clear" w:color="auto" w:fill="FAFAFA"/>
            <w:spacing w:after="0"/>
            <w:textAlignment w:val="baseline"/>
            <w:rPr>
              <w:rFonts w:ascii="Arial" w:hAnsi="Arial" w:cs="Arial"/>
              <w:sz w:val="18"/>
              <w:szCs w:val="18"/>
              <w:shd w:val="clear" w:color="auto" w:fill="FAFAFA"/>
            </w:rPr>
          </w:pPr>
          <w:r w:rsidRPr="00F41357">
            <w:rPr>
              <w:rFonts w:ascii="Arial" w:hAnsi="Arial" w:cs="Arial"/>
              <w:sz w:val="18"/>
              <w:szCs w:val="18"/>
              <w:shd w:val="clear" w:color="auto" w:fill="FAFAFA"/>
            </w:rPr>
            <w:t xml:space="preserve">The colleague will assume a variety of policy coordination (consultation), policy development and policy analysis tasks needed for the successful functioning of the Customs Union and its governance and the implementation of the necessary EU customs policies and initiatives. This includes their coordination within DG TAXUD and the Commission, but also with Member States, relevant law enforcement authorities and international organisations. </w:t>
          </w:r>
        </w:p>
        <w:p w14:paraId="09D80F56" w14:textId="77777777" w:rsidR="00693C1A" w:rsidRDefault="00693C1A" w:rsidP="00693C1A">
          <w:pPr>
            <w:shd w:val="clear" w:color="auto" w:fill="FAFAFA"/>
            <w:spacing w:after="0"/>
            <w:textAlignment w:val="baseline"/>
            <w:rPr>
              <w:rFonts w:ascii="Arial" w:hAnsi="Arial" w:cs="Arial"/>
              <w:sz w:val="18"/>
              <w:szCs w:val="18"/>
              <w:shd w:val="clear" w:color="auto" w:fill="FAFAFA"/>
            </w:rPr>
          </w:pPr>
        </w:p>
        <w:p w14:paraId="40D11B7A" w14:textId="7EE5956D" w:rsidR="00693C1A" w:rsidRDefault="00693C1A" w:rsidP="00693C1A">
          <w:pPr>
            <w:shd w:val="clear" w:color="auto" w:fill="FAFAFA"/>
            <w:spacing w:after="0"/>
            <w:textAlignment w:val="baseline"/>
            <w:rPr>
              <w:rFonts w:ascii="Arial" w:hAnsi="Arial" w:cs="Arial"/>
              <w:sz w:val="18"/>
              <w:szCs w:val="18"/>
              <w:shd w:val="clear" w:color="auto" w:fill="FAFAFA"/>
            </w:rPr>
          </w:pPr>
          <w:r w:rsidRPr="00F41357">
            <w:rPr>
              <w:rFonts w:ascii="Arial" w:hAnsi="Arial" w:cs="Arial"/>
              <w:sz w:val="18"/>
              <w:szCs w:val="18"/>
              <w:shd w:val="clear" w:color="auto" w:fill="FAFAFA"/>
            </w:rPr>
            <w:t xml:space="preserve">An integral part of the job, relevant to all colleagues working in the unit, will be devoted to the efficient support for DG TAXUD major customs policy file – the proposal to reform the EU Customs Union. Specifically, the colleague will also manage, monitor and ensure TAXUD/customs' contribution to the Commission flagship initiative - the European Ports Alliance. </w:t>
          </w:r>
        </w:p>
        <w:p w14:paraId="3117EADE" w14:textId="77777777" w:rsidR="00693C1A" w:rsidRDefault="00693C1A" w:rsidP="00693C1A">
          <w:pPr>
            <w:shd w:val="clear" w:color="auto" w:fill="FAFAFA"/>
            <w:spacing w:after="0"/>
            <w:textAlignment w:val="baseline"/>
            <w:rPr>
              <w:rFonts w:ascii="Arial" w:hAnsi="Arial" w:cs="Arial"/>
              <w:sz w:val="18"/>
              <w:szCs w:val="18"/>
              <w:shd w:val="clear" w:color="auto" w:fill="FAFAFA"/>
            </w:rPr>
          </w:pPr>
        </w:p>
        <w:p w14:paraId="7D9A0E6D" w14:textId="77777777" w:rsidR="00693C1A" w:rsidRDefault="00693C1A" w:rsidP="00693C1A">
          <w:pPr>
            <w:shd w:val="clear" w:color="auto" w:fill="FAFAFA"/>
            <w:spacing w:after="0"/>
            <w:textAlignment w:val="baseline"/>
            <w:rPr>
              <w:rFonts w:ascii="Arial" w:hAnsi="Arial" w:cs="Arial"/>
              <w:sz w:val="18"/>
              <w:szCs w:val="18"/>
              <w:shd w:val="clear" w:color="auto" w:fill="FAFAFA"/>
            </w:rPr>
          </w:pPr>
          <w:r w:rsidRPr="00F41357">
            <w:rPr>
              <w:rFonts w:ascii="Arial" w:hAnsi="Arial" w:cs="Arial"/>
              <w:sz w:val="18"/>
              <w:szCs w:val="18"/>
              <w:shd w:val="clear" w:color="auto" w:fill="FAFAFA"/>
            </w:rPr>
            <w:t xml:space="preserve">Therefore the post implies strong analytical, conceptual and drafting skills, flexibility, efficient coordination and project management skills as well as sound knowledge of EU customs policies and legislation. </w:t>
          </w:r>
        </w:p>
        <w:p w14:paraId="1A286C41" w14:textId="77777777" w:rsidR="00693C1A" w:rsidRDefault="00693C1A" w:rsidP="00693C1A">
          <w:pPr>
            <w:shd w:val="clear" w:color="auto" w:fill="FAFAFA"/>
            <w:spacing w:after="0"/>
            <w:textAlignment w:val="baseline"/>
            <w:rPr>
              <w:rFonts w:ascii="Arial" w:hAnsi="Arial" w:cs="Arial"/>
              <w:sz w:val="18"/>
              <w:szCs w:val="18"/>
              <w:shd w:val="clear" w:color="auto" w:fill="FAFAFA"/>
            </w:rPr>
          </w:pPr>
        </w:p>
        <w:p w14:paraId="46EE3E07" w14:textId="1BCDA872" w:rsidR="00E21DBD" w:rsidRPr="00AF7D78" w:rsidRDefault="00693C1A" w:rsidP="00693C1A">
          <w:pPr>
            <w:shd w:val="clear" w:color="auto" w:fill="FAFAFA"/>
            <w:spacing w:after="0"/>
            <w:textAlignment w:val="baseline"/>
            <w:rPr>
              <w:lang w:val="en-US" w:eastAsia="en-GB"/>
            </w:rPr>
          </w:pPr>
          <w:r w:rsidRPr="00F41357">
            <w:rPr>
              <w:rFonts w:ascii="Arial" w:hAnsi="Arial" w:cs="Arial"/>
              <w:sz w:val="18"/>
              <w:szCs w:val="18"/>
              <w:shd w:val="clear" w:color="auto" w:fill="FAFAFA"/>
            </w:rPr>
            <w:t>The post offers a broad overview of TAXUD’s policies and an in-depth understanding of the functioning of the customs union. The successful candidate will be available and willing to join cross-Directorate teams or task forces for specific projects, in line with TAXUD’s general HR policy.</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Default="00E21DBD" w:rsidP="00994062">
      <w:pPr>
        <w:pStyle w:val="ListNumber"/>
        <w:numPr>
          <w:ilvl w:val="0"/>
          <w:numId w:val="0"/>
        </w:numPr>
        <w:ind w:left="709" w:hanging="709"/>
        <w:rPr>
          <w:b/>
          <w:bCs/>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7D85FD68" w14:textId="77777777" w:rsidR="00962625" w:rsidRDefault="00962625" w:rsidP="00962625">
          <w:pPr>
            <w:shd w:val="clear" w:color="auto" w:fill="FAFAFA"/>
            <w:spacing w:after="0"/>
            <w:textAlignment w:val="baseline"/>
            <w:rPr>
              <w:rFonts w:ascii="Arial" w:hAnsi="Arial" w:cs="Arial"/>
              <w:sz w:val="18"/>
              <w:szCs w:val="18"/>
              <w:shd w:val="clear" w:color="auto" w:fill="FAFAFA"/>
            </w:rPr>
          </w:pPr>
          <w:r w:rsidRPr="00F41357">
            <w:rPr>
              <w:rFonts w:ascii="Arial" w:hAnsi="Arial" w:cs="Arial"/>
              <w:sz w:val="18"/>
              <w:szCs w:val="18"/>
              <w:shd w:val="clear" w:color="auto" w:fill="FAFAFA"/>
            </w:rPr>
            <w:t xml:space="preserve">We are looking for a dynamic, well-organised and highly motivated and competent customs policy officer who takes initiative, capable of working both independently and as part of a team. </w:t>
          </w:r>
        </w:p>
        <w:p w14:paraId="18576F54" w14:textId="77777777" w:rsidR="00962625" w:rsidRDefault="00962625" w:rsidP="00962625">
          <w:pPr>
            <w:shd w:val="clear" w:color="auto" w:fill="FAFAFA"/>
            <w:spacing w:after="0"/>
            <w:textAlignment w:val="baseline"/>
            <w:rPr>
              <w:rFonts w:ascii="Arial" w:hAnsi="Arial" w:cs="Arial"/>
              <w:sz w:val="18"/>
              <w:szCs w:val="18"/>
              <w:shd w:val="clear" w:color="auto" w:fill="FAFAFA"/>
            </w:rPr>
          </w:pPr>
        </w:p>
        <w:p w14:paraId="6D569665" w14:textId="071EA758" w:rsidR="00962625" w:rsidRDefault="00962625" w:rsidP="00962625">
          <w:pPr>
            <w:shd w:val="clear" w:color="auto" w:fill="FAFAFA"/>
            <w:spacing w:after="0"/>
            <w:textAlignment w:val="baseline"/>
            <w:rPr>
              <w:rFonts w:ascii="Arial" w:hAnsi="Arial" w:cs="Arial"/>
              <w:sz w:val="18"/>
              <w:szCs w:val="18"/>
              <w:shd w:val="clear" w:color="auto" w:fill="FAFAFA"/>
            </w:rPr>
          </w:pPr>
          <w:r w:rsidRPr="00F41357">
            <w:rPr>
              <w:rFonts w:ascii="Arial" w:hAnsi="Arial" w:cs="Arial"/>
              <w:sz w:val="18"/>
              <w:szCs w:val="18"/>
              <w:shd w:val="clear" w:color="auto" w:fill="FAFAFA"/>
            </w:rPr>
            <w:t xml:space="preserve">Excellent project management skills (in particular planning/coordination), analytical and communication/drafting skills are among the mandatory requirements. The successful candidate must possess a service-oriented approach, given that the job will require close co-operation and co-ordination with colleagues within as well as with stakeholders outside the DG. In that sense, experience in managing, representing and speaking </w:t>
          </w:r>
          <w:r w:rsidR="001D1CC0">
            <w:rPr>
              <w:rFonts w:ascii="Arial" w:hAnsi="Arial" w:cs="Arial"/>
              <w:sz w:val="18"/>
              <w:szCs w:val="18"/>
              <w:shd w:val="clear" w:color="auto" w:fill="FAFAFA"/>
            </w:rPr>
            <w:t>at</w:t>
          </w:r>
          <w:r w:rsidRPr="00F41357">
            <w:rPr>
              <w:rFonts w:ascii="Arial" w:hAnsi="Arial" w:cs="Arial"/>
              <w:sz w:val="18"/>
              <w:szCs w:val="18"/>
              <w:shd w:val="clear" w:color="auto" w:fill="FAFAFA"/>
            </w:rPr>
            <w:t xml:space="preserve"> Commission</w:t>
          </w:r>
          <w:r w:rsidR="001D1CC0">
            <w:rPr>
              <w:rFonts w:ascii="Arial" w:hAnsi="Arial" w:cs="Arial"/>
              <w:sz w:val="18"/>
              <w:szCs w:val="18"/>
              <w:shd w:val="clear" w:color="auto" w:fill="FAFAFA"/>
            </w:rPr>
            <w:t xml:space="preserve"> meetings such as</w:t>
          </w:r>
          <w:r w:rsidRPr="00F41357">
            <w:rPr>
              <w:rFonts w:ascii="Arial" w:hAnsi="Arial" w:cs="Arial"/>
              <w:sz w:val="18"/>
              <w:szCs w:val="18"/>
              <w:shd w:val="clear" w:color="auto" w:fill="FAFAFA"/>
            </w:rPr>
            <w:t xml:space="preserve"> committees, expert groups, project groups and other would be beneficial. Ability to work and deliver results under pressure is also required. </w:t>
          </w:r>
        </w:p>
        <w:p w14:paraId="2DD49954" w14:textId="77777777" w:rsidR="00962625" w:rsidRDefault="00962625" w:rsidP="00962625">
          <w:pPr>
            <w:shd w:val="clear" w:color="auto" w:fill="FAFAFA"/>
            <w:spacing w:after="0"/>
            <w:textAlignment w:val="baseline"/>
            <w:rPr>
              <w:rFonts w:ascii="Arial" w:hAnsi="Arial" w:cs="Arial"/>
              <w:sz w:val="18"/>
              <w:szCs w:val="18"/>
              <w:shd w:val="clear" w:color="auto" w:fill="FAFAFA"/>
            </w:rPr>
          </w:pPr>
          <w:r w:rsidRPr="00F41357">
            <w:rPr>
              <w:rFonts w:ascii="Arial" w:hAnsi="Arial" w:cs="Arial"/>
              <w:sz w:val="18"/>
              <w:szCs w:val="18"/>
              <w:shd w:val="clear" w:color="auto" w:fill="FAFAFA"/>
            </w:rPr>
            <w:t xml:space="preserve">Excellent communication skills in English are also a prerequisite as the job implies preparing analysis, reports and briefings including for senior management as well as interacting with Member States, EU bodies/authorities and international organisations. Basic knowledge of French would be desirable. </w:t>
          </w:r>
        </w:p>
        <w:p w14:paraId="500AF013" w14:textId="77777777" w:rsidR="00962625" w:rsidRDefault="00962625" w:rsidP="00962625">
          <w:pPr>
            <w:shd w:val="clear" w:color="auto" w:fill="FAFAFA"/>
            <w:spacing w:after="0"/>
            <w:textAlignment w:val="baseline"/>
            <w:rPr>
              <w:rFonts w:ascii="Arial" w:hAnsi="Arial" w:cs="Arial"/>
              <w:sz w:val="18"/>
              <w:szCs w:val="18"/>
              <w:shd w:val="clear" w:color="auto" w:fill="FAFAFA"/>
            </w:rPr>
          </w:pPr>
        </w:p>
        <w:p w14:paraId="51994EDB" w14:textId="4EA8EA75" w:rsidR="002E40A9" w:rsidRPr="00AF7D78" w:rsidRDefault="00962625" w:rsidP="00962625">
          <w:pPr>
            <w:shd w:val="clear" w:color="auto" w:fill="FAFAFA"/>
            <w:spacing w:after="0"/>
            <w:textAlignment w:val="baseline"/>
            <w:rPr>
              <w:lang w:val="en-US" w:eastAsia="en-GB"/>
            </w:rPr>
          </w:pPr>
          <w:r w:rsidRPr="00F41357">
            <w:rPr>
              <w:rFonts w:ascii="Arial" w:hAnsi="Arial" w:cs="Arial"/>
              <w:sz w:val="18"/>
              <w:szCs w:val="18"/>
              <w:shd w:val="clear" w:color="auto" w:fill="FAFAFA"/>
            </w:rPr>
            <w:t>Sound knowledge and experience in customs policies and trade patterns would be an asset, even if the mandatory requirement is strong interest and experience with the overall Commission’s priorities, policies and initiatives. Moreover, experience working with Agencies will be an asset in view of the potential creation of a European Customs Agency as of 2028.</w:t>
          </w:r>
          <w:r>
            <w:rPr>
              <w:rFonts w:ascii="Arial" w:hAnsi="Arial" w:cs="Arial"/>
              <w:color w:val="000000"/>
              <w:szCs w:val="24"/>
              <w:lang w:val="en-US"/>
            </w:rPr>
            <w:t xml:space="preserve"> </w:t>
          </w:r>
          <w:r w:rsidRPr="0062560F">
            <w:rPr>
              <w:rFonts w:ascii="Arial" w:hAnsi="Arial" w:cs="Arial"/>
              <w:color w:val="000000"/>
              <w:szCs w:val="24"/>
              <w:lang w:val="en-US"/>
            </w:rPr>
            <w:t xml:space="preserve"> </w:t>
          </w:r>
        </w:p>
      </w:sdtContent>
    </w:sdt>
    <w:bookmarkEnd w:id="1"/>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lastRenderedPageBreak/>
        <w:t>Professional experience</w:t>
      </w:r>
      <w:r w:rsidRPr="00902D72">
        <w:rPr>
          <w:lang w:val="en-US" w:eastAsia="en-GB"/>
        </w:rPr>
        <w:t>: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t>Employer</w:t>
      </w:r>
      <w:r w:rsidRPr="00AF417C">
        <w:rPr>
          <w:lang w:val="en-US" w:eastAsia="en-GB"/>
        </w:rPr>
        <w:t>: must be a national, regional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5"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6" w:history="1">
        <w:hyperlink r:id="rId17"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which will forward it 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2" w:name="_Hlk132131276"/>
      <w:r>
        <w:t>Before applying, please read the attached privacy statement.</w:t>
      </w:r>
      <w:bookmarkEnd w:id="2"/>
    </w:p>
    <w:sectPr w:rsidR="00C75BA4">
      <w:footerReference w:type="even" r:id="rId18"/>
      <w:footerReference w:type="default" r:id="rId19"/>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7110E"/>
    <w:rsid w:val="00092BCA"/>
    <w:rsid w:val="000A4668"/>
    <w:rsid w:val="000D129C"/>
    <w:rsid w:val="001067E7"/>
    <w:rsid w:val="00111AB6"/>
    <w:rsid w:val="001D1CC0"/>
    <w:rsid w:val="002109E6"/>
    <w:rsid w:val="00252050"/>
    <w:rsid w:val="002B2333"/>
    <w:rsid w:val="002B3CBF"/>
    <w:rsid w:val="002B6FFC"/>
    <w:rsid w:val="002E40A9"/>
    <w:rsid w:val="003E50A4"/>
    <w:rsid w:val="00495991"/>
    <w:rsid w:val="005168AD"/>
    <w:rsid w:val="00522B6A"/>
    <w:rsid w:val="0058240F"/>
    <w:rsid w:val="005D1B85"/>
    <w:rsid w:val="00623F31"/>
    <w:rsid w:val="00693C1A"/>
    <w:rsid w:val="007E531E"/>
    <w:rsid w:val="007F7012"/>
    <w:rsid w:val="008D02B7"/>
    <w:rsid w:val="00962625"/>
    <w:rsid w:val="00994062"/>
    <w:rsid w:val="00996CC6"/>
    <w:rsid w:val="009A2F00"/>
    <w:rsid w:val="009A5DCD"/>
    <w:rsid w:val="009C522E"/>
    <w:rsid w:val="009C5E27"/>
    <w:rsid w:val="00A033AD"/>
    <w:rsid w:val="00A859C9"/>
    <w:rsid w:val="00AB2CEA"/>
    <w:rsid w:val="00AF6424"/>
    <w:rsid w:val="00B24CC5"/>
    <w:rsid w:val="00B65513"/>
    <w:rsid w:val="00BF65EB"/>
    <w:rsid w:val="00C06724"/>
    <w:rsid w:val="00C164BD"/>
    <w:rsid w:val="00C504C7"/>
    <w:rsid w:val="00C75BA4"/>
    <w:rsid w:val="00CB5B61"/>
    <w:rsid w:val="00CE5369"/>
    <w:rsid w:val="00D14A72"/>
    <w:rsid w:val="00D96984"/>
    <w:rsid w:val="00DD41ED"/>
    <w:rsid w:val="00DF1E49"/>
    <w:rsid w:val="00E21DBD"/>
    <w:rsid w:val="00E342CB"/>
    <w:rsid w:val="00E44D7F"/>
    <w:rsid w:val="00F12918"/>
    <w:rsid w:val="00F37134"/>
    <w:rsid w:val="00F4683D"/>
    <w:rsid w:val="00F6462F"/>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33923">
      <w:bodyDiv w:val="1"/>
      <w:marLeft w:val="0"/>
      <w:marRight w:val="0"/>
      <w:marTop w:val="0"/>
      <w:marBottom w:val="0"/>
      <w:divBdr>
        <w:top w:val="none" w:sz="0" w:space="0" w:color="auto"/>
        <w:left w:val="none" w:sz="0" w:space="0" w:color="auto"/>
        <w:bottom w:val="none" w:sz="0" w:space="0" w:color="auto"/>
        <w:right w:val="none" w:sz="0" w:space="0" w:color="auto"/>
      </w:divBdr>
    </w:div>
    <w:div w:id="1227495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uropa.eu/europass/en/create-europass-cv" TargetMode="External"/><Relationship Id="rId2" Type="http://schemas.openxmlformats.org/officeDocument/2006/relationships/customXml" Target="../customXml/item2.xml"/><Relationship Id="rId16" Type="http://schemas.openxmlformats.org/officeDocument/2006/relationships/hyperlink" Target="http://europass.cedefop.europa.eu/en/documents/curriculum-vita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eur-lex.europa.eu/legal-content/EN/TXT/?uri=CELEX:32015D0444"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6212B2" w:rsidP="006212B2">
          <w:pPr>
            <w:pStyle w:val="722A130BB2FD42CB99AF58537814D26D5"/>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6212B2" w:rsidP="006212B2">
          <w:pPr>
            <w:pStyle w:val="E4139A8A81AD41B0A456F71CC855670B5"/>
          </w:pPr>
          <w:r w:rsidRPr="0007110E">
            <w:rPr>
              <w:rStyle w:val="PlaceholderText"/>
              <w:bCs/>
            </w:rPr>
            <w:t>Click or tap here to enter text.</w:t>
          </w:r>
        </w:p>
      </w:docPartBody>
    </w:docPart>
    <w:docPart>
      <w:docPartPr>
        <w:name w:val="2CBB2A0B72674470B30B3225F78306DD"/>
        <w:category>
          <w:name w:val="General"/>
          <w:gallery w:val="placeholder"/>
        </w:category>
        <w:types>
          <w:type w:val="bbPlcHdr"/>
        </w:types>
        <w:behaviors>
          <w:behavior w:val="content"/>
        </w:behaviors>
        <w:guid w:val="{629BB0DB-2B70-4E3E-97E1-897C5ABFF704}"/>
      </w:docPartPr>
      <w:docPartBody>
        <w:p w:rsidR="007F7378" w:rsidRDefault="006212B2" w:rsidP="006212B2">
          <w:pPr>
            <w:pStyle w:val="2CBB2A0B72674470B30B3225F78306DD3"/>
          </w:pPr>
          <w:r w:rsidRPr="0007110E">
            <w:rPr>
              <w:rStyle w:val="PlaceholderText"/>
              <w:bCs/>
            </w:rPr>
            <w:t xml:space="preserve">     </w:t>
          </w:r>
        </w:p>
      </w:docPartBody>
    </w:docPart>
    <w:docPart>
      <w:docPartPr>
        <w:name w:val="D6B275DB24F84EFBB866B5C9055058FF"/>
        <w:category>
          <w:name w:val="General"/>
          <w:gallery w:val="placeholder"/>
        </w:category>
        <w:types>
          <w:type w:val="bbPlcHdr"/>
        </w:types>
        <w:behaviors>
          <w:behavior w:val="content"/>
        </w:behaviors>
        <w:guid w:val="{CAC25143-263C-46BB-8B1B-4FBF7F6208BC}"/>
      </w:docPartPr>
      <w:docPartBody>
        <w:p w:rsidR="007F7378" w:rsidRDefault="006212B2" w:rsidP="006212B2">
          <w:pPr>
            <w:pStyle w:val="D6B275DB24F84EFBB866B5C9055058FF3"/>
          </w:pPr>
          <w:r>
            <w:rPr>
              <w:rStyle w:val="PlaceholderText"/>
            </w:rPr>
            <w:t xml:space="preserve">    </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6212B2" w:rsidP="006212B2">
          <w:pPr>
            <w:pStyle w:val="A1D7C4E93E5D41968C9784C962AACA553"/>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6212B2" w:rsidP="006212B2">
          <w:pPr>
            <w:pStyle w:val="84FB87486BC94E5EB76E972E1BD8265B3"/>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6212B2" w:rsidP="006212B2">
          <w:pPr>
            <w:pStyle w:val="70AAD37E9A1F4B5EA5C12705882999085"/>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B32643" w:rsidRDefault="006212B2" w:rsidP="006212B2">
          <w:pPr>
            <w:pStyle w:val="42CE55A0461841A39534A5E777539A672"/>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B32643"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B32643" w:rsidRDefault="006212B2" w:rsidP="006212B2">
          <w:pPr>
            <w:pStyle w:val="D53C757808094631B3D30FCCF370CC97"/>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6F55D0B"/>
    <w:multiLevelType w:val="multilevel"/>
    <w:tmpl w:val="85D816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461873919">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6212B2"/>
    <w:rsid w:val="007F7378"/>
    <w:rsid w:val="00894A0C"/>
    <w:rsid w:val="00B32643"/>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6212B2"/>
    <w:rPr>
      <w:color w:val="288061"/>
    </w:rPr>
  </w:style>
  <w:style w:type="paragraph" w:customStyle="1" w:styleId="70AAD37E9A1F4B5EA5C12705882999085">
    <w:name w:val="70AAD37E9A1F4B5EA5C1270588299908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5">
    <w:name w:val="722A130BB2FD42CB99AF58537814D26D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5">
    <w:name w:val="E4139A8A81AD41B0A456F71CC855670B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2">
    <w:name w:val="42CE55A0461841A39534A5E777539A672"/>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3">
    <w:name w:val="2CBB2A0B72674470B30B3225F78306DD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3">
    <w:name w:val="D6B275DB24F84EFBB866B5C9055058FF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3">
    <w:name w:val="A1D7C4E93E5D41968C9784C962AACA55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3">
    <w:name w:val="84FB87486BC94E5EB76E972E1BD8265B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6212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846C907F69263347B43977AD09602FC6" ma:contentTypeVersion="3" ma:contentTypeDescription="Create a new document in this library." ma:contentTypeScope="" ma:versionID="949949f4c92eaa01bc3aea903d50036d">
  <xsd:schema xmlns:xsd="http://www.w3.org/2001/XMLSchema" xmlns:xs="http://www.w3.org/2001/XMLSchema" xmlns:p="http://schemas.microsoft.com/office/2006/metadata/properties" xmlns:ns3="5eb9818f-490a-4d89-bacb-d86405075b50" xmlns:ns4="8a895eab-41b0-4846-9348-23637dc59695" targetNamespace="http://schemas.microsoft.com/office/2006/metadata/properties" ma:root="true" ma:fieldsID="3dbe3ea9741f65be80da43316f7bf2a3" ns3:_="" ns4:_="">
    <xsd:import namespace="5eb9818f-490a-4d89-bacb-d86405075b50"/>
    <xsd:import namespace="8a895eab-41b0-4846-9348-23637dc59695"/>
    <xsd:element name="properties">
      <xsd:complexType>
        <xsd:sequence>
          <xsd:element name="documentManagement">
            <xsd:complexType>
              <xsd:all>
                <xsd:element ref="ns3:EC_Collab_Reference"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9818f-490a-4d89-bacb-d86405075b5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8a895eab-41b0-4846-9348-23637dc596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EC_Collab_DocumentLanguage xmlns="5eb9818f-490a-4d89-bacb-d86405075b50">EN</EC_Collab_DocumentLanguage>
    <EC_Collab_Reference xmlns="5eb9818f-490a-4d89-bacb-d86405075b50" xsi:nil="true"/>
    <EC_Collab_Status xmlns="5eb9818f-490a-4d89-bacb-d86405075b50">Not Started</EC_Collab_Status>
  </documentManagement>
</p:properties>
</file>

<file path=customXml/itemProps1.xml><?xml version="1.0" encoding="utf-8"?>
<ds:datastoreItem xmlns:ds="http://schemas.openxmlformats.org/officeDocument/2006/customXml" ds:itemID="{077E4C3A-4930-4AAF-B446-0F9D4CF72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9818f-490a-4d89-bacb-d86405075b50"/>
    <ds:schemaRef ds:uri="8a895eab-41b0-4846-9348-23637dc59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5EA6CB3F-E548-4238-8F43-BBAE978C8BB7}">
  <ds:schemaRefs>
    <ds:schemaRef ds:uri="http://schemas.microsoft.com/sharepoint/v3/contenttype/forms"/>
  </ds:schemaRefs>
</ds:datastoreItem>
</file>

<file path=customXml/itemProps7.xml><?xml version="1.0" encoding="utf-8"?>
<ds:datastoreItem xmlns:ds="http://schemas.openxmlformats.org/officeDocument/2006/customXml" ds:itemID="{DB596240-3058-459E-ACD6-78754F4930A1}">
  <ds:schemaRefs>
    <ds:schemaRef ds:uri="http://schemas.microsoft.com/office/2006/metadata/properties"/>
    <ds:schemaRef ds:uri="http://schemas.microsoft.com/office/infopath/2007/PartnerControls"/>
    <ds:schemaRef ds:uri="5eb9818f-490a-4d89-bacb-d86405075b50"/>
  </ds:schemaRefs>
</ds:datastoreItem>
</file>

<file path=docProps/app.xml><?xml version="1.0" encoding="utf-8"?>
<Properties xmlns="http://schemas.openxmlformats.org/officeDocument/2006/extended-properties" xmlns:vt="http://schemas.openxmlformats.org/officeDocument/2006/docPropsVTypes">
  <Template>Eurolook.dotm</Template>
  <TotalTime>79</TotalTime>
  <Pages>4</Pages>
  <Words>1401</Words>
  <Characters>8132</Characters>
  <Application>Microsoft Office Word</Application>
  <DocSecurity>0</DocSecurity>
  <PresentationFormat>Microsoft Word 14.0</PresentationFormat>
  <Lines>145</Lines>
  <Paragraphs>37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VALCHEV Svetlin (TAXUD)</cp:lastModifiedBy>
  <cp:revision>14</cp:revision>
  <cp:lastPrinted>2023-04-05T10:36:00Z</cp:lastPrinted>
  <dcterms:created xsi:type="dcterms:W3CDTF">2023-10-18T07:33:00Z</dcterms:created>
  <dcterms:modified xsi:type="dcterms:W3CDTF">2024-01-11T11:18:00Z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0x010100258AA79CEB83498886A3A0868112325000846C907F69263347B43977AD09602FC6</vt:lpwstr>
  </property>
</Properties>
</file>