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76281C">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17B10BB3" w:rsidR="00B65513" w:rsidRPr="0007110E" w:rsidRDefault="00C40628" w:rsidP="00E82667">
                <w:pPr>
                  <w:tabs>
                    <w:tab w:val="left" w:pos="426"/>
                  </w:tabs>
                  <w:spacing w:before="120"/>
                  <w:rPr>
                    <w:bCs/>
                    <w:lang w:val="en-IE" w:eastAsia="en-GB"/>
                  </w:rPr>
                </w:pPr>
                <w:r>
                  <w:rPr>
                    <w:bCs/>
                    <w:lang w:val="en-IE" w:eastAsia="en-GB"/>
                  </w:rPr>
                  <w:t>SANTE E3</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7E5BF9C3" w:rsidR="00D96984" w:rsidRPr="0007110E" w:rsidRDefault="00C40628" w:rsidP="00E82667">
                <w:pPr>
                  <w:tabs>
                    <w:tab w:val="left" w:pos="426"/>
                  </w:tabs>
                  <w:spacing w:before="120"/>
                  <w:rPr>
                    <w:bCs/>
                    <w:lang w:val="en-IE" w:eastAsia="en-GB"/>
                  </w:rPr>
                </w:pPr>
                <w:r>
                  <w:rPr>
                    <w:bCs/>
                    <w:lang w:val="en-IE" w:eastAsia="en-GB"/>
                  </w:rPr>
                  <w:t>215008</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5B66ED23" w:rsidR="00E21DBD" w:rsidRPr="0007110E" w:rsidRDefault="00C40628" w:rsidP="00E82667">
                <w:pPr>
                  <w:tabs>
                    <w:tab w:val="left" w:pos="426"/>
                  </w:tabs>
                  <w:spacing w:before="120"/>
                  <w:rPr>
                    <w:bCs/>
                    <w:lang w:val="en-IE" w:eastAsia="en-GB"/>
                  </w:rPr>
                </w:pPr>
                <w:r>
                  <w:rPr>
                    <w:bCs/>
                    <w:lang w:val="en-IE" w:eastAsia="en-GB"/>
                  </w:rPr>
                  <w:t>Irene SACRISTAN SANCHEZ</w:t>
                </w:r>
              </w:p>
            </w:sdtContent>
          </w:sdt>
          <w:p w14:paraId="34CF737A" w14:textId="55E69743" w:rsidR="00E21DBD" w:rsidRPr="0007110E" w:rsidRDefault="0076281C"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C40628">
                  <w:rPr>
                    <w:bCs/>
                    <w:lang w:val="en-IE" w:eastAsia="en-GB"/>
                  </w:rPr>
                  <w:t>2</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C40628">
                  <w:rPr>
                    <w:bCs/>
                    <w:lang w:val="en-IE" w:eastAsia="en-GB"/>
                  </w:rPr>
                  <w:t>2024</w:t>
                </w:r>
              </w:sdtContent>
            </w:sdt>
          </w:p>
          <w:p w14:paraId="158DD156" w14:textId="4B899F71" w:rsidR="00E21DBD" w:rsidRPr="0007110E" w:rsidRDefault="0076281C"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C40628">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C40628">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253819C5"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75pt" o:ole="">
                  <v:imagedata r:id="rId15" o:title=""/>
                </v:shape>
                <w:control r:id="rId16" w:name="OptionButton6" w:shapeid="_x0000_i1037"/>
              </w:object>
            </w:r>
            <w:r>
              <w:rPr>
                <w:bCs/>
                <w:szCs w:val="24"/>
                <w:lang w:eastAsia="en-GB"/>
              </w:rPr>
              <w:object w:dxaOrig="225" w:dyaOrig="225" w14:anchorId="1B1CECAE">
                <v:shape id="_x0000_i1039" type="#_x0000_t75" style="width:108pt;height:21.75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02ADDE41"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75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76281C"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76281C"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76281C"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6E973D46"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25pt;height:21.75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7B40E9ED"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75pt" o:ole="">
                  <v:imagedata r:id="rId23" o:title=""/>
                </v:shape>
                <w:control r:id="rId24" w:name="OptionButton2" w:shapeid="_x0000_i1045"/>
              </w:object>
            </w:r>
            <w:r>
              <w:rPr>
                <w:bCs/>
                <w:szCs w:val="24"/>
                <w:lang w:eastAsia="en-GB"/>
              </w:rPr>
              <w:object w:dxaOrig="225" w:dyaOrig="225" w14:anchorId="0992615F">
                <v:shape id="_x0000_i1047" type="#_x0000_t75" style="width:108pt;height:21.75pt" o:ole="">
                  <v:imagedata r:id="rId25" o:title=""/>
                </v:shape>
                <w:control r:id="rId26" w:name="OptionButton3" w:shapeid="_x0000_i1047"/>
              </w:object>
            </w:r>
          </w:p>
          <w:p w14:paraId="42C9AD79" w14:textId="4E3E3480"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3-25T00:00:00Z">
                  <w:dateFormat w:val="dd-MM-yyyy"/>
                  <w:lid w:val="fr-BE"/>
                  <w:storeMappedDataAs w:val="dateTime"/>
                  <w:calendar w:val="gregorian"/>
                </w:date>
              </w:sdtPr>
              <w:sdtEndPr/>
              <w:sdtContent>
                <w:r w:rsidR="0076281C">
                  <w:rPr>
                    <w:bCs/>
                    <w:lang w:val="fr-BE" w:eastAsia="en-GB"/>
                  </w:rPr>
                  <w:t>25-03-2024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sdt>
          <w:sdtPr>
            <w:rPr>
              <w:szCs w:val="24"/>
              <w:lang w:val="en-US" w:eastAsia="en-GB"/>
            </w:rPr>
            <w:id w:val="154813557"/>
            <w:placeholder>
              <w:docPart w:val="4118CC3CFA4F4468AE9CD649124A9345"/>
            </w:placeholder>
          </w:sdtPr>
          <w:sdtEndPr/>
          <w:sdtContent>
            <w:p w14:paraId="3C6BC26E" w14:textId="77777777" w:rsidR="00914130" w:rsidRDefault="00914130" w:rsidP="00914130">
              <w:pPr>
                <w:rPr>
                  <w:color w:val="000000"/>
                  <w:szCs w:val="24"/>
                  <w:shd w:val="clear" w:color="auto" w:fill="FAFAFA"/>
                </w:rPr>
              </w:pPr>
              <w:r w:rsidRPr="005670C1">
                <w:rPr>
                  <w:color w:val="000000"/>
                  <w:szCs w:val="24"/>
                  <w:shd w:val="clear" w:color="auto" w:fill="FAFAFA"/>
                </w:rPr>
                <w:t xml:space="preserve">The Directorate-General for Health and Food Safety (DG SANTE) aims to deliver to Europeans the peace of mind that comes with access to healthcare, safe food to eat and protection against epidemics and diseases. Our goal is to build and maintain Europe’s high standards on animal and plant health, as well as the most affordable, accessible, and high-quality health systems to deliver on these expectations. </w:t>
              </w:r>
            </w:p>
            <w:p w14:paraId="59DD0438" w14:textId="0D0ECF0E" w:rsidR="00E21DBD" w:rsidRPr="00914130" w:rsidRDefault="00914130" w:rsidP="00C40628">
              <w:pPr>
                <w:rPr>
                  <w:szCs w:val="24"/>
                  <w:lang w:val="en-US" w:eastAsia="en-GB"/>
                </w:rPr>
              </w:pPr>
              <w:r w:rsidRPr="005670C1">
                <w:rPr>
                  <w:color w:val="000000"/>
                  <w:szCs w:val="24"/>
                  <w:shd w:val="clear" w:color="auto" w:fill="FAFAFA"/>
                </w:rPr>
                <w:lastRenderedPageBreak/>
                <w:t>SANTE Unit E3 "Biotechnology" is responsible for the development and implementation of the legal framework on Genetically Modified Organisms (GMOs). Its mission is to ensure that the development of modern biotechnologies takes place in a safe environment, with a high level of protection of human and animal health and of the environment, while contributing to growth, jobs and investments, as well as to sustainability objectives.</w:t>
              </w:r>
            </w:p>
          </w:sdtContent>
        </w:sdt>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szCs w:val="24"/>
          <w:lang w:val="en-US" w:eastAsia="en-GB"/>
        </w:rPr>
        <w:id w:val="-113438016"/>
        <w:placeholder>
          <w:docPart w:val="AD50F6027C22422C8F5D29BECC5E3537"/>
        </w:placeholder>
      </w:sdtPr>
      <w:sdtEndPr/>
      <w:sdtContent>
        <w:sdt>
          <w:sdtPr>
            <w:rPr>
              <w:lang w:val="en-US" w:eastAsia="en-GB"/>
            </w:rPr>
            <w:id w:val="-723136291"/>
            <w:placeholder>
              <w:docPart w:val="84FB87486BC94E5EB76E972E1BD8265B"/>
            </w:placeholder>
          </w:sdtPr>
          <w:sdtEndPr/>
          <w:sdtContent>
            <w:sdt>
              <w:sdtPr>
                <w:rPr>
                  <w:szCs w:val="24"/>
                  <w:lang w:val="en-US" w:eastAsia="en-GB"/>
                </w:rPr>
                <w:id w:val="54584675"/>
                <w:placeholder>
                  <w:docPart w:val="BB2C0692861F4E78968BDC3150954D2B"/>
                </w:placeholder>
              </w:sdtPr>
              <w:sdtEndPr/>
              <w:sdtContent>
                <w:p w14:paraId="3AF70F2D" w14:textId="77777777" w:rsidR="0038499F" w:rsidRPr="005670C1" w:rsidRDefault="0038499F" w:rsidP="0038499F">
                  <w:pPr>
                    <w:rPr>
                      <w:szCs w:val="24"/>
                      <w:lang w:val="en-US"/>
                    </w:rPr>
                  </w:pPr>
                  <w:r w:rsidRPr="005670C1">
                    <w:rPr>
                      <w:szCs w:val="24"/>
                      <w:lang w:val="en-US" w:eastAsia="en-GB"/>
                    </w:rPr>
                    <w:t xml:space="preserve">A job as policy officer </w:t>
                  </w:r>
                  <w:r w:rsidRPr="005670C1">
                    <w:rPr>
                      <w:szCs w:val="24"/>
                      <w:lang w:val="en-US"/>
                    </w:rPr>
                    <w:t>contributing to policy development in the field of biotechnology and GMOs, e.g. in areas such as new genomic techniques in plants, animals and micro-organisms, to support the development of policies and the regulatory framework. Tasks may include policy research, building of evidence, conceptual development of policy approaches, stakeholder engagement, contribution to international fora.</w:t>
                  </w:r>
                </w:p>
                <w:p w14:paraId="330E1394" w14:textId="77777777" w:rsidR="0038499F" w:rsidRPr="005670C1" w:rsidRDefault="0038499F" w:rsidP="0038499F">
                  <w:pPr>
                    <w:rPr>
                      <w:szCs w:val="24"/>
                      <w:lang w:val="en-US"/>
                    </w:rPr>
                  </w:pPr>
                  <w:r w:rsidRPr="005670C1">
                    <w:rPr>
                      <w:szCs w:val="24"/>
                      <w:lang w:val="en-US"/>
                    </w:rPr>
                    <w:t>The job would also entail contribution to the implementation of legislation in the area of biotechnology and GMOs, e.g. the development of approaches and solutions for the proper implementation of the existing legislation, the preparation of expert committees, the handling of product-specific procedures.</w:t>
                  </w:r>
                </w:p>
                <w:p w14:paraId="46EE3E07" w14:textId="1B207794" w:rsidR="00E21DBD" w:rsidRPr="0038499F" w:rsidRDefault="0038499F" w:rsidP="00914130">
                  <w:pPr>
                    <w:rPr>
                      <w:szCs w:val="24"/>
                      <w:lang w:val="en-US" w:eastAsia="en-GB"/>
                    </w:rPr>
                  </w:pPr>
                  <w:r w:rsidRPr="005670C1">
                    <w:rPr>
                      <w:szCs w:val="24"/>
                      <w:lang w:val="en-US"/>
                    </w:rPr>
                    <w:t>These activities entail collaboration and frequent contacts with different departments of the Commission, the European Food Safety Authority, Member States, European Parliament and a broad range of stakeholders.</w:t>
                  </w:r>
                </w:p>
              </w:sdtContent>
            </w:sdt>
          </w:sdtContent>
        </w:sdt>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sdt>
          <w:sdtPr>
            <w:rPr>
              <w:szCs w:val="24"/>
              <w:lang w:val="en-US" w:eastAsia="en-GB"/>
            </w:rPr>
            <w:id w:val="137627291"/>
            <w:placeholder>
              <w:docPart w:val="36D317A378844BC4A9912B6CC7F52639"/>
            </w:placeholder>
          </w:sdtPr>
          <w:sdtEndPr/>
          <w:sdtContent>
            <w:p w14:paraId="578AEA40" w14:textId="77777777" w:rsidR="00914130" w:rsidRPr="005670C1" w:rsidRDefault="00914130" w:rsidP="00914130">
              <w:pPr>
                <w:tabs>
                  <w:tab w:val="left" w:pos="709"/>
                </w:tabs>
                <w:spacing w:after="0"/>
                <w:ind w:right="60"/>
                <w:rPr>
                  <w:szCs w:val="24"/>
                  <w:lang w:val="en-IE" w:eastAsia="en-GB"/>
                </w:rPr>
              </w:pPr>
              <w:r w:rsidRPr="005670C1">
                <w:rPr>
                  <w:szCs w:val="24"/>
                  <w:u w:val="single"/>
                  <w:lang w:val="en-US" w:eastAsia="en-GB"/>
                </w:rPr>
                <w:t>Educational background</w:t>
              </w:r>
              <w:r w:rsidRPr="005670C1">
                <w:rPr>
                  <w:szCs w:val="24"/>
                  <w:lang w:val="en-US" w:eastAsia="en-GB"/>
                </w:rPr>
                <w:t xml:space="preserve">: </w:t>
              </w:r>
              <w:r w:rsidRPr="005670C1">
                <w:rPr>
                  <w:szCs w:val="24"/>
                  <w:lang w:val="en-IE" w:eastAsia="en-GB"/>
                </w:rPr>
                <w:t xml:space="preserve">agronomy, food or environmental sciences, chemistry, microbiology, biotechnology, law, or economy.   </w:t>
              </w:r>
            </w:p>
            <w:p w14:paraId="07498F61" w14:textId="77777777" w:rsidR="00914130" w:rsidRPr="005670C1" w:rsidRDefault="00914130" w:rsidP="00914130">
              <w:pPr>
                <w:tabs>
                  <w:tab w:val="left" w:pos="709"/>
                </w:tabs>
                <w:spacing w:after="0"/>
                <w:ind w:left="709" w:right="60"/>
                <w:rPr>
                  <w:szCs w:val="24"/>
                  <w:lang w:val="en-US" w:eastAsia="en-GB"/>
                </w:rPr>
              </w:pPr>
            </w:p>
            <w:p w14:paraId="2C0E412D" w14:textId="77777777" w:rsidR="00914130" w:rsidRPr="005670C1" w:rsidRDefault="00914130" w:rsidP="00914130">
              <w:pPr>
                <w:tabs>
                  <w:tab w:val="left" w:pos="709"/>
                </w:tabs>
                <w:spacing w:after="0"/>
                <w:ind w:right="60"/>
                <w:rPr>
                  <w:szCs w:val="24"/>
                  <w:u w:val="single"/>
                  <w:lang w:val="en-US" w:eastAsia="en-GB"/>
                </w:rPr>
              </w:pPr>
              <w:r w:rsidRPr="005670C1">
                <w:rPr>
                  <w:szCs w:val="24"/>
                  <w:u w:val="single"/>
                  <w:lang w:val="en-US" w:eastAsia="en-GB"/>
                </w:rPr>
                <w:t>Professional experience</w:t>
              </w:r>
              <w:r>
                <w:rPr>
                  <w:szCs w:val="24"/>
                  <w:u w:val="single"/>
                  <w:lang w:val="en-US" w:eastAsia="en-GB"/>
                </w:rPr>
                <w:t xml:space="preserve">: </w:t>
              </w:r>
            </w:p>
            <w:p w14:paraId="51994EDB" w14:textId="7C0E38EB" w:rsidR="002E40A9" w:rsidRDefault="00914130" w:rsidP="00914130">
              <w:pPr>
                <w:rPr>
                  <w:szCs w:val="24"/>
                  <w:lang w:val="en-IE" w:eastAsia="en-GB"/>
                </w:rPr>
              </w:pPr>
              <w:r w:rsidRPr="005670C1">
                <w:rPr>
                  <w:szCs w:val="24"/>
                  <w:lang w:val="en-IE"/>
                </w:rPr>
                <w:t>Experience in policy development and /or implementation of legislation at national and/or European level required. Experience in biotechnology /innovation in agriculture, or food or environmental sectors required. Specific experience in the regulation of GMOs would be a strong asset</w:t>
              </w:r>
              <w:r>
                <w:rPr>
                  <w:szCs w:val="24"/>
                  <w:lang w:val="en-IE" w:eastAsia="en-GB"/>
                </w:rPr>
                <w:t>.</w:t>
              </w:r>
            </w:p>
            <w:p w14:paraId="48AA8934" w14:textId="2DB6F8C5" w:rsidR="009C52BF" w:rsidRPr="00914130" w:rsidRDefault="009C52BF" w:rsidP="00914130">
              <w:pPr>
                <w:rPr>
                  <w:szCs w:val="24"/>
                  <w:lang w:val="en-US" w:eastAsia="en-GB"/>
                </w:rPr>
              </w:pPr>
              <w:r>
                <w:rPr>
                  <w:szCs w:val="24"/>
                  <w:lang w:val="en-IE" w:eastAsia="en-GB"/>
                </w:rPr>
                <w:t>Languages necessary for the performance of the duties: very good command of English necessary.</w:t>
              </w:r>
            </w:p>
          </w:sdtContent>
        </w:sdt>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lastRenderedPageBreak/>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xml:space="preserve">. </w:t>
      </w:r>
      <w:r>
        <w:rPr>
          <w:lang w:eastAsia="en-GB"/>
        </w:rPr>
        <w:lastRenderedPageBreak/>
        <w:t>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3" w:name="_Hlk132131276"/>
      <w:r>
        <w:t>Before applying, please read the attached privacy statement.</w:t>
      </w:r>
      <w:bookmarkEnd w:id="3"/>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9C"/>
    <w:rsid w:val="000F371B"/>
    <w:rsid w:val="000F4CD5"/>
    <w:rsid w:val="00111AB6"/>
    <w:rsid w:val="001D0A81"/>
    <w:rsid w:val="002109E6"/>
    <w:rsid w:val="00252050"/>
    <w:rsid w:val="002B3CBF"/>
    <w:rsid w:val="002C13C3"/>
    <w:rsid w:val="002C49D0"/>
    <w:rsid w:val="002E40A9"/>
    <w:rsid w:val="0038499F"/>
    <w:rsid w:val="00394447"/>
    <w:rsid w:val="003E50A4"/>
    <w:rsid w:val="0040388A"/>
    <w:rsid w:val="00431778"/>
    <w:rsid w:val="00454CC7"/>
    <w:rsid w:val="00476034"/>
    <w:rsid w:val="005168AD"/>
    <w:rsid w:val="0058240F"/>
    <w:rsid w:val="00592CD5"/>
    <w:rsid w:val="005D1B85"/>
    <w:rsid w:val="00665583"/>
    <w:rsid w:val="00693BC6"/>
    <w:rsid w:val="00696070"/>
    <w:rsid w:val="0076281C"/>
    <w:rsid w:val="007E531E"/>
    <w:rsid w:val="007F02AC"/>
    <w:rsid w:val="007F7012"/>
    <w:rsid w:val="008D02B7"/>
    <w:rsid w:val="008F0B52"/>
    <w:rsid w:val="008F4BA9"/>
    <w:rsid w:val="00914130"/>
    <w:rsid w:val="00994062"/>
    <w:rsid w:val="00996CC6"/>
    <w:rsid w:val="009A1EA0"/>
    <w:rsid w:val="009A2F00"/>
    <w:rsid w:val="009C52BF"/>
    <w:rsid w:val="009C5E27"/>
    <w:rsid w:val="00A033AD"/>
    <w:rsid w:val="00AB2CEA"/>
    <w:rsid w:val="00AF6424"/>
    <w:rsid w:val="00B24CC5"/>
    <w:rsid w:val="00B3644B"/>
    <w:rsid w:val="00B65513"/>
    <w:rsid w:val="00B73F08"/>
    <w:rsid w:val="00B8014C"/>
    <w:rsid w:val="00C06724"/>
    <w:rsid w:val="00C3254D"/>
    <w:rsid w:val="00C40628"/>
    <w:rsid w:val="00C504C7"/>
    <w:rsid w:val="00C75BA4"/>
    <w:rsid w:val="00CB5B61"/>
    <w:rsid w:val="00CD2C5A"/>
    <w:rsid w:val="00D0015C"/>
    <w:rsid w:val="00D03CF4"/>
    <w:rsid w:val="00D7090C"/>
    <w:rsid w:val="00D84D53"/>
    <w:rsid w:val="00D96984"/>
    <w:rsid w:val="00DD41ED"/>
    <w:rsid w:val="00DF1E49"/>
    <w:rsid w:val="00E21DBD"/>
    <w:rsid w:val="00E342CB"/>
    <w:rsid w:val="00E41704"/>
    <w:rsid w:val="00E44D7F"/>
    <w:rsid w:val="00E82667"/>
    <w:rsid w:val="00EB314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9E6F77" w:rsidRDefault="009A12CB" w:rsidP="009A12CB">
          <w:pPr>
            <w:pStyle w:val="F8087F2A3C014B809064D3423F4C13C9"/>
          </w:pPr>
          <w:r w:rsidRPr="003D4996">
            <w:rPr>
              <w:rStyle w:val="PlaceholderText"/>
            </w:rPr>
            <w:t>Click or tap to enter a date.</w:t>
          </w:r>
        </w:p>
      </w:docPartBody>
    </w:docPart>
    <w:docPart>
      <w:docPartPr>
        <w:name w:val="36D317A378844BC4A9912B6CC7F52639"/>
        <w:category>
          <w:name w:val="General"/>
          <w:gallery w:val="placeholder"/>
        </w:category>
        <w:types>
          <w:type w:val="bbPlcHdr"/>
        </w:types>
        <w:behaviors>
          <w:behavior w:val="content"/>
        </w:behaviors>
        <w:guid w:val="{A1728F3F-8B25-4D9C-B77A-EBF28555C619}"/>
      </w:docPartPr>
      <w:docPartBody>
        <w:p w:rsidR="00ED2820" w:rsidRDefault="009E6F77" w:rsidP="009E6F77">
          <w:pPr>
            <w:pStyle w:val="36D317A378844BC4A9912B6CC7F52639"/>
          </w:pPr>
          <w:r w:rsidRPr="00BD2312">
            <w:rPr>
              <w:rStyle w:val="PlaceholderText"/>
            </w:rPr>
            <w:t>Click or tap here to enter text.</w:t>
          </w:r>
        </w:p>
      </w:docPartBody>
    </w:docPart>
    <w:docPart>
      <w:docPartPr>
        <w:name w:val="AD50F6027C22422C8F5D29BECC5E3537"/>
        <w:category>
          <w:name w:val="General"/>
          <w:gallery w:val="placeholder"/>
        </w:category>
        <w:types>
          <w:type w:val="bbPlcHdr"/>
        </w:types>
        <w:behaviors>
          <w:behavior w:val="content"/>
        </w:behaviors>
        <w:guid w:val="{DE217987-F18E-4A10-8985-2111959B87A3}"/>
      </w:docPartPr>
      <w:docPartBody>
        <w:p w:rsidR="00ED2820" w:rsidRDefault="009E6F77" w:rsidP="009E6F77">
          <w:pPr>
            <w:pStyle w:val="AD50F6027C22422C8F5D29BECC5E3537"/>
          </w:pPr>
          <w:r w:rsidRPr="00BD2312">
            <w:rPr>
              <w:rStyle w:val="PlaceholderText"/>
            </w:rPr>
            <w:t>Click or tap here to enter text.</w:t>
          </w:r>
        </w:p>
      </w:docPartBody>
    </w:docPart>
    <w:docPart>
      <w:docPartPr>
        <w:name w:val="4118CC3CFA4F4468AE9CD649124A9345"/>
        <w:category>
          <w:name w:val="General"/>
          <w:gallery w:val="placeholder"/>
        </w:category>
        <w:types>
          <w:type w:val="bbPlcHdr"/>
        </w:types>
        <w:behaviors>
          <w:behavior w:val="content"/>
        </w:behaviors>
        <w:guid w:val="{C2941550-371E-408E-8899-CC1E353D1EBA}"/>
      </w:docPartPr>
      <w:docPartBody>
        <w:p w:rsidR="00ED2820" w:rsidRDefault="009E6F77" w:rsidP="009E6F77">
          <w:pPr>
            <w:pStyle w:val="4118CC3CFA4F4468AE9CD649124A9345"/>
          </w:pPr>
          <w:r w:rsidRPr="00BD2312">
            <w:rPr>
              <w:rStyle w:val="PlaceholderText"/>
            </w:rPr>
            <w:t>Click or tap here to enter text.</w:t>
          </w:r>
        </w:p>
      </w:docPartBody>
    </w:docPart>
    <w:docPart>
      <w:docPartPr>
        <w:name w:val="BB2C0692861F4E78968BDC3150954D2B"/>
        <w:category>
          <w:name w:val="General"/>
          <w:gallery w:val="placeholder"/>
        </w:category>
        <w:types>
          <w:type w:val="bbPlcHdr"/>
        </w:types>
        <w:behaviors>
          <w:behavior w:val="content"/>
        </w:behaviors>
        <w:guid w:val="{7C40067D-6D76-4FEB-A7EC-53DF6313A170}"/>
      </w:docPartPr>
      <w:docPartBody>
        <w:p w:rsidR="00ED2820" w:rsidRDefault="009E6F77" w:rsidP="009E6F77">
          <w:pPr>
            <w:pStyle w:val="BB2C0692861F4E78968BDC3150954D2B"/>
          </w:pPr>
          <w:r w:rsidRPr="00BD23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9A12CB"/>
    <w:rsid w:val="009E6F77"/>
    <w:rsid w:val="00CA527C"/>
    <w:rsid w:val="00D374C1"/>
    <w:rsid w:val="00ED10DB"/>
    <w:rsid w:val="00ED282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E6F77"/>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6D317A378844BC4A9912B6CC7F52639">
    <w:name w:val="36D317A378844BC4A9912B6CC7F52639"/>
    <w:rsid w:val="009E6F77"/>
  </w:style>
  <w:style w:type="paragraph" w:customStyle="1" w:styleId="AD50F6027C22422C8F5D29BECC5E3537">
    <w:name w:val="AD50F6027C22422C8F5D29BECC5E3537"/>
    <w:rsid w:val="009E6F77"/>
  </w:style>
  <w:style w:type="paragraph" w:customStyle="1" w:styleId="4118CC3CFA4F4468AE9CD649124A9345">
    <w:name w:val="4118CC3CFA4F4468AE9CD649124A9345"/>
    <w:rsid w:val="009E6F77"/>
  </w:style>
  <w:style w:type="paragraph" w:customStyle="1" w:styleId="BB2C0692861F4E78968BDC3150954D2B">
    <w:name w:val="BB2C0692861F4E78968BDC3150954D2B"/>
    <w:rsid w:val="009E6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717fa00a5dc8414d430c8d810616aa0c">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ba9f2507049b1898a9000559091b030a"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5.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6.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7.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Props1.xml><?xml version="1.0" encoding="utf-8"?>
<ds:datastoreItem xmlns:ds="http://schemas.openxmlformats.org/officeDocument/2006/customXml" ds:itemID="{BC3FE8B4-7F61-4E86-95F8-8B9FE32E6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3.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4.xml><?xml version="1.0" encoding="utf-8"?>
<ds:datastoreItem xmlns:ds="http://schemas.openxmlformats.org/officeDocument/2006/customXml" ds:itemID="{4EF90DE6-88B6-4264-9629-4D8DFDFE87D2}">
  <ds:schemaRefs/>
</ds:datastoreItem>
</file>

<file path=customXml/itemProps5.xml><?xml version="1.0" encoding="utf-8"?>
<ds:datastoreItem xmlns:ds="http://schemas.openxmlformats.org/officeDocument/2006/customXml" ds:itemID="{5A09F5FA-5D5D-4D33-B950-5288C78BDBC8}">
  <ds:schemaRefs/>
</ds:datastoreItem>
</file>

<file path=customXml/itemProps6.xml><?xml version="1.0" encoding="utf-8"?>
<ds:datastoreItem xmlns:ds="http://schemas.openxmlformats.org/officeDocument/2006/customXml" ds:itemID="{D3EA5527-7367-4268-9D83-5125C98D0ED2}">
  <ds:schemaRefs/>
</ds:datastoreItem>
</file>

<file path=customXml/itemProps7.xml><?xml version="1.0" encoding="utf-8"?>
<ds:datastoreItem xmlns:ds="http://schemas.openxmlformats.org/officeDocument/2006/customXml" ds:itemID="{F56AE35A-A4C1-488B-8A80-41955AE84979}">
  <ds:schemaRefs>
    <ds:schemaRef ds:uri="http://purl.org/dc/terms/"/>
    <ds:schemaRef ds:uri="http://purl.org/dc/dcmitype/"/>
    <ds:schemaRef ds:uri="http://schemas.microsoft.com/office/2006/metadata/properties"/>
    <ds:schemaRef ds:uri="a41a97bf-0494-41d8-ba3d-259bd7771890"/>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08927195-b699-4be0-9ee2-6c66dc215b5a"/>
    <ds:schemaRef ds:uri="http://schemas.microsoft.com/sharepoint/v3/fields"/>
    <ds:schemaRef ds:uri="1929b814-5a78-4bdc-9841-d8b9ef424f65"/>
  </ds:schemaRefs>
</ds:datastoreItem>
</file>

<file path=docProps/app.xml><?xml version="1.0" encoding="utf-8"?>
<Properties xmlns="http://schemas.openxmlformats.org/officeDocument/2006/extended-properties" xmlns:vt="http://schemas.openxmlformats.org/officeDocument/2006/docPropsVTypes">
  <Template>Eurolook.dotm</Template>
  <TotalTime>10</TotalTime>
  <Pages>4</Pages>
  <Words>1066</Words>
  <Characters>5868</Characters>
  <Application>Microsoft Office Word</Application>
  <DocSecurity>0</DocSecurity>
  <PresentationFormat>Microsoft Word 14.0</PresentationFormat>
  <Lines>195</Lines>
  <Paragraphs>74</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JADOT Catherine (HR)</cp:lastModifiedBy>
  <cp:revision>6</cp:revision>
  <cp:lastPrinted>2023-04-05T10:36:00Z</cp:lastPrinted>
  <dcterms:created xsi:type="dcterms:W3CDTF">2024-01-09T14:30:00Z</dcterms:created>
  <dcterms:modified xsi:type="dcterms:W3CDTF">2024-01-10T17:38:00Z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