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2F50B0">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081FCD74" w:rsidR="00B65513" w:rsidRPr="0007110E" w:rsidRDefault="00460E95" w:rsidP="00E82667">
                <w:pPr>
                  <w:tabs>
                    <w:tab w:val="left" w:pos="426"/>
                  </w:tabs>
                  <w:spacing w:before="120"/>
                  <w:rPr>
                    <w:bCs/>
                    <w:lang w:val="en-IE" w:eastAsia="en-GB"/>
                  </w:rPr>
                </w:pPr>
                <w:r>
                  <w:rPr>
                    <w:b/>
                    <w:lang w:eastAsia="en-GB"/>
                  </w:rPr>
                  <w:t>FISMA-D-4</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sdt>
              <w:sdtPr>
                <w:rPr>
                  <w:bCs/>
                  <w:lang w:val="en-IE" w:eastAsia="en-GB"/>
                </w:rPr>
                <w:id w:val="1967847898"/>
                <w:placeholder>
                  <w:docPart w:val="6905CEE8B307421A980A1911D3966F0F"/>
                </w:placeholder>
              </w:sdtPr>
              <w:sdtEndPr>
                <w:rPr>
                  <w:lang w:val="fr-BE"/>
                </w:rPr>
              </w:sdtEndPr>
              <w:sdtContent>
                <w:tc>
                  <w:tcPr>
                    <w:tcW w:w="5491" w:type="dxa"/>
                  </w:tcPr>
                  <w:p w14:paraId="26B6BD75" w14:textId="4E6FAFC4" w:rsidR="00D96984" w:rsidRPr="0007110E" w:rsidRDefault="003A0041" w:rsidP="00E82667">
                    <w:pPr>
                      <w:tabs>
                        <w:tab w:val="left" w:pos="426"/>
                      </w:tabs>
                      <w:spacing w:before="120"/>
                      <w:rPr>
                        <w:bCs/>
                        <w:lang w:val="en-IE" w:eastAsia="en-GB"/>
                      </w:rPr>
                    </w:pPr>
                    <w:r>
                      <w:rPr>
                        <w:bCs/>
                        <w:lang w:val="fr-BE" w:eastAsia="en-GB"/>
                      </w:rPr>
                      <w:t>198417</w:t>
                    </w:r>
                  </w:p>
                </w:tc>
              </w:sdtContent>
            </w:sdt>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74BA96E1" w:rsidR="00E21DBD" w:rsidRPr="0007110E" w:rsidRDefault="00460E95" w:rsidP="00E82667">
                <w:pPr>
                  <w:tabs>
                    <w:tab w:val="left" w:pos="426"/>
                  </w:tabs>
                  <w:spacing w:before="120"/>
                  <w:rPr>
                    <w:bCs/>
                    <w:lang w:val="en-IE" w:eastAsia="en-GB"/>
                  </w:rPr>
                </w:pPr>
                <w:r>
                  <w:rPr>
                    <w:bCs/>
                    <w:lang w:val="en-IE" w:eastAsia="en-GB"/>
                  </w:rPr>
                  <w:t>Didier MILLEROT</w:t>
                </w:r>
              </w:p>
            </w:sdtContent>
          </w:sdt>
          <w:p w14:paraId="34CF737A" w14:textId="3C99B511" w:rsidR="00E21DBD" w:rsidRPr="0007110E" w:rsidRDefault="002F50B0"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135A62">
                  <w:rPr>
                    <w:bCs/>
                    <w:lang w:val="en-IE" w:eastAsia="en-GB"/>
                  </w:rPr>
                  <w:t>1</w:t>
                </w:r>
                <w:r w:rsidR="0057316A" w:rsidRPr="0057316A">
                  <w:rPr>
                    <w:bCs/>
                    <w:vertAlign w:val="superscript"/>
                    <w:lang w:val="en-IE" w:eastAsia="en-GB"/>
                  </w:rPr>
                  <w:t>st</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135A62">
                  <w:rPr>
                    <w:bCs/>
                    <w:lang w:val="en-IE" w:eastAsia="en-GB"/>
                  </w:rPr>
                  <w:t>2024</w:t>
                </w:r>
              </w:sdtContent>
            </w:sdt>
          </w:p>
          <w:p w14:paraId="158DD156" w14:textId="46D187E5" w:rsidR="00E21DBD" w:rsidRPr="0007110E" w:rsidRDefault="002F50B0"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460E95">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460E95">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57316A">
                  <w:rPr>
                    <w:bCs/>
                    <w:szCs w:val="24"/>
                    <w:lang w:eastAsia="en-GB"/>
                  </w:rPr>
                  <w:t xml:space="preserve"> </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4E0FB2C5"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4F9DDD62"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2F50B0"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2F50B0"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2F50B0"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C1EFE53"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0281969C"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7CD846D8"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3-25T00:00:00Z">
                  <w:dateFormat w:val="dd-MM-yyyy"/>
                  <w:lid w:val="fr-BE"/>
                  <w:storeMappedDataAs w:val="dateTime"/>
                  <w:calendar w:val="gregorian"/>
                </w:date>
              </w:sdtPr>
              <w:sdtEndPr/>
              <w:sdtContent>
                <w:r w:rsidR="002F50B0">
                  <w:rPr>
                    <w:bCs/>
                    <w:lang w:val="fr-BE" w:eastAsia="en-GB"/>
                  </w:rPr>
                  <w:t>25-03-2024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2DD8526C" w14:textId="77777777" w:rsidR="00460E95" w:rsidRPr="009612BB" w:rsidRDefault="00460E95" w:rsidP="00460E95">
          <w:pPr>
            <w:spacing w:after="0"/>
            <w:rPr>
              <w:lang w:val="en-US" w:eastAsia="en-GB"/>
            </w:rPr>
          </w:pPr>
          <w:r w:rsidRPr="009612BB">
            <w:rPr>
              <w:lang w:val="en-US" w:eastAsia="en-GB"/>
            </w:rPr>
            <w:t xml:space="preserve">DG FISMA (Financial Stability, Financial Services and Capital Markets Union) is responsible for initiating and implementing policy </w:t>
          </w:r>
          <w:proofErr w:type="gramStart"/>
          <w:r w:rsidRPr="009612BB">
            <w:rPr>
              <w:lang w:val="en-US" w:eastAsia="en-GB"/>
            </w:rPr>
            <w:t>in the area of</w:t>
          </w:r>
          <w:proofErr w:type="gramEnd"/>
          <w:r w:rsidRPr="009612BB">
            <w:rPr>
              <w:lang w:val="en-US" w:eastAsia="en-GB"/>
            </w:rPr>
            <w:t xml:space="preserve"> financial markets regulation and integration.</w:t>
          </w:r>
        </w:p>
        <w:p w14:paraId="5EDED4F2" w14:textId="77777777" w:rsidR="00460E95" w:rsidRPr="009612BB" w:rsidRDefault="00460E95" w:rsidP="00460E95">
          <w:pPr>
            <w:spacing w:after="0"/>
            <w:ind w:left="426"/>
            <w:rPr>
              <w:lang w:val="en-US" w:eastAsia="en-GB"/>
            </w:rPr>
          </w:pPr>
        </w:p>
        <w:p w14:paraId="49B6BE95" w14:textId="068045E3" w:rsidR="00460E95" w:rsidRDefault="00460E95" w:rsidP="00460E95">
          <w:pPr>
            <w:spacing w:after="0"/>
            <w:rPr>
              <w:lang w:val="en-US" w:eastAsia="en-GB"/>
            </w:rPr>
          </w:pPr>
          <w:r w:rsidRPr="009612BB">
            <w:rPr>
              <w:lang w:val="en-US" w:eastAsia="en-GB"/>
            </w:rPr>
            <w:t xml:space="preserve">The vacant post is in the Unit responsible for insurance and pension funds, within a team currently comprising </w:t>
          </w:r>
          <w:r w:rsidR="003A0041">
            <w:rPr>
              <w:lang w:val="en-US" w:eastAsia="en-GB"/>
            </w:rPr>
            <w:t>20</w:t>
          </w:r>
          <w:r w:rsidRPr="009612BB">
            <w:rPr>
              <w:lang w:val="en-US" w:eastAsia="en-GB"/>
            </w:rPr>
            <w:t xml:space="preserve"> members, consisting of seconded national experts and administrators from the European Commission. Among its main attributions, the unit is </w:t>
          </w:r>
          <w:r w:rsidRPr="009612BB">
            <w:rPr>
              <w:lang w:val="en-US" w:eastAsia="en-GB"/>
            </w:rPr>
            <w:lastRenderedPageBreak/>
            <w:t xml:space="preserve">responsible for the development and implementation of a common EU prudential framework for insurance undertakings (the Solvency II Directive). It has also key responsibilities in consumer related files in particular </w:t>
          </w:r>
          <w:proofErr w:type="gramStart"/>
          <w:r w:rsidRPr="009612BB">
            <w:rPr>
              <w:lang w:val="en-US" w:eastAsia="en-GB"/>
            </w:rPr>
            <w:t>in the area of</w:t>
          </w:r>
          <w:proofErr w:type="gramEnd"/>
          <w:r w:rsidRPr="009612BB">
            <w:rPr>
              <w:lang w:val="en-US" w:eastAsia="en-GB"/>
            </w:rPr>
            <w:t xml:space="preserve"> insurance distribution, motor insurance and pensions (IORP, PEPP). In that context, the unit plays a key role in the design of the Retail Investment Strategy for which legislative proposals w</w:t>
          </w:r>
          <w:r>
            <w:rPr>
              <w:lang w:val="en-US" w:eastAsia="en-GB"/>
            </w:rPr>
            <w:t>ere</w:t>
          </w:r>
          <w:r w:rsidRPr="009612BB">
            <w:rPr>
              <w:lang w:val="en-US" w:eastAsia="en-GB"/>
            </w:rPr>
            <w:t xml:space="preserve"> presented in </w:t>
          </w:r>
          <w:r>
            <w:rPr>
              <w:lang w:val="en-US" w:eastAsia="en-GB"/>
            </w:rPr>
            <w:t xml:space="preserve">May </w:t>
          </w:r>
          <w:r w:rsidRPr="009612BB">
            <w:rPr>
              <w:lang w:val="en-US" w:eastAsia="en-GB"/>
            </w:rPr>
            <w:t xml:space="preserve">2023. The unit is also responsible for the relationship with third countries and international </w:t>
          </w:r>
          <w:proofErr w:type="spellStart"/>
          <w:r w:rsidRPr="009612BB">
            <w:rPr>
              <w:lang w:val="en-US" w:eastAsia="en-GB"/>
            </w:rPr>
            <w:t>organisations</w:t>
          </w:r>
          <w:proofErr w:type="spellEnd"/>
          <w:r w:rsidRPr="009612BB">
            <w:rPr>
              <w:lang w:val="en-US" w:eastAsia="en-GB"/>
            </w:rPr>
            <w:t xml:space="preserve"> </w:t>
          </w:r>
          <w:proofErr w:type="gramStart"/>
          <w:r w:rsidRPr="009612BB">
            <w:rPr>
              <w:lang w:val="en-US" w:eastAsia="en-GB"/>
            </w:rPr>
            <w:t>in the area of</w:t>
          </w:r>
          <w:proofErr w:type="gramEnd"/>
          <w:r w:rsidRPr="009612BB">
            <w:rPr>
              <w:lang w:val="en-US" w:eastAsia="en-GB"/>
            </w:rPr>
            <w:t xml:space="preserve"> insurance. The unit works closely with the European Insurance and Occupational Pensions Authority (EIOPA) and represents the EU in international fora, in particular the International Association of Insurance Supervisors (IAIS).</w:t>
          </w:r>
        </w:p>
        <w:p w14:paraId="59DD0438" w14:textId="4AF23A63" w:rsidR="00E21DBD" w:rsidRDefault="002F50B0" w:rsidP="00460E95">
          <w:pPr>
            <w:spacing w:after="0"/>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06A3A8DA" w14:textId="77777777" w:rsidR="0057316A" w:rsidRDefault="0057316A" w:rsidP="0057316A">
          <w:pPr>
            <w:spacing w:after="0"/>
            <w:rPr>
              <w:lang w:val="en-US" w:eastAsia="en-GB"/>
            </w:rPr>
          </w:pPr>
          <w:r w:rsidRPr="009612BB">
            <w:rPr>
              <w:lang w:val="en-US" w:eastAsia="en-GB"/>
            </w:rPr>
            <w:t xml:space="preserve">The main responsibilities will be related to the </w:t>
          </w:r>
          <w:proofErr w:type="spellStart"/>
          <w:r>
            <w:rPr>
              <w:lang w:val="en-US" w:eastAsia="en-GB"/>
            </w:rPr>
            <w:t>finalisation</w:t>
          </w:r>
          <w:proofErr w:type="spellEnd"/>
          <w:r>
            <w:rPr>
              <w:lang w:val="en-US" w:eastAsia="en-GB"/>
            </w:rPr>
            <w:t xml:space="preserve"> and implementation of the review of the Solvency II directive.</w:t>
          </w:r>
          <w:r w:rsidRPr="009612BB">
            <w:rPr>
              <w:lang w:val="en-US" w:eastAsia="en-GB"/>
            </w:rPr>
            <w:t xml:space="preserve"> </w:t>
          </w:r>
          <w:r>
            <w:rPr>
              <w:lang w:val="en-US" w:eastAsia="en-GB"/>
            </w:rPr>
            <w:t xml:space="preserve">After the conclusion of a political agreement on the content of the level 1 provisions of the review (December 2023), the work will now shift towards the design and adoption of the corresponding level 2 / implementing provisions. Several areas of expertise will be needed for that work including on micro and macro prudential supervision of insurers. </w:t>
          </w:r>
        </w:p>
        <w:p w14:paraId="4F9179B4" w14:textId="77777777" w:rsidR="0057316A" w:rsidRPr="003C4093" w:rsidRDefault="0057316A" w:rsidP="0057316A">
          <w:pPr>
            <w:spacing w:after="0"/>
            <w:rPr>
              <w:lang w:val="en-US" w:eastAsia="en-GB"/>
            </w:rPr>
          </w:pPr>
        </w:p>
        <w:p w14:paraId="1AF6C54F" w14:textId="0EC8F721" w:rsidR="0057316A" w:rsidRDefault="0057316A" w:rsidP="0057316A">
          <w:pPr>
            <w:spacing w:after="0"/>
            <w:rPr>
              <w:lang w:val="en-US" w:eastAsia="en-GB"/>
            </w:rPr>
          </w:pPr>
          <w:r>
            <w:rPr>
              <w:lang w:val="en-US" w:eastAsia="en-GB"/>
            </w:rPr>
            <w:t>Furthermore, the selected candidate will also have the opportunity, depending on her/his expertise and the needs of the unit, to get involved in one or more of the following work streams:</w:t>
          </w:r>
        </w:p>
        <w:p w14:paraId="4EBD7239" w14:textId="54D3C840" w:rsidR="0057316A" w:rsidRDefault="0057316A" w:rsidP="0057316A">
          <w:pPr>
            <w:spacing w:after="0"/>
            <w:rPr>
              <w:lang w:val="en-US" w:eastAsia="en-GB"/>
            </w:rPr>
          </w:pPr>
        </w:p>
        <w:p w14:paraId="5BB62D65" w14:textId="1A3FCBA1" w:rsidR="0057316A" w:rsidRDefault="0057316A" w:rsidP="0057316A">
          <w:pPr>
            <w:pStyle w:val="ListParagraph"/>
            <w:numPr>
              <w:ilvl w:val="0"/>
              <w:numId w:val="35"/>
            </w:numPr>
            <w:spacing w:after="0"/>
            <w:rPr>
              <w:lang w:val="en-US" w:eastAsia="en-GB"/>
            </w:rPr>
          </w:pPr>
          <w:r>
            <w:rPr>
              <w:lang w:val="en-US" w:eastAsia="en-GB"/>
            </w:rPr>
            <w:t xml:space="preserve">The role of insurance </w:t>
          </w:r>
          <w:proofErr w:type="gramStart"/>
          <w:r>
            <w:rPr>
              <w:lang w:val="en-US" w:eastAsia="en-GB"/>
            </w:rPr>
            <w:t>in the area of</w:t>
          </w:r>
          <w:proofErr w:type="gramEnd"/>
          <w:r>
            <w:rPr>
              <w:lang w:val="en-US" w:eastAsia="en-GB"/>
            </w:rPr>
            <w:t xml:space="preserve"> sustainable finance including the link with horizontal initiatives and the debate on protection gaps;</w:t>
          </w:r>
        </w:p>
        <w:p w14:paraId="1C73A0FA" w14:textId="4D3E9140" w:rsidR="0057316A" w:rsidRDefault="0057316A" w:rsidP="0057316A">
          <w:pPr>
            <w:pStyle w:val="ListParagraph"/>
            <w:numPr>
              <w:ilvl w:val="0"/>
              <w:numId w:val="35"/>
            </w:numPr>
            <w:spacing w:after="0"/>
            <w:rPr>
              <w:lang w:val="en-US" w:eastAsia="en-GB"/>
            </w:rPr>
          </w:pPr>
          <w:r>
            <w:rPr>
              <w:lang w:val="en-US" w:eastAsia="en-GB"/>
            </w:rPr>
            <w:t>Supervision of insurance groups, including a possible review of the Financial Conglomerates Directive (FICOD);</w:t>
          </w:r>
        </w:p>
        <w:p w14:paraId="74571D0A" w14:textId="2BF394B9" w:rsidR="0057316A" w:rsidRDefault="0057316A" w:rsidP="0057316A">
          <w:pPr>
            <w:pStyle w:val="ListParagraph"/>
            <w:numPr>
              <w:ilvl w:val="0"/>
              <w:numId w:val="35"/>
            </w:numPr>
            <w:spacing w:after="0"/>
            <w:rPr>
              <w:lang w:val="en-US" w:eastAsia="en-GB"/>
            </w:rPr>
          </w:pPr>
          <w:r>
            <w:rPr>
              <w:lang w:val="en-US" w:eastAsia="en-GB"/>
            </w:rPr>
            <w:t>The impact of digital developments on the insurance sector;</w:t>
          </w:r>
        </w:p>
        <w:p w14:paraId="3A9D4AFC" w14:textId="101F0B3F" w:rsidR="0057316A" w:rsidRDefault="0057316A" w:rsidP="0057316A">
          <w:pPr>
            <w:pStyle w:val="ListParagraph"/>
            <w:numPr>
              <w:ilvl w:val="0"/>
              <w:numId w:val="35"/>
            </w:numPr>
            <w:spacing w:after="0"/>
            <w:rPr>
              <w:lang w:val="en-US" w:eastAsia="en-GB"/>
            </w:rPr>
          </w:pPr>
          <w:r>
            <w:rPr>
              <w:lang w:val="en-US" w:eastAsia="en-GB"/>
            </w:rPr>
            <w:t>Macro-prudential supervision on insurance undertakings and IORPs, including the international context;</w:t>
          </w:r>
        </w:p>
        <w:p w14:paraId="11FF3A98" w14:textId="17C83447" w:rsidR="0057316A" w:rsidRDefault="0057316A" w:rsidP="0057316A">
          <w:pPr>
            <w:pStyle w:val="ListParagraph"/>
            <w:numPr>
              <w:ilvl w:val="0"/>
              <w:numId w:val="35"/>
            </w:numPr>
            <w:spacing w:after="0"/>
            <w:rPr>
              <w:lang w:val="en-US" w:eastAsia="en-GB"/>
            </w:rPr>
          </w:pPr>
          <w:r>
            <w:rPr>
              <w:lang w:val="en-US" w:eastAsia="en-GB"/>
            </w:rPr>
            <w:t xml:space="preserve">Consumer related issues and </w:t>
          </w:r>
          <w:proofErr w:type="gramStart"/>
          <w:r>
            <w:rPr>
              <w:lang w:val="en-US" w:eastAsia="en-GB"/>
            </w:rPr>
            <w:t>in particular contribute</w:t>
          </w:r>
          <w:proofErr w:type="gramEnd"/>
          <w:r>
            <w:rPr>
              <w:lang w:val="en-US" w:eastAsia="en-GB"/>
            </w:rPr>
            <w:t xml:space="preserve"> to the negotiation of the RIS initiative and the implementation of the Insurance Distribution Directive;</w:t>
          </w:r>
        </w:p>
        <w:p w14:paraId="5D112441" w14:textId="622F3261" w:rsidR="0057316A" w:rsidRPr="0057316A" w:rsidRDefault="0057316A" w:rsidP="0057316A">
          <w:pPr>
            <w:pStyle w:val="ListParagraph"/>
            <w:numPr>
              <w:ilvl w:val="0"/>
              <w:numId w:val="35"/>
            </w:numPr>
            <w:spacing w:after="0"/>
            <w:rPr>
              <w:lang w:val="en-US" w:eastAsia="en-GB"/>
            </w:rPr>
          </w:pPr>
          <w:r w:rsidRPr="0057316A">
            <w:rPr>
              <w:lang w:val="en-US" w:eastAsia="en-GB"/>
            </w:rPr>
            <w:t>Enforcement work, transposition checks, handling cases of wrong applications of the insurance and pensions framework.</w:t>
          </w:r>
        </w:p>
        <w:p w14:paraId="1798BA5D" w14:textId="77777777" w:rsidR="0057316A" w:rsidRDefault="0057316A" w:rsidP="0057316A">
          <w:pPr>
            <w:spacing w:after="0"/>
            <w:rPr>
              <w:lang w:val="en-US" w:eastAsia="en-GB"/>
            </w:rPr>
          </w:pPr>
        </w:p>
        <w:p w14:paraId="498BED5B" w14:textId="77777777" w:rsidR="0057316A" w:rsidRDefault="0057316A" w:rsidP="0057316A">
          <w:pPr>
            <w:spacing w:after="0"/>
            <w:rPr>
              <w:lang w:val="en-US" w:eastAsia="en-GB"/>
            </w:rPr>
          </w:pPr>
          <w:r w:rsidRPr="009612BB">
            <w:rPr>
              <w:lang w:val="en-US" w:eastAsia="en-GB"/>
            </w:rPr>
            <w:t>The expert will conduct analysis</w:t>
          </w:r>
          <w:r>
            <w:rPr>
              <w:lang w:val="en-US" w:eastAsia="en-GB"/>
            </w:rPr>
            <w:t>, draft notes and briefings</w:t>
          </w:r>
          <w:r w:rsidRPr="009612BB">
            <w:rPr>
              <w:lang w:val="en-US" w:eastAsia="en-GB"/>
            </w:rPr>
            <w:t xml:space="preserve"> and contribute to the elaboration of policy initiatives in the areas falling under her/his responsibility, brief the </w:t>
          </w:r>
          <w:r>
            <w:rPr>
              <w:lang w:val="en-US" w:eastAsia="en-GB"/>
            </w:rPr>
            <w:t>FISMA management</w:t>
          </w:r>
          <w:r w:rsidRPr="009612BB">
            <w:rPr>
              <w:lang w:val="en-US" w:eastAsia="en-GB"/>
            </w:rPr>
            <w:t xml:space="preserve"> or the Commissioner when they meet with stakeholders, and participate in high-level meetings, under the supervision of an official. The expert will take part in meetings related to pending legislative processes</w:t>
          </w:r>
          <w:r>
            <w:rPr>
              <w:lang w:val="en-US" w:eastAsia="en-GB"/>
            </w:rPr>
            <w:t>, expert groups and other for a relevant for the job</w:t>
          </w:r>
          <w:r w:rsidRPr="009612BB">
            <w:rPr>
              <w:lang w:val="en-US" w:eastAsia="en-GB"/>
            </w:rPr>
            <w:t>. The expert will also occasionally participate in public conferences about topics relevant to his areas of responsibilities. The post involves regular contacts with EIOPA/IAIS and participating in EIOPA or the IAIS working groups.</w:t>
          </w:r>
        </w:p>
        <w:p w14:paraId="181DA303" w14:textId="77777777" w:rsidR="0057316A" w:rsidRDefault="0057316A" w:rsidP="0057316A">
          <w:pPr>
            <w:spacing w:after="0"/>
            <w:ind w:left="426"/>
            <w:rPr>
              <w:lang w:val="en-US" w:eastAsia="en-GB"/>
            </w:rPr>
          </w:pPr>
        </w:p>
        <w:p w14:paraId="69B76405" w14:textId="1728AEDC" w:rsidR="003A4BEF" w:rsidRDefault="0057316A" w:rsidP="0057316A">
          <w:pPr>
            <w:spacing w:after="0"/>
            <w:rPr>
              <w:lang w:val="en-US" w:eastAsia="en-GB"/>
            </w:rPr>
          </w:pPr>
          <w:r>
            <w:rPr>
              <w:lang w:val="en-US" w:eastAsia="en-GB"/>
            </w:rPr>
            <w:t>The expert will be part of a highly motivated and friendly team and will be expected</w:t>
          </w:r>
          <w:r w:rsidRPr="000245A0">
            <w:rPr>
              <w:lang w:val="en-IE"/>
            </w:rPr>
            <w:t xml:space="preserve"> </w:t>
          </w:r>
          <w:r w:rsidRPr="00606E63">
            <w:rPr>
              <w:lang w:val="en-US" w:eastAsia="en-GB"/>
            </w:rPr>
            <w:t>to work in teams and provide quality work on different subjects simultaneously</w:t>
          </w:r>
          <w:r>
            <w:rPr>
              <w:lang w:val="en-US" w:eastAsia="en-GB"/>
            </w:rPr>
            <w:t>. The</w:t>
          </w:r>
          <w:r w:rsidRPr="00606E63">
            <w:rPr>
              <w:lang w:val="en-US" w:eastAsia="en-GB"/>
            </w:rPr>
            <w:t xml:space="preserve"> successful candidate will need to be a good communicator both in written and orally, have </w:t>
          </w:r>
          <w:r w:rsidRPr="00606E63">
            <w:rPr>
              <w:lang w:val="en-US" w:eastAsia="en-GB"/>
            </w:rPr>
            <w:lastRenderedPageBreak/>
            <w:t xml:space="preserve">an analytical and problem-solving approach and a good sense of priorities, excellent interpersonal skills. </w:t>
          </w:r>
        </w:p>
        <w:p w14:paraId="46EE3E07" w14:textId="4A95A3BD" w:rsidR="00E21DBD" w:rsidRPr="00AF7D78" w:rsidRDefault="002F50B0"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3CD3FA3" w14:textId="21BCF697" w:rsidR="00460E95" w:rsidRPr="007321B9" w:rsidRDefault="00460E95" w:rsidP="00460E95">
          <w:pPr>
            <w:tabs>
              <w:tab w:val="left" w:pos="709"/>
            </w:tabs>
            <w:spacing w:after="0"/>
            <w:ind w:right="60"/>
            <w:rPr>
              <w:lang w:val="en-US" w:eastAsia="en-GB"/>
            </w:rPr>
          </w:pPr>
          <w:r>
            <w:rPr>
              <w:lang w:val="en-US" w:eastAsia="en-GB"/>
            </w:rPr>
            <w:t xml:space="preserve">The applicant must have </w:t>
          </w:r>
          <w:proofErr w:type="gramStart"/>
          <w:r>
            <w:rPr>
              <w:lang w:val="en-US" w:eastAsia="en-GB"/>
            </w:rPr>
            <w:t>a</w:t>
          </w:r>
          <w:r w:rsidR="006C5B61">
            <w:rPr>
              <w:lang w:val="en-US" w:eastAsia="en-GB"/>
            </w:rPr>
            <w:t>n</w:t>
          </w:r>
          <w:proofErr w:type="gramEnd"/>
          <w:r w:rsidR="006C5B61">
            <w:rPr>
              <w:lang w:val="en-US" w:eastAsia="en-GB"/>
            </w:rPr>
            <w:t xml:space="preserve"> </w:t>
          </w:r>
          <w:r w:rsidRPr="00AF7D78">
            <w:rPr>
              <w:lang w:val="en-US" w:eastAsia="en-GB"/>
            </w:rPr>
            <w:t>university degree or professional training or professional experience of an equivalent level</w:t>
          </w:r>
          <w:r>
            <w:rPr>
              <w:lang w:val="en-US" w:eastAsia="en-GB"/>
            </w:rPr>
            <w:t xml:space="preserve"> </w:t>
          </w:r>
          <w:r w:rsidRPr="009F03A7">
            <w:rPr>
              <w:lang w:val="en-US" w:eastAsia="en-GB"/>
            </w:rPr>
            <w:t>in the field(s)</w:t>
          </w:r>
          <w:r>
            <w:rPr>
              <w:lang w:val="en-US" w:eastAsia="en-GB"/>
            </w:rPr>
            <w:t>:</w:t>
          </w:r>
          <w:r w:rsidRPr="00F11083">
            <w:rPr>
              <w:lang w:val="en-US" w:eastAsia="en-GB"/>
            </w:rPr>
            <w:t xml:space="preserve"> </w:t>
          </w:r>
          <w:r>
            <w:rPr>
              <w:lang w:val="en-US" w:eastAsia="en-GB"/>
            </w:rPr>
            <w:t>e</w:t>
          </w:r>
          <w:r w:rsidRPr="009612BB">
            <w:rPr>
              <w:lang w:val="en-US" w:eastAsia="en-GB"/>
            </w:rPr>
            <w:t>conomics, econometrics or mathematics, actuarial science, law or accounting.</w:t>
          </w:r>
        </w:p>
        <w:p w14:paraId="5685046F" w14:textId="77777777" w:rsidR="00460E95" w:rsidRPr="00AF7D78" w:rsidRDefault="00460E95" w:rsidP="00460E95">
          <w:pPr>
            <w:tabs>
              <w:tab w:val="left" w:pos="709"/>
            </w:tabs>
            <w:spacing w:after="0"/>
            <w:ind w:left="709" w:right="60"/>
            <w:rPr>
              <w:lang w:val="en-US" w:eastAsia="en-GB"/>
            </w:rPr>
          </w:pPr>
        </w:p>
        <w:p w14:paraId="121DEC9C" w14:textId="77777777" w:rsidR="00460E95" w:rsidRPr="00460E95" w:rsidRDefault="00460E95" w:rsidP="00460E95">
          <w:pPr>
            <w:tabs>
              <w:tab w:val="left" w:pos="1276"/>
            </w:tabs>
            <w:spacing w:after="0"/>
            <w:ind w:right="60"/>
            <w:rPr>
              <w:lang w:val="en-US" w:eastAsia="en-GB"/>
            </w:rPr>
          </w:pPr>
          <w:r w:rsidRPr="00460E95">
            <w:rPr>
              <w:lang w:val="en-US" w:eastAsia="en-GB"/>
            </w:rPr>
            <w:t xml:space="preserve">The applicant shall have experience in the financial sector or regulation thereof. The applicant shall have a good knowledge of the insurance sector and the insurance business and should have a strong interest </w:t>
          </w:r>
          <w:proofErr w:type="gramStart"/>
          <w:r w:rsidRPr="00460E95">
            <w:rPr>
              <w:lang w:val="en-US" w:eastAsia="en-GB"/>
            </w:rPr>
            <w:t>in the area of</w:t>
          </w:r>
          <w:proofErr w:type="gramEnd"/>
          <w:r w:rsidRPr="00460E95">
            <w:rPr>
              <w:lang w:val="en-US" w:eastAsia="en-GB"/>
            </w:rPr>
            <w:t xml:space="preserve"> sustainable finance. Knowledge of European institutional procedures and legal drafting would also be an asset. Previous experience in policy development and economic analysis would be an additional asset. </w:t>
          </w:r>
        </w:p>
        <w:p w14:paraId="210AE02F" w14:textId="77777777" w:rsidR="00460E95" w:rsidRPr="009612BB" w:rsidRDefault="00460E95" w:rsidP="00460E95">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14:paraId="394737CD" w14:textId="77777777" w:rsidR="00460E95" w:rsidRPr="00460E95" w:rsidRDefault="00460E95" w:rsidP="00460E95">
          <w:pPr>
            <w:tabs>
              <w:tab w:val="left" w:pos="1276"/>
            </w:tabs>
            <w:spacing w:after="0"/>
            <w:ind w:right="60"/>
            <w:rPr>
              <w:lang w:val="en-US" w:eastAsia="en-GB"/>
            </w:rPr>
          </w:pPr>
          <w:r w:rsidRPr="00460E95">
            <w:rPr>
              <w:lang w:val="en-US" w:eastAsia="en-GB"/>
            </w:rPr>
            <w:t xml:space="preserve">The post requires significant flexibility and ability to resist pressure. Given that the interlocutors are often of </w:t>
          </w:r>
          <w:proofErr w:type="gramStart"/>
          <w:r w:rsidRPr="00460E95">
            <w:rPr>
              <w:lang w:val="en-US" w:eastAsia="en-GB"/>
            </w:rPr>
            <w:t>high level</w:t>
          </w:r>
          <w:proofErr w:type="gramEnd"/>
          <w:r w:rsidRPr="00460E95">
            <w:rPr>
              <w:lang w:val="en-US" w:eastAsia="en-GB"/>
            </w:rPr>
            <w:t xml:space="preserve"> positions (e.g. representatives from national governments, MEPs, top managers of insurance companies), the post also requires political acumen.</w:t>
          </w:r>
        </w:p>
        <w:p w14:paraId="7C348D4F" w14:textId="77777777" w:rsidR="00460E95" w:rsidRDefault="00460E95" w:rsidP="00460E95">
          <w:pPr>
            <w:tabs>
              <w:tab w:val="left" w:pos="1276"/>
            </w:tabs>
            <w:spacing w:after="0"/>
            <w:ind w:left="1134" w:right="60" w:hanging="425"/>
            <w:rPr>
              <w:lang w:val="en-US" w:eastAsia="en-GB"/>
            </w:rPr>
          </w:pPr>
        </w:p>
        <w:p w14:paraId="0A903DE8" w14:textId="77777777" w:rsidR="00460E95" w:rsidRDefault="00460E95" w:rsidP="00460E95">
          <w:pPr>
            <w:tabs>
              <w:tab w:val="left" w:pos="709"/>
            </w:tabs>
            <w:spacing w:after="0"/>
            <w:ind w:right="60"/>
            <w:rPr>
              <w:lang w:val="en-US" w:eastAsia="en-GB"/>
            </w:rPr>
          </w:pPr>
          <w:r w:rsidRPr="009612BB">
            <w:rPr>
              <w:lang w:val="en-US" w:eastAsia="en-GB"/>
            </w:rPr>
            <w:t>The seconded national expert must have knowledge of at least two Community languages. English is the main working language. Good command of French would be appreciated but is not necessary.</w:t>
          </w:r>
        </w:p>
        <w:p w14:paraId="51994EDB" w14:textId="5AA3B0CA" w:rsidR="002E40A9" w:rsidRPr="00AF7D78" w:rsidRDefault="002F50B0"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w:t>
      </w:r>
      <w:r w:rsidRPr="00902D72">
        <w:rPr>
          <w:lang w:val="en-US" w:eastAsia="en-GB"/>
        </w:rPr>
        <w:lastRenderedPageBreak/>
        <w:t xml:space="preserve">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lastRenderedPageBreak/>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t>
      </w:r>
      <w:proofErr w:type="gramStart"/>
      <w:r>
        <w:rPr>
          <w:sz w:val="16"/>
          <w:szCs w:val="16"/>
        </w:rPr>
        <w:t>with regard to</w:t>
      </w:r>
      <w:proofErr w:type="gramEnd"/>
      <w:r>
        <w:rPr>
          <w:sz w:val="16"/>
          <w:szCs w:val="16"/>
        </w:rPr>
        <w:t xml:space="preserve">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1284370"/>
    <w:multiLevelType w:val="hybridMultilevel"/>
    <w:tmpl w:val="A12CB6A0"/>
    <w:lvl w:ilvl="0" w:tplc="818A2DE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0964D92"/>
    <w:multiLevelType w:val="hybridMultilevel"/>
    <w:tmpl w:val="0CA67818"/>
    <w:lvl w:ilvl="0" w:tplc="773CCF6C">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1"/>
  </w:num>
  <w:num w:numId="6" w16cid:durableId="1581711852">
    <w:abstractNumId w:val="24"/>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5"/>
  </w:num>
  <w:num w:numId="17" w16cid:durableId="1058630122">
    <w:abstractNumId w:val="12"/>
  </w:num>
  <w:num w:numId="18" w16cid:durableId="2120908136">
    <w:abstractNumId w:val="13"/>
  </w:num>
  <w:num w:numId="19" w16cid:durableId="686714860">
    <w:abstractNumId w:val="26"/>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240553562">
    <w:abstractNumId w:val="10"/>
  </w:num>
  <w:num w:numId="35" w16cid:durableId="4352487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37CEA"/>
    <w:rsid w:val="0007110E"/>
    <w:rsid w:val="0007544E"/>
    <w:rsid w:val="00092BCA"/>
    <w:rsid w:val="000A4668"/>
    <w:rsid w:val="000D129C"/>
    <w:rsid w:val="000F371B"/>
    <w:rsid w:val="000F4CD5"/>
    <w:rsid w:val="00111AB6"/>
    <w:rsid w:val="00135A62"/>
    <w:rsid w:val="001D0A81"/>
    <w:rsid w:val="002109E6"/>
    <w:rsid w:val="00252050"/>
    <w:rsid w:val="002B3CBF"/>
    <w:rsid w:val="002C13C3"/>
    <w:rsid w:val="002C49D0"/>
    <w:rsid w:val="002E40A9"/>
    <w:rsid w:val="002F50B0"/>
    <w:rsid w:val="00394447"/>
    <w:rsid w:val="003A0041"/>
    <w:rsid w:val="003A4BEF"/>
    <w:rsid w:val="003E50A4"/>
    <w:rsid w:val="0040388A"/>
    <w:rsid w:val="00431778"/>
    <w:rsid w:val="00454CC7"/>
    <w:rsid w:val="00460E95"/>
    <w:rsid w:val="00476034"/>
    <w:rsid w:val="005168AD"/>
    <w:rsid w:val="0057316A"/>
    <w:rsid w:val="0058240F"/>
    <w:rsid w:val="00592CD5"/>
    <w:rsid w:val="005D1B85"/>
    <w:rsid w:val="00665583"/>
    <w:rsid w:val="00693BC6"/>
    <w:rsid w:val="00696070"/>
    <w:rsid w:val="00696EFE"/>
    <w:rsid w:val="006C5B61"/>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900733" w:rsidRDefault="009A12CB" w:rsidP="009A12CB">
          <w:pPr>
            <w:pStyle w:val="F8087F2A3C014B809064D3423F4C13C9"/>
          </w:pPr>
          <w:r w:rsidRPr="003D4996">
            <w:rPr>
              <w:rStyle w:val="PlaceholderText"/>
            </w:rPr>
            <w:t>Click or tap to enter a date.</w:t>
          </w:r>
        </w:p>
      </w:docPartBody>
    </w:docPart>
    <w:docPart>
      <w:docPartPr>
        <w:name w:val="6905CEE8B307421A980A1911D3966F0F"/>
        <w:category>
          <w:name w:val="General"/>
          <w:gallery w:val="placeholder"/>
        </w:category>
        <w:types>
          <w:type w:val="bbPlcHdr"/>
        </w:types>
        <w:behaviors>
          <w:behavior w:val="content"/>
        </w:behaviors>
        <w:guid w:val="{2D417CFB-EA9D-44C4-8084-A07B1DF7C190}"/>
      </w:docPartPr>
      <w:docPartBody>
        <w:p w:rsidR="005145B9" w:rsidRDefault="00C6329B" w:rsidP="00C6329B">
          <w:pPr>
            <w:pStyle w:val="6905CEE8B307421A980A1911D3966F0F"/>
          </w:pPr>
          <w:r w:rsidRPr="00462268">
            <w:rPr>
              <w:rStyle w:val="PlaceholderText"/>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5145B9"/>
    <w:rsid w:val="006212B2"/>
    <w:rsid w:val="006F0611"/>
    <w:rsid w:val="007F7378"/>
    <w:rsid w:val="00893390"/>
    <w:rsid w:val="00894A0C"/>
    <w:rsid w:val="00900733"/>
    <w:rsid w:val="009A12CB"/>
    <w:rsid w:val="00C6329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C6329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6905CEE8B307421A980A1911D3966F0F">
    <w:name w:val="6905CEE8B307421A980A1911D3966F0F"/>
    <w:rsid w:val="00C6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5.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Common_Languages xmlns="http://schemas.microsoft.com/sharepoint/v3/fields">EN,FR,DE</EC_Common_Languages>
    <EC_Portal_SM_IsProfessional xmlns="1929b814-5a78-4bdc-9841-d8b9ef424f65">false</EC_Portal_SM_IsProfessional>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6A6AE120-1BAE-4878-9493-D9CCBF1EC3EF}">
  <ds:schemaRefs>
    <ds:schemaRef ds:uri="http://schemas.microsoft.com/sharepoint/v3/contenttype/forms"/>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CB694D84-C1D2-4C5B-BB35-F1BD873194E1}">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D7E70321-CB9A-4299-95E9-726C1A5D6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9</TotalTime>
  <Pages>5</Pages>
  <Words>1566</Words>
  <Characters>7787</Characters>
  <Application>Microsoft Office Word</Application>
  <DocSecurity>0</DocSecurity>
  <PresentationFormat>Microsoft Word 14.0</PresentationFormat>
  <Lines>194</Lines>
  <Paragraphs>103</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5</cp:revision>
  <cp:lastPrinted>2023-04-05T10:36:00Z</cp:lastPrinted>
  <dcterms:created xsi:type="dcterms:W3CDTF">2024-01-10T12:49:00Z</dcterms:created>
  <dcterms:modified xsi:type="dcterms:W3CDTF">2024-01-11T12:06:00Z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Brussels|a2fd1745-7a8b-472f-87d8-c065744c40dd</vt:lpwstr>
  </property>
  <property fmtid="{D5CDD505-2E9C-101B-9397-08002B2CF9AE}" pid="10" name="EC_Portal_SM_DocumentType">
    <vt:lpwstr/>
  </property>
  <property fmtid="{D5CDD505-2E9C-101B-9397-08002B2CF9AE}" pid="11" name="EC_Portal_SM_Location">
    <vt:lpwstr>1;#Brussels|a2fd1745-7a8b-472f-87d8-c065744c40dd</vt:lpwstr>
  </property>
  <property fmtid="{D5CDD505-2E9C-101B-9397-08002B2CF9AE}" pid="12" name="ContentTypeId">
    <vt:lpwstr>0x010100B115F2CDA271DD4BBE79039B2B10322D005972CF4DFAC7AC44A3C80A3589CF2E1E</vt:lpwstr>
  </property>
  <property fmtid="{D5CDD505-2E9C-101B-9397-08002B2CF9AE}" pid="13" name="TaxCatchAll">
    <vt:lpwstr>6;#French|797213b8-07f2-436e-a021-30df8c8bbd6c;#5;#English|256b0f03-2527-4c41-b261-a16799168ae6;#55;#Seconded national experts|8541174c-e865-48c8-ad74-a224e0cea60d;#1;#Brussels|a2fd1745-7a8b-472f-87d8-c065744c40dd</vt:lpwstr>
  </property>
  <property fmtid="{D5CDD505-2E9C-101B-9397-08002B2CF9AE}" pid="14" name="EC_Portal_SM_NavigationLanguage">
    <vt:lpwstr>5;#English|256b0f03-2527-4c41-b261-a16799168ae6;#6;#French|797213b8-07f2-436e-a021-30df8c8bbd6c</vt:lpwstr>
  </property>
  <property fmtid="{D5CDD505-2E9C-101B-9397-08002B2CF9AE}" pid="15" name="EC_Portal_SM_NavigationLanguageTaxHTField0">
    <vt:lpwstr>English|256b0f03-2527-4c41-b261-a16799168ae6;French|797213b8-07f2-436e-a021-30df8c8bbd6c</vt:lpwstr>
  </property>
  <property fmtid="{D5CDD505-2E9C-101B-9397-08002B2CF9AE}" pid="16" name="EC_Portal_SM_TopicsTaxHTField0">
    <vt:lpwstr>Seconded national experts|8541174c-e865-48c8-ad74-a224e0cea60d</vt:lpwstr>
  </property>
  <property fmtid="{D5CDD505-2E9C-101B-9397-08002B2CF9AE}" pid="17" name="EC_Portal_SM_Topics">
    <vt:lpwstr>55;#Seconded national experts|8541174c-e865-48c8-ad74-a224e0cea60d</vt:lpwstr>
  </property>
  <property fmtid="{D5CDD505-2E9C-101B-9397-08002B2CF9AE}" pid="18" name="EC_Portal_SM_DocumentTypeTaxHTField0">
    <vt:lpwstr/>
  </property>
</Properties>
</file>