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060A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0762622" w:rsidR="00B65513" w:rsidRPr="0007110E" w:rsidRDefault="007328E7" w:rsidP="00E82667">
                <w:pPr>
                  <w:tabs>
                    <w:tab w:val="left" w:pos="426"/>
                  </w:tabs>
                  <w:spacing w:before="120"/>
                  <w:rPr>
                    <w:bCs/>
                    <w:lang w:val="en-IE" w:eastAsia="en-GB"/>
                  </w:rPr>
                </w:pPr>
                <w:r>
                  <w:rPr>
                    <w:bCs/>
                    <w:lang w:val="en-IE" w:eastAsia="en-GB"/>
                  </w:rPr>
                  <w:t>ESTAT G4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06A548EE" w:rsidR="00D96984" w:rsidRPr="0007110E" w:rsidRDefault="00B434C2" w:rsidP="00E82667">
                <w:pPr>
                  <w:tabs>
                    <w:tab w:val="left" w:pos="426"/>
                  </w:tabs>
                  <w:spacing w:before="120"/>
                  <w:rPr>
                    <w:bCs/>
                    <w:lang w:val="en-IE" w:eastAsia="en-GB"/>
                  </w:rPr>
                </w:pPr>
                <w:r>
                  <w:rPr>
                    <w:bCs/>
                    <w:lang w:val="en-IE" w:eastAsia="en-GB"/>
                  </w:rPr>
                  <w:t>173081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EEFA66B" w:rsidR="00E21DBD" w:rsidRPr="007328E7" w:rsidRDefault="007328E7" w:rsidP="00E82667">
                <w:pPr>
                  <w:tabs>
                    <w:tab w:val="left" w:pos="426"/>
                  </w:tabs>
                  <w:spacing w:before="120"/>
                  <w:rPr>
                    <w:bCs/>
                    <w:lang w:val="it-IT" w:eastAsia="en-GB"/>
                  </w:rPr>
                </w:pPr>
                <w:r w:rsidRPr="007328E7">
                  <w:rPr>
                    <w:bCs/>
                    <w:lang w:val="it-IT" w:eastAsia="en-GB"/>
                  </w:rPr>
                  <w:t>Alvaro DIEZ SOTO</w:t>
                </w:r>
              </w:p>
            </w:sdtContent>
          </w:sdt>
          <w:p w14:paraId="34CF737A" w14:textId="169D74CC" w:rsidR="00E21DBD" w:rsidRPr="004C6906" w:rsidRDefault="000060AA" w:rsidP="00E82667">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7328E7" w:rsidRPr="004C6906">
                  <w:rPr>
                    <w:bCs/>
                    <w:lang w:val="it-IT" w:eastAsia="en-GB"/>
                  </w:rPr>
                  <w:t xml:space="preserve">1st </w:t>
                </w:r>
              </w:sdtContent>
            </w:sdt>
            <w:r w:rsidR="00E21DBD" w:rsidRPr="004C6906">
              <w:rPr>
                <w:bCs/>
                <w:lang w:val="it-IT" w:eastAsia="en-GB"/>
              </w:rPr>
              <w:t xml:space="preserve"> quarter </w:t>
            </w:r>
            <w:sdt>
              <w:sdtPr>
                <w:rPr>
                  <w:bCs/>
                  <w:lang w:val="it-I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7328E7" w:rsidRPr="004C6906">
                  <w:rPr>
                    <w:bCs/>
                    <w:lang w:val="it-IT" w:eastAsia="en-GB"/>
                  </w:rPr>
                  <w:t>2024</w:t>
                </w:r>
              </w:sdtContent>
            </w:sdt>
          </w:p>
          <w:p w14:paraId="158DD156" w14:textId="57D7D3DC" w:rsidR="00E21DBD" w:rsidRPr="0007110E" w:rsidRDefault="000060A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328E7">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7328E7">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039F285C"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225" w:dyaOrig="225"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3D57A0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0060A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0060A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0060A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EABA6A5"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473E3C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3" o:title=""/>
                </v:shape>
                <w:control r:id="rId24" w:name="OptionButton2" w:shapeid="_x0000_i1045"/>
              </w:object>
            </w:r>
            <w:r>
              <w:rPr>
                <w:bCs/>
                <w:szCs w:val="24"/>
                <w:lang w:eastAsia="en-GB"/>
              </w:rPr>
              <w:object w:dxaOrig="225" w:dyaOrig="225" w14:anchorId="0992615F">
                <v:shape id="_x0000_i1047" type="#_x0000_t75" style="width:108pt;height:21.75pt" o:ole="">
                  <v:imagedata r:id="rId25" o:title=""/>
                </v:shape>
                <w:control r:id="rId26" w:name="OptionButton3" w:shapeid="_x0000_i1047"/>
              </w:object>
            </w:r>
          </w:p>
          <w:p w14:paraId="42C9AD79" w14:textId="4FFFCC0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3-25T00:00:00Z">
                  <w:dateFormat w:val="dd-MM-yyyy"/>
                  <w:lid w:val="fr-BE"/>
                  <w:storeMappedDataAs w:val="dateTime"/>
                  <w:calendar w:val="gregorian"/>
                </w:date>
              </w:sdtPr>
              <w:sdtEndPr/>
              <w:sdtContent>
                <w:r w:rsidR="000060AA">
                  <w:rPr>
                    <w:bCs/>
                    <w:lang w:val="fr-BE" w:eastAsia="en-GB"/>
                  </w:rPr>
                  <w:t>25-03-2024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0D1C9284" w:rsidR="00E21DBD" w:rsidRDefault="007328E7" w:rsidP="007328E7">
          <w:pPr>
            <w:spacing w:after="0"/>
            <w:rPr>
              <w:lang w:val="en-US" w:eastAsia="en-GB"/>
            </w:rPr>
          </w:pPr>
          <w:r w:rsidRPr="007328E7">
            <w:rPr>
              <w:sz w:val="22"/>
              <w:szCs w:val="22"/>
              <w:lang w:val="en-US" w:eastAsia="en-GB"/>
            </w:rPr>
            <w:t xml:space="preserve"> Unit G.4 is a dynamic and attractive unit composed of around 17 colleagues from 12 different nationalities. The unit is responsible for the provision of European statistics and analysis in the areas of Science, Technology and Digitalisation. Those statistics support the EU policies on digitalisation and innovation, including the flagship initiatives relating to the Innovation Union, the Digital Agenda and the Digital Decade. The Unit is structured into two sections reflecting the policy areas. Unit G.4 has a friendly and cooperative work atmosphere, with shared values such as </w:t>
          </w:r>
          <w:r w:rsidRPr="007328E7">
            <w:rPr>
              <w:sz w:val="22"/>
              <w:szCs w:val="22"/>
              <w:lang w:val="en-US" w:eastAsia="en-GB"/>
            </w:rPr>
            <w:lastRenderedPageBreak/>
            <w:t>service mindedness and a modern and dynamic work environment. It is part of Directorate G – Business and trade statistics.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34C4749C" w14:textId="43B99306" w:rsidR="007328E7" w:rsidRPr="007328E7" w:rsidRDefault="007328E7" w:rsidP="007328E7">
          <w:pPr>
            <w:rPr>
              <w:sz w:val="22"/>
              <w:szCs w:val="22"/>
              <w:lang w:val="en-US" w:eastAsia="en-GB"/>
            </w:rPr>
          </w:pPr>
          <w:r w:rsidRPr="007328E7">
            <w:rPr>
              <w:sz w:val="22"/>
              <w:szCs w:val="22"/>
              <w:lang w:val="en-US" w:eastAsia="en-GB"/>
            </w:rPr>
            <w:t xml:space="preserve">We are looking for a statistical officer who, under the supervision of the responsible Commission official, would contribute to the work carried out by the science and technology team (STI). The successful candidate will be responsible for the development, production and dissemination of statistics. In particular, the successful candidate will contribute to several of the following topics: </w:t>
          </w:r>
        </w:p>
        <w:p w14:paraId="588CBE82" w14:textId="77777777" w:rsidR="007328E7" w:rsidRPr="007328E7" w:rsidRDefault="007328E7" w:rsidP="007328E7">
          <w:pPr>
            <w:rPr>
              <w:sz w:val="22"/>
              <w:szCs w:val="22"/>
              <w:lang w:val="en-IE" w:eastAsia="en-GB"/>
            </w:rPr>
          </w:pPr>
          <w:r w:rsidRPr="007328E7">
            <w:rPr>
              <w:sz w:val="22"/>
              <w:szCs w:val="22"/>
              <w:lang w:val="en-IE" w:eastAsia="en-GB"/>
            </w:rPr>
            <w:t>•</w:t>
          </w:r>
          <w:r w:rsidRPr="007328E7">
            <w:rPr>
              <w:sz w:val="22"/>
              <w:szCs w:val="22"/>
              <w:lang w:val="en-IE" w:eastAsia="en-GB"/>
            </w:rPr>
            <w:tab/>
            <w:t>methodological advice on R&amp;D and GBARD statistics, particularly in regard to the implementation of the Frascati Manual 2015 and harmonisation and quality of these statistics in the EU; analysis and dissemination of results;</w:t>
          </w:r>
        </w:p>
        <w:p w14:paraId="2A75585F" w14:textId="77777777" w:rsidR="007328E7" w:rsidRPr="007328E7" w:rsidRDefault="007328E7" w:rsidP="007328E7">
          <w:pPr>
            <w:rPr>
              <w:sz w:val="22"/>
              <w:szCs w:val="22"/>
              <w:lang w:val="en-IE" w:eastAsia="en-GB"/>
            </w:rPr>
          </w:pPr>
          <w:r w:rsidRPr="007328E7">
            <w:rPr>
              <w:sz w:val="22"/>
              <w:szCs w:val="22"/>
              <w:lang w:val="en-IE" w:eastAsia="en-GB"/>
            </w:rPr>
            <w:t>•</w:t>
          </w:r>
          <w:r w:rsidRPr="007328E7">
            <w:rPr>
              <w:sz w:val="22"/>
              <w:szCs w:val="22"/>
              <w:lang w:val="en-IE" w:eastAsia="en-GB"/>
            </w:rPr>
            <w:tab/>
            <w:t>production, analysis and dissemination of secondary STI statistics (including patent statistics);</w:t>
          </w:r>
        </w:p>
        <w:p w14:paraId="72CBF180" w14:textId="77777777" w:rsidR="007328E7" w:rsidRPr="007328E7" w:rsidRDefault="007328E7" w:rsidP="007328E7">
          <w:pPr>
            <w:rPr>
              <w:sz w:val="22"/>
              <w:szCs w:val="22"/>
              <w:lang w:val="en-IE" w:eastAsia="en-GB"/>
            </w:rPr>
          </w:pPr>
          <w:r w:rsidRPr="007328E7">
            <w:rPr>
              <w:sz w:val="22"/>
              <w:szCs w:val="22"/>
              <w:lang w:val="en-IE" w:eastAsia="en-GB"/>
            </w:rPr>
            <w:t>•</w:t>
          </w:r>
          <w:r w:rsidRPr="007328E7">
            <w:rPr>
              <w:sz w:val="22"/>
              <w:szCs w:val="22"/>
              <w:lang w:val="en-IE" w:eastAsia="en-GB"/>
            </w:rPr>
            <w:tab/>
            <w:t>integration of STI statistics with other statistics under EBS regulation;</w:t>
          </w:r>
        </w:p>
        <w:p w14:paraId="14FCB629" w14:textId="77777777" w:rsidR="007328E7" w:rsidRPr="007328E7" w:rsidRDefault="007328E7" w:rsidP="007328E7">
          <w:pPr>
            <w:rPr>
              <w:sz w:val="22"/>
              <w:szCs w:val="22"/>
              <w:lang w:val="en-IE" w:eastAsia="en-GB"/>
            </w:rPr>
          </w:pPr>
          <w:r w:rsidRPr="007328E7">
            <w:rPr>
              <w:sz w:val="22"/>
              <w:szCs w:val="22"/>
              <w:lang w:val="en-IE" w:eastAsia="en-GB"/>
            </w:rPr>
            <w:t>•</w:t>
          </w:r>
          <w:r w:rsidRPr="007328E7">
            <w:rPr>
              <w:sz w:val="22"/>
              <w:szCs w:val="22"/>
              <w:lang w:val="en-IE" w:eastAsia="en-GB"/>
            </w:rPr>
            <w:tab/>
            <w:t>contributions to documents and methodological guidelines to be presented Task Forces and the STI Working Group, as well as contacts with researchers and other users of STI statistics.</w:t>
          </w:r>
        </w:p>
        <w:p w14:paraId="46EE3E07" w14:textId="414A27FE" w:rsidR="00E21DBD" w:rsidRPr="00AF7D78" w:rsidRDefault="007328E7" w:rsidP="007328E7">
          <w:pPr>
            <w:rPr>
              <w:lang w:val="en-US" w:eastAsia="en-GB"/>
            </w:rPr>
          </w:pPr>
          <w:r w:rsidRPr="007328E7">
            <w:rPr>
              <w:sz w:val="22"/>
              <w:szCs w:val="22"/>
              <w:lang w:val="en-IE" w:eastAsia="en-GB"/>
            </w:rPr>
            <w:t>The job-holder will have to work closely together with other members of the Science, Technology, and Innovation team in unit G4 as well as with the other units of Directorate G when it comes to process integration of business statistics. The position will require close cooperation with Member States, policy DGs, and with other organisations.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1559E702" w:rsidR="002E40A9" w:rsidRPr="00AF7D78" w:rsidRDefault="007328E7" w:rsidP="002E40A9">
          <w:pPr>
            <w:rPr>
              <w:lang w:val="en-US" w:eastAsia="en-GB"/>
            </w:rPr>
          </w:pPr>
          <w:r w:rsidRPr="008A2F54">
            <w:rPr>
              <w:rFonts w:cstheme="minorBidi"/>
              <w:sz w:val="22"/>
              <w:szCs w:val="22"/>
              <w:lang w:eastAsia="en-GB"/>
            </w:rPr>
            <w:t xml:space="preserve">We are seeking </w:t>
          </w:r>
          <w:r w:rsidR="004C6906">
            <w:rPr>
              <w:rFonts w:cstheme="minorBidi"/>
              <w:sz w:val="22"/>
              <w:szCs w:val="22"/>
              <w:lang w:eastAsia="en-GB"/>
            </w:rPr>
            <w:t xml:space="preserve">for a motivated colleague with </w:t>
          </w:r>
          <w:r w:rsidRPr="008A2F54">
            <w:rPr>
              <w:rFonts w:cstheme="minorBidi"/>
              <w:sz w:val="22"/>
              <w:szCs w:val="22"/>
              <w:lang w:eastAsia="en-GB"/>
            </w:rPr>
            <w:t>a diploma, university degree, or equivalent professional training in economics, statistics, or social sciences. The ideal candidate should have  professional experience and expertise in science, technology, and innovation statistics, demonstrating a strong understanding of surveys, statistical production processes, and methodology. Proficiency in English is essential for this role.</w:t>
          </w:r>
          <w:r w:rsidR="004C6906">
            <w:rPr>
              <w:rFonts w:cstheme="minorBidi"/>
              <w:sz w:val="22"/>
              <w:szCs w:val="22"/>
              <w:lang w:eastAsia="en-GB"/>
            </w:rPr>
            <w:t xml:space="preserve"> </w:t>
          </w:r>
          <w:r w:rsidR="00711773" w:rsidRPr="00017C43">
            <w:rPr>
              <w:sz w:val="22"/>
              <w:szCs w:val="22"/>
            </w:rPr>
            <w:t>The ideal candidate should be service minded, have a good sense of initiative and responsibility, be resilient and willing to further explore new ways of interacting with stakeholders and producing statistics.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060AA"/>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E50A4"/>
    <w:rsid w:val="0040388A"/>
    <w:rsid w:val="00431778"/>
    <w:rsid w:val="00454CC7"/>
    <w:rsid w:val="00476034"/>
    <w:rsid w:val="004C6906"/>
    <w:rsid w:val="005168AD"/>
    <w:rsid w:val="0058240F"/>
    <w:rsid w:val="00592CD5"/>
    <w:rsid w:val="005D1B85"/>
    <w:rsid w:val="00665583"/>
    <w:rsid w:val="00693BC6"/>
    <w:rsid w:val="00696070"/>
    <w:rsid w:val="00711773"/>
    <w:rsid w:val="007328E7"/>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434C2"/>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ED6264"/>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A798B"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AA798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2.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F56AE35A-A4C1-488B-8A80-41955AE84979}">
  <ds:schemaRef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08927195-b699-4be0-9ee2-6c66dc215b5a"/>
    <ds:schemaRef ds:uri="http://schemas.microsoft.com/office/2006/metadata/properties"/>
    <ds:schemaRef ds:uri="http://schemas.microsoft.com/office/infopath/2007/PartnerControls"/>
    <ds:schemaRef ds:uri="http://www.w3.org/XML/1998/namespace"/>
    <ds:schemaRef ds:uri="a41a97bf-0494-41d8-ba3d-259bd7771890"/>
    <ds:schemaRef ds:uri="http://schemas.microsoft.com/sharepoint/v3/fields"/>
    <ds:schemaRef ds:uri="1929b814-5a78-4bdc-9841-d8b9ef424f65"/>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6.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8</TotalTime>
  <Pages>4</Pages>
  <Words>1121</Words>
  <Characters>6169</Characters>
  <Application>Microsoft Office Word</Application>
  <DocSecurity>0</DocSecurity>
  <PresentationFormat>Microsoft Word 14.0</PresentationFormat>
  <Lines>205</Lines>
  <Paragraphs>78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6</cp:revision>
  <cp:lastPrinted>2023-04-05T10:36:00Z</cp:lastPrinted>
  <dcterms:created xsi:type="dcterms:W3CDTF">2023-12-20T14:52:00Z</dcterms:created>
  <dcterms:modified xsi:type="dcterms:W3CDTF">2024-01-10T17:36:00Z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