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A0D37">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E4513F1" w:rsidR="00B65513" w:rsidRPr="0007110E" w:rsidRDefault="00212F45" w:rsidP="00E82667">
                <w:pPr>
                  <w:tabs>
                    <w:tab w:val="left" w:pos="426"/>
                  </w:tabs>
                  <w:spacing w:before="120"/>
                  <w:rPr>
                    <w:bCs/>
                    <w:lang w:val="en-IE" w:eastAsia="en-GB"/>
                  </w:rPr>
                </w:pPr>
                <w:r>
                  <w:rPr>
                    <w:bCs/>
                    <w:lang w:val="en-IE" w:eastAsia="en-GB"/>
                  </w:rPr>
                  <w:t>ESTAT-F-4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92BCCBA" w:rsidR="00D96984" w:rsidRPr="0007110E" w:rsidRDefault="00784FC6" w:rsidP="00E82667">
                <w:pPr>
                  <w:tabs>
                    <w:tab w:val="left" w:pos="426"/>
                  </w:tabs>
                  <w:spacing w:before="120"/>
                  <w:rPr>
                    <w:bCs/>
                    <w:lang w:val="en-IE" w:eastAsia="en-GB"/>
                  </w:rPr>
                </w:pPr>
                <w:r>
                  <w:rPr>
                    <w:bCs/>
                    <w:lang w:val="en-IE" w:eastAsia="en-GB"/>
                  </w:rPr>
                  <w:t>197016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7E43B2C" w:rsidR="00E21DBD" w:rsidRPr="0007110E" w:rsidRDefault="00212F45" w:rsidP="00E82667">
                <w:pPr>
                  <w:tabs>
                    <w:tab w:val="left" w:pos="426"/>
                  </w:tabs>
                  <w:spacing w:before="120"/>
                  <w:rPr>
                    <w:bCs/>
                    <w:lang w:val="en-IE" w:eastAsia="en-GB"/>
                  </w:rPr>
                </w:pPr>
                <w:r>
                  <w:rPr>
                    <w:bCs/>
                    <w:lang w:val="en-IE" w:eastAsia="en-GB"/>
                  </w:rPr>
                  <w:t>Anne CLEMENCEAU</w:t>
                </w:r>
              </w:p>
            </w:sdtContent>
          </w:sdt>
          <w:p w14:paraId="34CF737A" w14:textId="5E1EBFF0" w:rsidR="00E21DBD" w:rsidRPr="0007110E" w:rsidRDefault="000A0D37"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7B6960">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14C4D563" w:rsidR="00E21DBD" w:rsidRPr="0007110E" w:rsidRDefault="000A0D37"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B6960">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212F45">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F944D3C"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21.6pt" o:ole="">
                  <v:imagedata r:id="rId15" o:title=""/>
                </v:shape>
                <w:control r:id="rId16" w:name="OptionButton6" w:shapeid="_x0000_i1049"/>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8954941"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A0D37"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A0D37"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A0D37"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C9F22D8"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8A2AA04"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0C926005"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0A0D37">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58987732" w:displacedByCustomXml="next"/>
    <w:sdt>
      <w:sdtPr>
        <w:rPr>
          <w:lang w:val="en-US" w:eastAsia="en-GB"/>
        </w:rPr>
        <w:id w:val="1822233941"/>
        <w:placeholder>
          <w:docPart w:val="A1D7C4E93E5D41968C9784C962AACA55"/>
        </w:placeholder>
      </w:sdtPr>
      <w:sdtEndPr/>
      <w:sdtContent>
        <w:sdt>
          <w:sdtPr>
            <w:rPr>
              <w:szCs w:val="24"/>
              <w:lang w:val="en-US" w:eastAsia="en-GB"/>
            </w:rPr>
            <w:id w:val="167914781"/>
            <w:placeholder>
              <w:docPart w:val="C44C6F9B712A4EEF9330BF6533051169"/>
            </w:placeholder>
          </w:sdtPr>
          <w:sdtEndPr/>
          <w:sdtContent>
            <w:p w14:paraId="59DD0438" w14:textId="7A146503" w:rsidR="00E21DBD" w:rsidRPr="002671A5" w:rsidRDefault="002671A5" w:rsidP="00C504C7">
              <w:pPr>
                <w:rPr>
                  <w:szCs w:val="24"/>
                  <w:lang w:val="en-US" w:eastAsia="en-GB"/>
                </w:rPr>
              </w:pPr>
              <w:r w:rsidRPr="008C190A">
                <w:rPr>
                  <w:szCs w:val="24"/>
                  <w:lang w:val="en-IE"/>
                </w:rPr>
                <w:t xml:space="preserve">Eurostat Unit F4 is responsible for statistics on living conditions, including income, </w:t>
              </w:r>
              <w:proofErr w:type="gramStart"/>
              <w:r w:rsidRPr="008C190A">
                <w:rPr>
                  <w:szCs w:val="24"/>
                  <w:lang w:val="en-IE"/>
                </w:rPr>
                <w:t>consumption</w:t>
              </w:r>
              <w:proofErr w:type="gramEnd"/>
              <w:r w:rsidRPr="008C190A">
                <w:rPr>
                  <w:szCs w:val="24"/>
                  <w:lang w:val="en-IE"/>
                </w:rPr>
                <w:t xml:space="preserve"> and social exclusion, as well as quality of life, health, time use, crime and gender-based violence. The unit coordinates annual and periodic household surveys on income and living conditions (European Statistics on Income and Living Conditions – EU-SILC), expenditures (Household Budget Survey – HBS), time use (Time Use Survey – TUS), health (European Health Interview Survey – EHIS) and gender-based violence (the </w:t>
              </w:r>
              <w:r w:rsidRPr="008C190A">
                <w:rPr>
                  <w:szCs w:val="24"/>
                  <w:lang w:val="en-IE"/>
                </w:rPr>
                <w:lastRenderedPageBreak/>
                <w:t xml:space="preserve">EU survey on gender-based violence against women and other forms of inter-personal violence – EU-GBV). It is also responsible for indicators and analysis </w:t>
              </w:r>
              <w:proofErr w:type="gramStart"/>
              <w:r w:rsidRPr="008C190A">
                <w:rPr>
                  <w:szCs w:val="24"/>
                  <w:lang w:val="en-IE"/>
                </w:rPr>
                <w:t>in the area of</w:t>
              </w:r>
              <w:proofErr w:type="gramEnd"/>
              <w:r w:rsidRPr="008C190A">
                <w:rPr>
                  <w:szCs w:val="24"/>
                  <w:lang w:val="en-IE"/>
                </w:rPr>
                <w:t xml:space="preserve"> crime and criminal justice statistics. Two teams are in charge of the EU-SILC project: ‘EU-SILC production and dissemination’ and ‘EU-SILC methodology and </w:t>
              </w:r>
              <w:proofErr w:type="gramStart"/>
              <w:r w:rsidRPr="008C190A">
                <w:rPr>
                  <w:szCs w:val="24"/>
                  <w:lang w:val="en-IE"/>
                </w:rPr>
                <w:t>analysis’</w:t>
              </w:r>
              <w:proofErr w:type="gramEnd"/>
              <w:r w:rsidRPr="008C190A">
                <w:rPr>
                  <w:szCs w:val="24"/>
                  <w:lang w:val="en-IE"/>
                </w:rPr>
                <w:t>.</w:t>
              </w:r>
            </w:p>
          </w:sdtContent>
        </w:sdt>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4" w:name="_Hlk158987707" w:displacedByCustomXml="next"/>
    <w:sdt>
      <w:sdtPr>
        <w:rPr>
          <w:lang w:val="en-US" w:eastAsia="en-GB"/>
        </w:rPr>
        <w:id w:val="-723136291"/>
        <w:placeholder>
          <w:docPart w:val="84FB87486BC94E5EB76E972E1BD8265B"/>
        </w:placeholder>
      </w:sdtPr>
      <w:sdtEndPr/>
      <w:sdtContent>
        <w:p w14:paraId="6A50DB7C" w14:textId="77777777" w:rsidR="002671A5" w:rsidRPr="008C190A" w:rsidRDefault="002671A5" w:rsidP="002671A5">
          <w:pPr>
            <w:rPr>
              <w:szCs w:val="24"/>
              <w:lang w:val="en-US" w:eastAsia="en-GB"/>
            </w:rPr>
          </w:pPr>
        </w:p>
        <w:tbl>
          <w:tblPr>
            <w:tblW w:w="0" w:type="auto"/>
            <w:tblLayout w:type="fixed"/>
            <w:tblLook w:val="01E0" w:firstRow="1" w:lastRow="1" w:firstColumn="1" w:lastColumn="1" w:noHBand="0" w:noVBand="0"/>
          </w:tblPr>
          <w:tblGrid>
            <w:gridCol w:w="8930"/>
          </w:tblGrid>
          <w:tr w:rsidR="002671A5" w:rsidRPr="008C190A" w14:paraId="74BC71AE" w14:textId="77777777" w:rsidTr="004500D7">
            <w:tc>
              <w:tcPr>
                <w:tcW w:w="8930" w:type="dxa"/>
                <w:tcBorders>
                  <w:right w:val="single" w:sz="4" w:space="0" w:color="auto"/>
                </w:tcBorders>
                <w:shd w:val="clear" w:color="auto" w:fill="auto"/>
              </w:tcPr>
              <w:p w14:paraId="3B011FC1" w14:textId="5D4B2803" w:rsidR="002671A5" w:rsidRPr="008C190A" w:rsidRDefault="002671A5" w:rsidP="004500D7">
                <w:pPr>
                  <w:spacing w:after="0"/>
                  <w:ind w:right="226"/>
                  <w:rPr>
                    <w:bCs/>
                    <w:szCs w:val="24"/>
                    <w:lang w:val="en-IE" w:eastAsia="en-GB"/>
                  </w:rPr>
                </w:pPr>
                <w:r w:rsidRPr="008C190A">
                  <w:rPr>
                    <w:bCs/>
                    <w:szCs w:val="24"/>
                    <w:lang w:val="en-IE" w:eastAsia="en-GB"/>
                  </w:rPr>
                  <w:t xml:space="preserve">The post is within </w:t>
                </w:r>
                <w:r w:rsidR="00E157EA">
                  <w:rPr>
                    <w:bCs/>
                    <w:szCs w:val="24"/>
                    <w:lang w:val="en-IE" w:eastAsia="en-GB"/>
                  </w:rPr>
                  <w:t xml:space="preserve">Eurostat </w:t>
                </w:r>
                <w:r w:rsidRPr="008C190A">
                  <w:rPr>
                    <w:bCs/>
                    <w:szCs w:val="24"/>
                    <w:lang w:val="en-IE" w:eastAsia="en-GB"/>
                  </w:rPr>
                  <w:t xml:space="preserve">Unit </w:t>
                </w:r>
                <w:r w:rsidR="00E157EA">
                  <w:rPr>
                    <w:bCs/>
                    <w:szCs w:val="24"/>
                    <w:lang w:val="en-IE" w:eastAsia="en-GB"/>
                  </w:rPr>
                  <w:t>F4</w:t>
                </w:r>
                <w:r w:rsidRPr="008C190A">
                  <w:rPr>
                    <w:bCs/>
                    <w:szCs w:val="24"/>
                    <w:lang w:val="en-IE" w:eastAsia="en-GB"/>
                  </w:rPr>
                  <w:t>. Under the responsibility of the Head of Unit and the team leader, the expert will contribute to the methodology and dissemination of EU-Statistics on Income and Living Conditions (EU-SILC) including compliance monitoring, development work on indicators, evaluation of methodological aspects as well as to dissemination activities.</w:t>
                </w:r>
              </w:p>
              <w:p w14:paraId="352C04AF" w14:textId="77777777" w:rsidR="002671A5" w:rsidRPr="008C190A" w:rsidRDefault="002671A5" w:rsidP="004500D7">
                <w:pPr>
                  <w:spacing w:after="0"/>
                  <w:ind w:right="226"/>
                  <w:rPr>
                    <w:bCs/>
                    <w:szCs w:val="24"/>
                    <w:lang w:val="en-IE" w:eastAsia="en-GB"/>
                  </w:rPr>
                </w:pPr>
              </w:p>
            </w:tc>
          </w:tr>
          <w:tr w:rsidR="002671A5" w:rsidRPr="008C190A" w14:paraId="5C262CCF" w14:textId="77777777" w:rsidTr="004500D7">
            <w:tc>
              <w:tcPr>
                <w:tcW w:w="8930" w:type="dxa"/>
                <w:tcBorders>
                  <w:right w:val="single" w:sz="4" w:space="0" w:color="auto"/>
                </w:tcBorders>
                <w:shd w:val="clear" w:color="auto" w:fill="auto"/>
              </w:tcPr>
              <w:p w14:paraId="7C6224AE" w14:textId="77777777" w:rsidR="002671A5" w:rsidRPr="008C190A" w:rsidRDefault="002671A5" w:rsidP="004500D7">
                <w:pPr>
                  <w:spacing w:after="0"/>
                  <w:ind w:right="226"/>
                  <w:rPr>
                    <w:bCs/>
                    <w:szCs w:val="24"/>
                    <w:lang w:eastAsia="en-GB"/>
                  </w:rPr>
                </w:pPr>
                <w:r w:rsidRPr="008C190A">
                  <w:rPr>
                    <w:bCs/>
                    <w:szCs w:val="24"/>
                    <w:lang w:eastAsia="en-GB"/>
                  </w:rPr>
                  <w:t>The main tasks encompass:</w:t>
                </w:r>
              </w:p>
            </w:tc>
          </w:tr>
          <w:tr w:rsidR="002671A5" w:rsidRPr="008C190A" w14:paraId="41D1C929" w14:textId="77777777" w:rsidTr="004500D7">
            <w:tc>
              <w:tcPr>
                <w:tcW w:w="8930" w:type="dxa"/>
                <w:tcBorders>
                  <w:right w:val="single" w:sz="4" w:space="0" w:color="auto"/>
                </w:tcBorders>
                <w:shd w:val="clear" w:color="auto" w:fill="auto"/>
              </w:tcPr>
              <w:p w14:paraId="3F91D5F2" w14:textId="77777777" w:rsidR="002671A5" w:rsidRPr="008C190A" w:rsidRDefault="002671A5" w:rsidP="002671A5">
                <w:pPr>
                  <w:numPr>
                    <w:ilvl w:val="0"/>
                    <w:numId w:val="34"/>
                  </w:numPr>
                  <w:spacing w:before="120" w:after="0"/>
                  <w:ind w:left="760" w:right="227" w:hanging="357"/>
                  <w:rPr>
                    <w:bCs/>
                    <w:szCs w:val="24"/>
                    <w:lang w:val="en-IE" w:eastAsia="en-GB"/>
                  </w:rPr>
                </w:pPr>
                <w:r w:rsidRPr="008C190A">
                  <w:rPr>
                    <w:bCs/>
                    <w:szCs w:val="24"/>
                    <w:lang w:val="en-IE" w:eastAsia="en-GB"/>
                  </w:rPr>
                  <w:t>Contribution to the compliance monitoring of the EU-SILC data.</w:t>
                </w:r>
              </w:p>
              <w:p w14:paraId="58C96919" w14:textId="77777777" w:rsidR="002671A5" w:rsidRPr="008C190A" w:rsidRDefault="002671A5" w:rsidP="002671A5">
                <w:pPr>
                  <w:numPr>
                    <w:ilvl w:val="0"/>
                    <w:numId w:val="34"/>
                  </w:numPr>
                  <w:spacing w:before="120" w:after="0"/>
                  <w:ind w:right="227"/>
                  <w:rPr>
                    <w:bCs/>
                    <w:szCs w:val="24"/>
                    <w:lang w:val="en-IE" w:eastAsia="en-GB"/>
                  </w:rPr>
                </w:pPr>
                <w:r w:rsidRPr="008C190A">
                  <w:rPr>
                    <w:bCs/>
                    <w:szCs w:val="24"/>
                    <w:lang w:val="en-IE" w:eastAsia="en-GB"/>
                  </w:rPr>
                  <w:t>Maintaining and improving the methodology of EU-SILC.</w:t>
                </w:r>
              </w:p>
            </w:tc>
          </w:tr>
          <w:tr w:rsidR="002671A5" w:rsidRPr="008C190A" w14:paraId="490FF2C5" w14:textId="77777777" w:rsidTr="004500D7">
            <w:tc>
              <w:tcPr>
                <w:tcW w:w="8930" w:type="dxa"/>
                <w:tcBorders>
                  <w:right w:val="single" w:sz="4" w:space="0" w:color="auto"/>
                </w:tcBorders>
                <w:shd w:val="clear" w:color="auto" w:fill="auto"/>
              </w:tcPr>
              <w:p w14:paraId="281F0502" w14:textId="77777777" w:rsidR="002671A5" w:rsidRPr="008C190A" w:rsidRDefault="002671A5" w:rsidP="002671A5">
                <w:pPr>
                  <w:numPr>
                    <w:ilvl w:val="0"/>
                    <w:numId w:val="35"/>
                  </w:numPr>
                  <w:spacing w:before="120" w:after="0"/>
                  <w:ind w:left="687" w:right="227" w:hanging="284"/>
                  <w:rPr>
                    <w:bCs/>
                    <w:szCs w:val="24"/>
                    <w:lang w:val="en-IE" w:eastAsia="en-GB"/>
                  </w:rPr>
                </w:pPr>
                <w:r w:rsidRPr="008C190A">
                  <w:rPr>
                    <w:bCs/>
                    <w:szCs w:val="24"/>
                    <w:lang w:val="en-IE" w:eastAsia="en-GB"/>
                  </w:rPr>
                  <w:t>Development and documentation of existing and new indicators based on the EU-SILC survey to fulfil EU policy needs, especially in relation to the European Pillar of Social Rights as well as the Youth Guarantee, Minimum Income and Access to social protection initiatives.</w:t>
                </w:r>
              </w:p>
            </w:tc>
          </w:tr>
          <w:tr w:rsidR="002671A5" w:rsidRPr="008C190A" w14:paraId="5D62EB76" w14:textId="77777777" w:rsidTr="004500D7">
            <w:tc>
              <w:tcPr>
                <w:tcW w:w="8930" w:type="dxa"/>
                <w:tcBorders>
                  <w:right w:val="single" w:sz="4" w:space="0" w:color="auto"/>
                </w:tcBorders>
                <w:shd w:val="clear" w:color="auto" w:fill="auto"/>
              </w:tcPr>
              <w:p w14:paraId="03E14FA1" w14:textId="77777777" w:rsidR="002671A5" w:rsidRPr="008C190A" w:rsidRDefault="002671A5" w:rsidP="002671A5">
                <w:pPr>
                  <w:numPr>
                    <w:ilvl w:val="0"/>
                    <w:numId w:val="35"/>
                  </w:numPr>
                  <w:spacing w:before="120" w:after="0"/>
                  <w:ind w:left="687" w:right="227" w:hanging="284"/>
                  <w:rPr>
                    <w:bCs/>
                    <w:szCs w:val="24"/>
                    <w:lang w:val="en-IE" w:eastAsia="en-GB"/>
                  </w:rPr>
                </w:pPr>
                <w:r w:rsidRPr="008C190A">
                  <w:rPr>
                    <w:bCs/>
                    <w:szCs w:val="24"/>
                    <w:lang w:val="en-IE" w:eastAsia="en-GB"/>
                  </w:rPr>
                  <w:t xml:space="preserve">Contribution to the dissemination of the EU-SILC data especially in relation to News items and Statistics Explained articles. </w:t>
                </w:r>
              </w:p>
              <w:p w14:paraId="75B881B7" w14:textId="77777777" w:rsidR="002671A5" w:rsidRPr="008C190A" w:rsidRDefault="002671A5" w:rsidP="002671A5">
                <w:pPr>
                  <w:numPr>
                    <w:ilvl w:val="0"/>
                    <w:numId w:val="35"/>
                  </w:numPr>
                  <w:spacing w:before="120" w:after="0"/>
                  <w:ind w:left="687" w:right="227" w:hanging="284"/>
                  <w:rPr>
                    <w:bCs/>
                    <w:szCs w:val="24"/>
                    <w:lang w:val="en-IE" w:eastAsia="en-GB"/>
                  </w:rPr>
                </w:pPr>
                <w:r w:rsidRPr="008C190A">
                  <w:rPr>
                    <w:bCs/>
                    <w:szCs w:val="24"/>
                    <w:lang w:val="en-IE" w:eastAsia="en-GB"/>
                  </w:rPr>
                  <w:t>Answer users’ and producers’ requests related to the EU-SILC methodology.</w:t>
                </w:r>
              </w:p>
              <w:p w14:paraId="42554C75" w14:textId="77777777" w:rsidR="002671A5" w:rsidRPr="008C190A" w:rsidRDefault="002671A5" w:rsidP="002671A5">
                <w:pPr>
                  <w:numPr>
                    <w:ilvl w:val="0"/>
                    <w:numId w:val="35"/>
                  </w:numPr>
                  <w:spacing w:before="120" w:after="0"/>
                  <w:ind w:left="687" w:right="227" w:hanging="284"/>
                  <w:rPr>
                    <w:bCs/>
                    <w:szCs w:val="24"/>
                    <w:lang w:val="en-IE" w:eastAsia="en-GB"/>
                  </w:rPr>
                </w:pPr>
                <w:r w:rsidRPr="008C190A">
                  <w:rPr>
                    <w:bCs/>
                    <w:szCs w:val="24"/>
                    <w:lang w:val="en-IE" w:eastAsia="en-GB"/>
                  </w:rPr>
                  <w:t>Preparing inputs for and participating in meetings of the Income and Living Conditions Working Group statistics, EU-SILC Task Forces and EU-SILC Best Practices Workshops.</w:t>
                </w:r>
              </w:p>
            </w:tc>
          </w:tr>
        </w:tbl>
        <w:p w14:paraId="46EE3E07" w14:textId="6F9DA503" w:rsidR="00E21DBD" w:rsidRPr="00AF7D78" w:rsidRDefault="000A0D37" w:rsidP="002671A5">
          <w:pPr>
            <w:rPr>
              <w:lang w:val="en-US" w:eastAsia="en-GB"/>
            </w:rPr>
          </w:pPr>
        </w:p>
      </w:sdtContent>
    </w:sdt>
    <w:bookmarkEnd w:id="4"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24DBB424" w:rsidR="002E40A9" w:rsidRPr="002671A5" w:rsidRDefault="002671A5" w:rsidP="00741CFE">
          <w:pPr>
            <w:spacing w:after="0"/>
            <w:ind w:right="106"/>
            <w:rPr>
              <w:szCs w:val="24"/>
              <w:lang w:val="en-IE" w:eastAsia="en-GB"/>
            </w:rPr>
          </w:pPr>
          <w:r w:rsidRPr="008C190A">
            <w:rPr>
              <w:szCs w:val="24"/>
              <w:lang w:val="en-IE"/>
            </w:rPr>
            <w:t xml:space="preserve">We look for a dynamic and motivated colleague with a background in statistics, economics and/or socio-economic analysis and with good organisational and analytical skills. Commitment and a high sense of responsibility and a team spirit are expected. Open-mindedness and creativity are also very important skills for this post. Professional experience </w:t>
          </w:r>
          <w:r w:rsidRPr="008C190A">
            <w:rPr>
              <w:szCs w:val="24"/>
              <w:lang w:val="en-IE" w:eastAsia="en-GB"/>
            </w:rPr>
            <w:t xml:space="preserve">in the field of social statistics and/or sample surveys, preferably in the (European) Statistics on Income and Living Conditions survey, or other living conditions household or person survey like the Labour Force Survey, the Household Budget Survey, the Time Use </w:t>
          </w:r>
          <w:proofErr w:type="gramStart"/>
          <w:r w:rsidRPr="008C190A">
            <w:rPr>
              <w:szCs w:val="24"/>
              <w:lang w:val="en-IE" w:eastAsia="en-GB"/>
            </w:rPr>
            <w:t>Survey</w:t>
          </w:r>
          <w:proofErr w:type="gramEnd"/>
          <w:r w:rsidRPr="008C190A">
            <w:rPr>
              <w:szCs w:val="24"/>
              <w:lang w:val="en-IE" w:eastAsia="en-GB"/>
            </w:rPr>
            <w:t xml:space="preserve"> or the European Health Interview Survey </w:t>
          </w:r>
          <w:r w:rsidRPr="008C190A">
            <w:rPr>
              <w:szCs w:val="24"/>
              <w:lang w:val="en-IE"/>
            </w:rPr>
            <w:t xml:space="preserve">would be an advantage. </w:t>
          </w:r>
          <w:r w:rsidRPr="008C190A">
            <w:rPr>
              <w:szCs w:val="24"/>
              <w:lang w:val="en-IE" w:eastAsia="en-GB"/>
            </w:rPr>
            <w:t xml:space="preserve">Good methodological knowledge is required. Knowledge of the methodology of national accounts and/or some familiarity with statistical </w:t>
          </w:r>
          <w:proofErr w:type="spellStart"/>
          <w:r w:rsidRPr="008C190A">
            <w:rPr>
              <w:szCs w:val="24"/>
              <w:lang w:val="en-IE" w:eastAsia="en-GB"/>
            </w:rPr>
            <w:t>softwares</w:t>
          </w:r>
          <w:proofErr w:type="spellEnd"/>
          <w:r w:rsidRPr="008C190A">
            <w:rPr>
              <w:szCs w:val="24"/>
              <w:lang w:val="en-IE" w:eastAsia="en-GB"/>
            </w:rPr>
            <w:t xml:space="preserve"> (preferably SAS) would be an asset. </w:t>
          </w:r>
          <w:r w:rsidRPr="008C190A">
            <w:rPr>
              <w:szCs w:val="24"/>
              <w:lang w:val="en-IE"/>
            </w:rPr>
            <w:t>Good communication and drafting skills in English are essential, and knowledge of other Community languages is valuable.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5" w:name="_Hlk132131276"/>
      <w:r>
        <w:t>Before applying, please read the attached privacy statement.</w:t>
      </w:r>
      <w:bookmarkEnd w:id="5"/>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21659CA"/>
    <w:multiLevelType w:val="hybridMultilevel"/>
    <w:tmpl w:val="DC683E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5C87980"/>
    <w:multiLevelType w:val="hybridMultilevel"/>
    <w:tmpl w:val="F2901F56"/>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4"/>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1615095">
    <w:abstractNumId w:val="23"/>
  </w:num>
  <w:num w:numId="35" w16cid:durableId="360086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0D37"/>
    <w:rsid w:val="000A4668"/>
    <w:rsid w:val="000D129C"/>
    <w:rsid w:val="000F371B"/>
    <w:rsid w:val="000F4CD5"/>
    <w:rsid w:val="00111AB6"/>
    <w:rsid w:val="001D0A81"/>
    <w:rsid w:val="002109E6"/>
    <w:rsid w:val="00212F45"/>
    <w:rsid w:val="00252050"/>
    <w:rsid w:val="002671A5"/>
    <w:rsid w:val="002B3CBF"/>
    <w:rsid w:val="002C13C3"/>
    <w:rsid w:val="002C49D0"/>
    <w:rsid w:val="002E40A9"/>
    <w:rsid w:val="00394447"/>
    <w:rsid w:val="003E50A4"/>
    <w:rsid w:val="0040388A"/>
    <w:rsid w:val="00431778"/>
    <w:rsid w:val="00454CC7"/>
    <w:rsid w:val="00476034"/>
    <w:rsid w:val="00515661"/>
    <w:rsid w:val="005168AD"/>
    <w:rsid w:val="0058240F"/>
    <w:rsid w:val="00592CD5"/>
    <w:rsid w:val="005D1B85"/>
    <w:rsid w:val="00665583"/>
    <w:rsid w:val="00693BC6"/>
    <w:rsid w:val="00696070"/>
    <w:rsid w:val="00741CFE"/>
    <w:rsid w:val="00784FC6"/>
    <w:rsid w:val="007B6960"/>
    <w:rsid w:val="007E531E"/>
    <w:rsid w:val="007F02AC"/>
    <w:rsid w:val="007F7012"/>
    <w:rsid w:val="008108F6"/>
    <w:rsid w:val="008D02B7"/>
    <w:rsid w:val="008F0B52"/>
    <w:rsid w:val="008F4BA9"/>
    <w:rsid w:val="00994062"/>
    <w:rsid w:val="00996CC6"/>
    <w:rsid w:val="009A1EA0"/>
    <w:rsid w:val="009A2F00"/>
    <w:rsid w:val="009C5E27"/>
    <w:rsid w:val="00A033AD"/>
    <w:rsid w:val="00A33A4B"/>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157EA"/>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663B32" w:rsidRDefault="009A12CB" w:rsidP="009A12CB">
          <w:pPr>
            <w:pStyle w:val="F8087F2A3C014B809064D3423F4C13C9"/>
          </w:pPr>
          <w:r w:rsidRPr="003D4996">
            <w:rPr>
              <w:rStyle w:val="PlaceholderText"/>
            </w:rPr>
            <w:t>Click or tap to enter a date.</w:t>
          </w:r>
        </w:p>
      </w:docPartBody>
    </w:docPart>
    <w:docPart>
      <w:docPartPr>
        <w:name w:val="C44C6F9B712A4EEF9330BF6533051169"/>
        <w:category>
          <w:name w:val="General"/>
          <w:gallery w:val="placeholder"/>
        </w:category>
        <w:types>
          <w:type w:val="bbPlcHdr"/>
        </w:types>
        <w:behaviors>
          <w:behavior w:val="content"/>
        </w:behaviors>
        <w:guid w:val="{75E74FDC-3996-4249-ADA7-B468F1C893F0}"/>
      </w:docPartPr>
      <w:docPartBody>
        <w:p w:rsidR="003E4223" w:rsidRDefault="003E4223" w:rsidP="003E4223">
          <w:pPr>
            <w:pStyle w:val="C44C6F9B712A4EEF9330BF6533051169"/>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3E4223"/>
    <w:rsid w:val="006212B2"/>
    <w:rsid w:val="00663B3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E4223"/>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C44C6F9B712A4EEF9330BF6533051169">
    <w:name w:val="C44C6F9B712A4EEF9330BF6533051169"/>
    <w:rsid w:val="003E422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F56AE35A-A4C1-488B-8A80-41955AE84979}">
  <ds:schemaRefs>
    <ds:schemaRef ds:uri="http://schemas.openxmlformats.org/package/2006/metadata/core-properties"/>
    <ds:schemaRef ds:uri="08927195-b699-4be0-9ee2-6c66dc215b5a"/>
    <ds:schemaRef ds:uri="http://purl.org/dc/terms/"/>
    <ds:schemaRef ds:uri="http://schemas.microsoft.com/office/infopath/2007/PartnerControls"/>
    <ds:schemaRef ds:uri="http://schemas.microsoft.com/office/2006/documentManagement/types"/>
    <ds:schemaRef ds:uri="http://schemas.microsoft.com/sharepoint/v3/fields"/>
    <ds:schemaRef ds:uri="http://schemas.microsoft.com/office/2006/metadata/properties"/>
    <ds:schemaRef ds:uri="http://purl.org/dc/elements/1.1/"/>
    <ds:schemaRef ds:uri="http://purl.org/dc/dcmitype/"/>
    <ds:schemaRef ds:uri="a41a97bf-0494-41d8-ba3d-259bd7771890"/>
    <ds:schemaRef ds:uri="1929b814-5a78-4bdc-9841-d8b9ef424f65"/>
    <ds:schemaRef ds:uri="http://www.w3.org/XML/1998/namespace"/>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11</TotalTime>
  <Pages>4</Pages>
  <Words>1155</Words>
  <Characters>6460</Characters>
  <Application>Microsoft Office Word</Application>
  <DocSecurity>4</DocSecurity>
  <PresentationFormat>Microsoft Word 14.0</PresentationFormat>
  <Lines>157</Lines>
  <Paragraphs>79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2024-03-06T13:47:00Z</dcterms:created>
  <dcterms:modified xsi:type="dcterms:W3CDTF">2024-03-06T13:47:00Z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